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AC" w:rsidRPr="004368CB" w:rsidRDefault="003420AC" w:rsidP="003420AC">
      <w:pPr>
        <w:rPr>
          <w:rFonts w:ascii="Calibri" w:hAnsi="Calibri" w:cs="Arial"/>
          <w:b/>
          <w:bCs/>
          <w:color w:val="000000"/>
          <w:sz w:val="28"/>
          <w:szCs w:val="40"/>
        </w:rPr>
      </w:pPr>
    </w:p>
    <w:p w:rsidR="003420AC" w:rsidRPr="000F1E57" w:rsidRDefault="006C0B51" w:rsidP="003420AC">
      <w:pPr>
        <w:rPr>
          <w:rFonts w:ascii="Calibri" w:hAnsi="Calibri"/>
          <w:b/>
          <w:sz w:val="28"/>
          <w:szCs w:val="28"/>
        </w:rPr>
      </w:pPr>
      <w:r w:rsidRPr="000F1E57">
        <w:rPr>
          <w:rFonts w:ascii="Calibri" w:hAnsi="Calibri"/>
          <w:b/>
          <w:sz w:val="28"/>
          <w:szCs w:val="28"/>
        </w:rPr>
        <w:t>Způsob podání žádosti</w:t>
      </w:r>
    </w:p>
    <w:p w:rsidR="00EB3860" w:rsidRDefault="00EB3860" w:rsidP="003420AC">
      <w:pPr>
        <w:rPr>
          <w:rFonts w:ascii="Calibri" w:hAnsi="Calibri"/>
          <w:b/>
        </w:rPr>
      </w:pPr>
    </w:p>
    <w:p w:rsidR="006C0B51" w:rsidRPr="006C0B51" w:rsidRDefault="006C0B51" w:rsidP="006C0B51">
      <w:pPr>
        <w:spacing w:before="100" w:beforeAutospacing="1" w:after="100" w:afterAutospacing="1"/>
        <w:outlineLvl w:val="2"/>
        <w:rPr>
          <w:rFonts w:asciiTheme="minorHAnsi" w:hAnsiTheme="minorHAnsi"/>
          <w:b/>
          <w:bCs/>
        </w:rPr>
      </w:pPr>
      <w:r w:rsidRPr="006C0B51">
        <w:rPr>
          <w:rFonts w:asciiTheme="minorHAnsi" w:hAnsiTheme="minorHAnsi"/>
          <w:b/>
          <w:bCs/>
        </w:rPr>
        <w:t>1. Podání elektronicky:</w:t>
      </w:r>
    </w:p>
    <w:p w:rsidR="006C0B51" w:rsidRPr="006C0B51" w:rsidRDefault="006C0B51" w:rsidP="006C0B51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6C0B51">
        <w:rPr>
          <w:rFonts w:asciiTheme="minorHAnsi" w:hAnsiTheme="minorHAnsi"/>
        </w:rPr>
        <w:t>Prostřednictvím</w:t>
      </w:r>
      <w:r w:rsidRPr="006C0B51">
        <w:rPr>
          <w:rFonts w:asciiTheme="minorHAnsi" w:hAnsiTheme="minorHAnsi"/>
          <w:b/>
          <w:bCs/>
        </w:rPr>
        <w:t xml:space="preserve"> elektronické pošty</w:t>
      </w:r>
      <w:r>
        <w:rPr>
          <w:rFonts w:asciiTheme="minorHAnsi" w:hAnsiTheme="minorHAnsi"/>
          <w:b/>
          <w:bCs/>
        </w:rPr>
        <w:t xml:space="preserve">: </w:t>
      </w:r>
      <w:hyperlink r:id="rId8" w:history="1">
        <w:r w:rsidRPr="00387599">
          <w:rPr>
            <w:rStyle w:val="Hypertextovodkaz"/>
            <w:rFonts w:asciiTheme="minorHAnsi" w:hAnsiTheme="minorHAnsi"/>
            <w:bCs/>
          </w:rPr>
          <w:t>skola@zs20.plzen-edu.cz</w:t>
        </w:r>
      </w:hyperlink>
    </w:p>
    <w:p w:rsidR="006C0B51" w:rsidRPr="006C0B51" w:rsidRDefault="006C0B51" w:rsidP="006C0B51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6C0B51">
        <w:rPr>
          <w:rFonts w:asciiTheme="minorHAnsi" w:hAnsiTheme="minorHAnsi"/>
        </w:rPr>
        <w:t xml:space="preserve">Prostřednictvím </w:t>
      </w:r>
      <w:r w:rsidRPr="006C0B51">
        <w:rPr>
          <w:rFonts w:asciiTheme="minorHAnsi" w:hAnsiTheme="minorHAnsi"/>
          <w:b/>
          <w:bCs/>
        </w:rPr>
        <w:t>datové schránky (ID):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ew6mv9r</w:t>
      </w:r>
      <w:proofErr w:type="spellEnd"/>
      <w:r w:rsidRPr="006C0B51">
        <w:rPr>
          <w:rFonts w:asciiTheme="minorHAnsi" w:hAnsiTheme="minorHAnsi"/>
        </w:rPr>
        <w:t xml:space="preserve"> </w:t>
      </w:r>
    </w:p>
    <w:p w:rsidR="006C0B51" w:rsidRPr="006C0B51" w:rsidRDefault="006C0B51" w:rsidP="006C0B51">
      <w:pPr>
        <w:spacing w:before="100" w:beforeAutospacing="1" w:after="100" w:afterAutospacing="1"/>
        <w:outlineLvl w:val="2"/>
        <w:rPr>
          <w:rFonts w:asciiTheme="minorHAnsi" w:hAnsiTheme="minorHAnsi"/>
          <w:b/>
          <w:bCs/>
        </w:rPr>
      </w:pPr>
      <w:r w:rsidRPr="006C0B51">
        <w:rPr>
          <w:rFonts w:asciiTheme="minorHAnsi" w:hAnsiTheme="minorHAnsi"/>
          <w:b/>
          <w:bCs/>
        </w:rPr>
        <w:t>2. Podání písemně:</w:t>
      </w:r>
    </w:p>
    <w:p w:rsidR="006C0B51" w:rsidRPr="006C0B51" w:rsidRDefault="000F1E57" w:rsidP="006C0B51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Poštou</w:t>
      </w:r>
    </w:p>
    <w:p w:rsidR="006C0B51" w:rsidRPr="006C0B51" w:rsidRDefault="006C0B51" w:rsidP="006C0B51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</w:rPr>
      </w:pPr>
      <w:r w:rsidRPr="006C0B51">
        <w:rPr>
          <w:rFonts w:asciiTheme="minorHAnsi" w:hAnsiTheme="minorHAnsi"/>
          <w:b/>
          <w:bCs/>
        </w:rPr>
        <w:t>Osobně,</w:t>
      </w:r>
      <w:r w:rsidRPr="006C0B51">
        <w:rPr>
          <w:rFonts w:asciiTheme="minorHAnsi" w:hAnsiTheme="minorHAnsi"/>
        </w:rPr>
        <w:t xml:space="preserve"> v</w:t>
      </w:r>
      <w:r w:rsidR="000F1E57">
        <w:rPr>
          <w:rFonts w:asciiTheme="minorHAnsi" w:hAnsiTheme="minorHAnsi"/>
        </w:rPr>
        <w:t> </w:t>
      </w:r>
      <w:r w:rsidRPr="006C0B51">
        <w:rPr>
          <w:rFonts w:asciiTheme="minorHAnsi" w:hAnsiTheme="minorHAnsi"/>
        </w:rPr>
        <w:t>k</w:t>
      </w:r>
      <w:r w:rsidR="000F1E57">
        <w:rPr>
          <w:rFonts w:asciiTheme="minorHAnsi" w:hAnsiTheme="minorHAnsi"/>
        </w:rPr>
        <w:t>anceláři školy</w:t>
      </w:r>
    </w:p>
    <w:p w:rsidR="003420AC" w:rsidRPr="006C0B51" w:rsidRDefault="006C0B51" w:rsidP="003420AC">
      <w:pPr>
        <w:rPr>
          <w:rFonts w:asciiTheme="minorHAnsi" w:hAnsiTheme="minorHAnsi"/>
        </w:rPr>
      </w:pPr>
      <w:r w:rsidRPr="006C0B51">
        <w:rPr>
          <w:rFonts w:asciiTheme="minorHAnsi" w:hAnsiTheme="minorHAnsi"/>
        </w:rPr>
        <w:t>Žádost o poskytnutí informace je podána žadatelem písemně nebo příjemce musí ústní žádost zaznamenat do písemné podoby (žadatel musí být vždy poučen o lhůtách, postupech a podmínkách vztahujících se k vyřízení jeho žádosti).</w:t>
      </w:r>
    </w:p>
    <w:p w:rsidR="006C0B51" w:rsidRPr="006C0B51" w:rsidRDefault="006C0B51" w:rsidP="003420AC">
      <w:pPr>
        <w:rPr>
          <w:rFonts w:asciiTheme="minorHAnsi" w:hAnsiTheme="minorHAnsi"/>
        </w:rPr>
      </w:pPr>
    </w:p>
    <w:p w:rsidR="006C0B51" w:rsidRPr="006C0B51" w:rsidRDefault="006C0B51" w:rsidP="006C0B51">
      <w:pPr>
        <w:pStyle w:val="Nadpis3"/>
        <w:rPr>
          <w:rFonts w:asciiTheme="minorHAnsi" w:hAnsiTheme="minorHAnsi"/>
          <w:sz w:val="24"/>
          <w:szCs w:val="24"/>
        </w:rPr>
      </w:pPr>
      <w:r w:rsidRPr="006C0B51">
        <w:rPr>
          <w:rStyle w:val="nadpis11"/>
          <w:rFonts w:asciiTheme="minorHAnsi" w:hAnsiTheme="minorHAnsi"/>
          <w:sz w:val="24"/>
          <w:szCs w:val="24"/>
        </w:rPr>
        <w:t>3. Podání ústně:</w:t>
      </w:r>
    </w:p>
    <w:p w:rsidR="006C0B51" w:rsidRPr="006C0B51" w:rsidRDefault="006C0B51" w:rsidP="006C0B51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6C0B51">
        <w:rPr>
          <w:rStyle w:val="Siln"/>
          <w:rFonts w:asciiTheme="minorHAnsi" w:hAnsiTheme="minorHAnsi"/>
        </w:rPr>
        <w:t>Telefonicky</w:t>
      </w:r>
    </w:p>
    <w:p w:rsidR="006C0B51" w:rsidRPr="006C0B51" w:rsidRDefault="006C0B51" w:rsidP="006C0B51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/>
        </w:rPr>
      </w:pPr>
      <w:r w:rsidRPr="006C0B51">
        <w:rPr>
          <w:rStyle w:val="Siln"/>
          <w:rFonts w:asciiTheme="minorHAnsi" w:hAnsiTheme="minorHAnsi"/>
        </w:rPr>
        <w:t>Osobně,</w:t>
      </w:r>
      <w:r w:rsidRPr="006C0B51">
        <w:rPr>
          <w:rFonts w:asciiTheme="minorHAnsi" w:hAnsiTheme="minorHAnsi"/>
        </w:rPr>
        <w:t xml:space="preserve"> </w:t>
      </w:r>
      <w:r w:rsidRPr="006C0B51">
        <w:rPr>
          <w:rStyle w:val="text11"/>
          <w:rFonts w:asciiTheme="minorHAnsi" w:hAnsiTheme="minorHAnsi"/>
        </w:rPr>
        <w:t>v</w:t>
      </w:r>
      <w:r w:rsidR="000F1E57">
        <w:rPr>
          <w:rStyle w:val="text11"/>
          <w:rFonts w:asciiTheme="minorHAnsi" w:hAnsiTheme="minorHAnsi"/>
        </w:rPr>
        <w:t> </w:t>
      </w:r>
      <w:r w:rsidRPr="006C0B51">
        <w:rPr>
          <w:rStyle w:val="text11"/>
          <w:rFonts w:asciiTheme="minorHAnsi" w:hAnsiTheme="minorHAnsi"/>
        </w:rPr>
        <w:t>kanceláři</w:t>
      </w:r>
      <w:r w:rsidR="000F1E57">
        <w:rPr>
          <w:rStyle w:val="text11"/>
          <w:rFonts w:asciiTheme="minorHAnsi" w:hAnsiTheme="minorHAnsi"/>
        </w:rPr>
        <w:t xml:space="preserve"> školy</w:t>
      </w:r>
    </w:p>
    <w:p w:rsidR="006C0B51" w:rsidRPr="006C0B51" w:rsidRDefault="006C0B51" w:rsidP="006C0B51">
      <w:pPr>
        <w:pStyle w:val="Normlnweb"/>
        <w:jc w:val="both"/>
        <w:rPr>
          <w:rFonts w:asciiTheme="minorHAnsi" w:hAnsiTheme="minorHAnsi"/>
        </w:rPr>
      </w:pPr>
      <w:r w:rsidRPr="006C0B51">
        <w:rPr>
          <w:rFonts w:asciiTheme="minorHAnsi" w:hAnsiTheme="minorHAnsi"/>
        </w:rPr>
        <w:t xml:space="preserve">Pokud lze informaci podat okamžitě ústně, bez dalších jiných nákladů vzniklých </w:t>
      </w:r>
      <w:r w:rsidR="000F1E57">
        <w:rPr>
          <w:rFonts w:asciiTheme="minorHAnsi" w:hAnsiTheme="minorHAnsi"/>
        </w:rPr>
        <w:t>organizaci</w:t>
      </w:r>
      <w:bookmarkStart w:id="0" w:name="_GoBack"/>
      <w:bookmarkEnd w:id="0"/>
      <w:r w:rsidRPr="006C0B51">
        <w:rPr>
          <w:rFonts w:asciiTheme="minorHAnsi" w:hAnsiTheme="minorHAnsi"/>
        </w:rPr>
        <w:t xml:space="preserve">, pak ji poskytovatel podá (nesouhlasí-li žadatel s ústní odpovědí, vyzve jej poskytovatel, aby žádost podal písemně, např. formou podání žádosti vyplněním </w:t>
      </w:r>
      <w:r w:rsidR="000F1E57">
        <w:rPr>
          <w:rFonts w:asciiTheme="minorHAnsi" w:hAnsiTheme="minorHAnsi"/>
        </w:rPr>
        <w:t xml:space="preserve">příslušného </w:t>
      </w:r>
      <w:r w:rsidRPr="006C0B51">
        <w:rPr>
          <w:rFonts w:asciiTheme="minorHAnsi" w:hAnsiTheme="minorHAnsi"/>
        </w:rPr>
        <w:t>formuláře).</w:t>
      </w:r>
    </w:p>
    <w:p w:rsidR="006C0B51" w:rsidRPr="004368CB" w:rsidRDefault="006C0B51" w:rsidP="003420AC">
      <w:pPr>
        <w:rPr>
          <w:rFonts w:ascii="Calibri" w:hAnsi="Calibri"/>
        </w:rPr>
      </w:pPr>
    </w:p>
    <w:p w:rsidR="003420AC" w:rsidRPr="004368CB" w:rsidRDefault="003420AC" w:rsidP="003420AC">
      <w:pPr>
        <w:rPr>
          <w:rFonts w:ascii="Calibri" w:hAnsi="Calibri"/>
        </w:rPr>
      </w:pPr>
    </w:p>
    <w:p w:rsidR="00524F66" w:rsidRDefault="000F1E57"/>
    <w:sectPr w:rsidR="00524F6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72E" w:rsidRDefault="0008772E" w:rsidP="0008772E">
      <w:r>
        <w:separator/>
      </w:r>
    </w:p>
  </w:endnote>
  <w:endnote w:type="continuationSeparator" w:id="0">
    <w:p w:rsidR="0008772E" w:rsidRDefault="0008772E" w:rsidP="0008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823" w:rsidRDefault="006E7823">
    <w:pPr>
      <w:pStyle w:val="Zpat"/>
    </w:pP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326"/>
      <w:gridCol w:w="2326"/>
      <w:gridCol w:w="2310"/>
      <w:gridCol w:w="2326"/>
    </w:tblGrid>
    <w:tr w:rsidR="006E7823" w:rsidRPr="004768C9" w:rsidTr="009273DA">
      <w:trPr>
        <w:jc w:val="center"/>
      </w:trPr>
      <w:tc>
        <w:tcPr>
          <w:tcW w:w="2444" w:type="dxa"/>
          <w:tcBorders>
            <w:top w:val="single" w:sz="18" w:space="0" w:color="808080"/>
          </w:tcBorders>
          <w:vAlign w:val="center"/>
        </w:tcPr>
        <w:p w:rsidR="006E7823" w:rsidRPr="004768C9" w:rsidRDefault="006E7823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IČ</w:t>
          </w:r>
        </w:p>
      </w:tc>
      <w:tc>
        <w:tcPr>
          <w:tcW w:w="2444" w:type="dxa"/>
          <w:tcBorders>
            <w:top w:val="single" w:sz="18" w:space="0" w:color="808080"/>
          </w:tcBorders>
        </w:tcPr>
        <w:p w:rsidR="006E7823" w:rsidRPr="004768C9" w:rsidRDefault="006E7823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DIČ</w:t>
          </w:r>
        </w:p>
      </w:tc>
      <w:tc>
        <w:tcPr>
          <w:tcW w:w="2445" w:type="dxa"/>
          <w:tcBorders>
            <w:top w:val="single" w:sz="18" w:space="0" w:color="808080"/>
          </w:tcBorders>
        </w:tcPr>
        <w:p w:rsidR="006E7823" w:rsidRPr="004768C9" w:rsidRDefault="006E7823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telefon</w:t>
          </w:r>
        </w:p>
      </w:tc>
      <w:tc>
        <w:tcPr>
          <w:tcW w:w="2445" w:type="dxa"/>
          <w:tcBorders>
            <w:top w:val="single" w:sz="18" w:space="0" w:color="808080"/>
          </w:tcBorders>
        </w:tcPr>
        <w:p w:rsidR="006E7823" w:rsidRPr="004768C9" w:rsidRDefault="006E7823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číslo účtu</w:t>
          </w:r>
        </w:p>
      </w:tc>
    </w:tr>
    <w:tr w:rsidR="006E7823" w:rsidRPr="004768C9" w:rsidTr="009273DA">
      <w:trPr>
        <w:jc w:val="center"/>
      </w:trPr>
      <w:tc>
        <w:tcPr>
          <w:tcW w:w="2444" w:type="dxa"/>
        </w:tcPr>
        <w:p w:rsidR="006E7823" w:rsidRPr="004768C9" w:rsidRDefault="006E7823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69972150</w:t>
          </w:r>
        </w:p>
      </w:tc>
      <w:tc>
        <w:tcPr>
          <w:tcW w:w="2444" w:type="dxa"/>
        </w:tcPr>
        <w:p w:rsidR="006E7823" w:rsidRPr="004768C9" w:rsidRDefault="006E7823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 w:rsidRPr="004768C9">
            <w:rPr>
              <w:rFonts w:asciiTheme="minorHAnsi" w:hAnsiTheme="minorHAnsi" w:cs="Arial"/>
              <w:b/>
              <w:bCs/>
              <w:color w:val="4D4D4D"/>
            </w:rPr>
            <w:t>CZ-69972150</w:t>
          </w:r>
        </w:p>
      </w:tc>
      <w:tc>
        <w:tcPr>
          <w:tcW w:w="2445" w:type="dxa"/>
        </w:tcPr>
        <w:p w:rsidR="006E7823" w:rsidRPr="004768C9" w:rsidRDefault="006E7823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smartTag w:uri="urn:schemas-microsoft-com:office:smarttags" w:element="phone">
            <w:smartTagPr>
              <w:attr w:uri="urn:schemas-microsoft-com:office:office" w:name="ls" w:val="trans"/>
            </w:smartTagPr>
            <w:r w:rsidRPr="004768C9">
              <w:rPr>
                <w:rFonts w:asciiTheme="minorHAnsi" w:hAnsiTheme="minorHAnsi" w:cs="Arial"/>
                <w:b/>
                <w:bCs/>
                <w:color w:val="4D4D4D"/>
              </w:rPr>
              <w:t>378 028 530</w:t>
            </w:r>
          </w:smartTag>
        </w:p>
      </w:tc>
      <w:tc>
        <w:tcPr>
          <w:tcW w:w="2445" w:type="dxa"/>
        </w:tcPr>
        <w:p w:rsidR="006E7823" w:rsidRPr="004768C9" w:rsidRDefault="006E7823" w:rsidP="009273DA">
          <w:pPr>
            <w:jc w:val="center"/>
            <w:rPr>
              <w:rFonts w:asciiTheme="minorHAnsi" w:hAnsiTheme="minorHAnsi" w:cs="Arial"/>
              <w:b/>
              <w:bCs/>
              <w:color w:val="4D4D4D"/>
            </w:rPr>
          </w:pPr>
          <w:r>
            <w:rPr>
              <w:rFonts w:asciiTheme="minorHAnsi" w:hAnsiTheme="minorHAnsi" w:cs="Arial"/>
              <w:b/>
              <w:bCs/>
              <w:color w:val="4D4D4D"/>
            </w:rPr>
            <w:t>49730-311/0100</w:t>
          </w:r>
        </w:p>
      </w:tc>
    </w:tr>
  </w:tbl>
  <w:p w:rsidR="006E7823" w:rsidRDefault="006E7823">
    <w:pPr>
      <w:pStyle w:val="Zpat"/>
    </w:pPr>
  </w:p>
  <w:p w:rsidR="0008772E" w:rsidRDefault="000877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72E" w:rsidRDefault="0008772E" w:rsidP="0008772E">
      <w:r>
        <w:separator/>
      </w:r>
    </w:p>
  </w:footnote>
  <w:footnote w:type="continuationSeparator" w:id="0">
    <w:p w:rsidR="0008772E" w:rsidRDefault="0008772E" w:rsidP="00087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9A" w:rsidRPr="00FE129A" w:rsidRDefault="00FE129A" w:rsidP="00FE129A">
    <w:pPr>
      <w:jc w:val="center"/>
      <w:rPr>
        <w:rFonts w:asciiTheme="minorHAnsi" w:hAnsiTheme="minorHAnsi"/>
        <w:b/>
      </w:rPr>
    </w:pPr>
    <w:r w:rsidRPr="00FE129A">
      <w:rPr>
        <w:rFonts w:asciiTheme="minorHAnsi" w:hAnsiTheme="minorHAnsi"/>
        <w:b/>
      </w:rPr>
      <w:t>20. základní škola Plzeň, Brojova 13, příspěvková organizace</w:t>
    </w:r>
  </w:p>
  <w:p w:rsidR="00FE129A" w:rsidRPr="00FE129A" w:rsidRDefault="00FE129A" w:rsidP="00FE129A">
    <w:pPr>
      <w:jc w:val="center"/>
      <w:rPr>
        <w:rFonts w:asciiTheme="minorHAnsi" w:hAnsiTheme="minorHAnsi"/>
        <w:sz w:val="22"/>
        <w:szCs w:val="22"/>
      </w:rPr>
    </w:pPr>
    <w:r w:rsidRPr="00FE129A">
      <w:rPr>
        <w:rFonts w:asciiTheme="minorHAnsi" w:hAnsiTheme="minorHAnsi"/>
        <w:sz w:val="22"/>
        <w:szCs w:val="22"/>
      </w:rPr>
      <w:t>se sídlem Brojova 13, 326 00 Plzeň</w:t>
    </w:r>
  </w:p>
  <w:p w:rsidR="00FE129A" w:rsidRDefault="00FE129A" w:rsidP="00FE129A">
    <w:pPr>
      <w:pStyle w:val="Zhlav"/>
    </w:pPr>
  </w:p>
  <w:p w:rsidR="004368CB" w:rsidRDefault="000F1E57">
    <w:pPr>
      <w:pStyle w:val="Zhlav"/>
    </w:pPr>
  </w:p>
  <w:p w:rsidR="004368CB" w:rsidRDefault="000F1E5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DDF"/>
    <w:multiLevelType w:val="multilevel"/>
    <w:tmpl w:val="7312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75D10"/>
    <w:multiLevelType w:val="hybridMultilevel"/>
    <w:tmpl w:val="14821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75092"/>
    <w:multiLevelType w:val="multilevel"/>
    <w:tmpl w:val="7C40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52EB6"/>
    <w:multiLevelType w:val="multilevel"/>
    <w:tmpl w:val="5C18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7C3AA7"/>
    <w:multiLevelType w:val="hybridMultilevel"/>
    <w:tmpl w:val="83AA9B46"/>
    <w:lvl w:ilvl="0" w:tplc="84DE96F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AC"/>
    <w:rsid w:val="00025788"/>
    <w:rsid w:val="0008772E"/>
    <w:rsid w:val="000F1E57"/>
    <w:rsid w:val="00190DC5"/>
    <w:rsid w:val="002F49E7"/>
    <w:rsid w:val="003420AC"/>
    <w:rsid w:val="003B6811"/>
    <w:rsid w:val="006C0B51"/>
    <w:rsid w:val="006E7823"/>
    <w:rsid w:val="00E675D9"/>
    <w:rsid w:val="00EB3860"/>
    <w:rsid w:val="00FE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C0B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20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20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F49E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877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77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8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823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6E7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6C0B5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11">
    <w:name w:val="nadpis11"/>
    <w:basedOn w:val="Standardnpsmoodstavce"/>
    <w:rsid w:val="006C0B51"/>
  </w:style>
  <w:style w:type="character" w:customStyle="1" w:styleId="nadpis11g">
    <w:name w:val="nadpis11g"/>
    <w:basedOn w:val="Standardnpsmoodstavce"/>
    <w:rsid w:val="006C0B51"/>
  </w:style>
  <w:style w:type="character" w:styleId="Siln">
    <w:name w:val="Strong"/>
    <w:basedOn w:val="Standardnpsmoodstavce"/>
    <w:uiPriority w:val="22"/>
    <w:qFormat/>
    <w:rsid w:val="006C0B5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C0B5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C0B51"/>
    <w:pPr>
      <w:spacing w:before="100" w:beforeAutospacing="1" w:after="100" w:afterAutospacing="1"/>
    </w:pPr>
  </w:style>
  <w:style w:type="character" w:customStyle="1" w:styleId="text11">
    <w:name w:val="text11"/>
    <w:basedOn w:val="Standardnpsmoodstavce"/>
    <w:rsid w:val="006C0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C0B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20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20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F49E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877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77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8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823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6E7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6C0B5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11">
    <w:name w:val="nadpis11"/>
    <w:basedOn w:val="Standardnpsmoodstavce"/>
    <w:rsid w:val="006C0B51"/>
  </w:style>
  <w:style w:type="character" w:customStyle="1" w:styleId="nadpis11g">
    <w:name w:val="nadpis11g"/>
    <w:basedOn w:val="Standardnpsmoodstavce"/>
    <w:rsid w:val="006C0B51"/>
  </w:style>
  <w:style w:type="character" w:styleId="Siln">
    <w:name w:val="Strong"/>
    <w:basedOn w:val="Standardnpsmoodstavce"/>
    <w:uiPriority w:val="22"/>
    <w:qFormat/>
    <w:rsid w:val="006C0B5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C0B5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C0B51"/>
    <w:pPr>
      <w:spacing w:before="100" w:beforeAutospacing="1" w:after="100" w:afterAutospacing="1"/>
    </w:pPr>
  </w:style>
  <w:style w:type="character" w:customStyle="1" w:styleId="text11">
    <w:name w:val="text11"/>
    <w:basedOn w:val="Standardnpsmoodstavce"/>
    <w:rsid w:val="006C0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5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20.plzen-edu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5FF7C8B9.dotm</Template>
  <TotalTime>6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Kreidl Zdeněk</dc:creator>
  <cp:lastModifiedBy>Kreidl Zdeněk</cp:lastModifiedBy>
  <cp:revision>3</cp:revision>
  <dcterms:created xsi:type="dcterms:W3CDTF">2017-11-28T09:18:00Z</dcterms:created>
  <dcterms:modified xsi:type="dcterms:W3CDTF">2017-11-28T09:23:00Z</dcterms:modified>
</cp:coreProperties>
</file>