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7A094C" w:rsidP="003420AC">
      <w:pPr>
        <w:rPr>
          <w:rFonts w:asciiTheme="minorHAnsi" w:hAnsiTheme="minorHAnsi"/>
          <w:b/>
          <w:sz w:val="28"/>
          <w:szCs w:val="28"/>
        </w:rPr>
      </w:pPr>
      <w:r w:rsidRPr="007A094C">
        <w:rPr>
          <w:rFonts w:asciiTheme="minorHAnsi" w:hAnsiTheme="minorHAnsi" w:cs="Arial"/>
          <w:b/>
          <w:sz w:val="28"/>
          <w:szCs w:val="28"/>
        </w:rPr>
        <w:t>Kont</w:t>
      </w:r>
      <w:bookmarkStart w:id="0" w:name="_GoBack"/>
      <w:bookmarkEnd w:id="0"/>
      <w:r w:rsidRPr="007A094C">
        <w:rPr>
          <w:rFonts w:asciiTheme="minorHAnsi" w:hAnsiTheme="minorHAnsi" w:cs="Arial"/>
          <w:b/>
          <w:sz w:val="28"/>
          <w:szCs w:val="28"/>
        </w:rPr>
        <w:t>a</w:t>
      </w:r>
      <w:r>
        <w:rPr>
          <w:rFonts w:asciiTheme="minorHAnsi" w:hAnsiTheme="minorHAnsi" w:cs="Arial"/>
          <w:b/>
          <w:sz w:val="28"/>
          <w:szCs w:val="28"/>
        </w:rPr>
        <w:t>ktní poštovní adresa, tel.,</w:t>
      </w:r>
      <w:r w:rsidRPr="007A094C">
        <w:rPr>
          <w:rFonts w:asciiTheme="minorHAnsi" w:hAnsiTheme="minorHAnsi" w:cs="Arial"/>
          <w:b/>
          <w:sz w:val="28"/>
          <w:szCs w:val="28"/>
        </w:rPr>
        <w:t xml:space="preserve"> oficiální e-mail</w:t>
      </w:r>
    </w:p>
    <w:p w:rsidR="003420AC" w:rsidRDefault="003420A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Adresa: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20. základní škola Plzeň, Brojova 13, příspěvková organizace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Brojova 13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Plzeň 326 00</w:t>
      </w:r>
    </w:p>
    <w:p w:rsidR="007A094C" w:rsidRDefault="007A094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Telefon: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378028530</w:t>
      </w:r>
    </w:p>
    <w:p w:rsidR="007A094C" w:rsidRDefault="007A094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E-mail:</w:t>
      </w:r>
    </w:p>
    <w:p w:rsidR="007A094C" w:rsidRDefault="00A82A19" w:rsidP="003420AC">
      <w:pPr>
        <w:rPr>
          <w:rFonts w:ascii="Calibri" w:hAnsi="Calibri"/>
        </w:rPr>
      </w:pPr>
      <w:hyperlink r:id="rId8" w:history="1">
        <w:r w:rsidRPr="00387599">
          <w:rPr>
            <w:rStyle w:val="Hypertextovodkaz"/>
            <w:rFonts w:ascii="Calibri" w:hAnsi="Calibri"/>
          </w:rPr>
          <w:t>skola@zs20.plzen-edu.cz</w:t>
        </w:r>
      </w:hyperlink>
    </w:p>
    <w:p w:rsidR="00A82A19" w:rsidRDefault="00A82A19" w:rsidP="003420AC">
      <w:pPr>
        <w:rPr>
          <w:rFonts w:ascii="Calibri" w:hAnsi="Calibri"/>
        </w:rPr>
      </w:pPr>
    </w:p>
    <w:p w:rsidR="00A82A19" w:rsidRPr="004368CB" w:rsidRDefault="00A82A19" w:rsidP="003420AC">
      <w:pPr>
        <w:rPr>
          <w:rFonts w:ascii="Calibri" w:hAnsi="Calibri"/>
        </w:rPr>
      </w:pPr>
      <w:r>
        <w:rPr>
          <w:rFonts w:ascii="Calibri" w:hAnsi="Calibri"/>
        </w:rPr>
        <w:t xml:space="preserve">Datová schránka: </w:t>
      </w:r>
      <w:r>
        <w:rPr>
          <w:rFonts w:asciiTheme="minorHAnsi" w:hAnsiTheme="minorHAnsi"/>
        </w:rPr>
        <w:t>ew6mv9r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E24DC4"/>
    <w:sectPr w:rsidR="00524F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E24DC4">
    <w:pPr>
      <w:pStyle w:val="Zhlav"/>
    </w:pPr>
  </w:p>
  <w:p w:rsidR="004368CB" w:rsidRDefault="00E24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190DC5"/>
    <w:rsid w:val="002F49E7"/>
    <w:rsid w:val="003420AC"/>
    <w:rsid w:val="003B6811"/>
    <w:rsid w:val="00624E4B"/>
    <w:rsid w:val="007A094C"/>
    <w:rsid w:val="00A82A19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20.plzen-ed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5FF7C8B9.dotm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4</cp:revision>
  <dcterms:created xsi:type="dcterms:W3CDTF">2017-11-23T11:12:00Z</dcterms:created>
  <dcterms:modified xsi:type="dcterms:W3CDTF">2017-11-28T09:25:00Z</dcterms:modified>
</cp:coreProperties>
</file>