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C" w:rsidRDefault="00F90AAC" w:rsidP="0026025F">
      <w:pPr>
        <w:spacing w:after="0" w:line="240" w:lineRule="auto"/>
      </w:pPr>
    </w:p>
    <w:p w:rsidR="00F90AAC" w:rsidRPr="00E930B9" w:rsidRDefault="00E930B9" w:rsidP="00E930B9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930B9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ORGANIZAČNÍ SCHÉMA</w:t>
      </w:r>
      <w:bookmarkStart w:id="0" w:name="_GoBack"/>
      <w:bookmarkEnd w:id="0"/>
    </w:p>
    <w:p w:rsidR="00E930B9" w:rsidRDefault="00CF14C0" w:rsidP="00F90AAC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31BF8D0" wp14:editId="6324E6A1">
            <wp:simplePos x="0" y="0"/>
            <wp:positionH relativeFrom="column">
              <wp:posOffset>-862330</wp:posOffset>
            </wp:positionH>
            <wp:positionV relativeFrom="paragraph">
              <wp:posOffset>286385</wp:posOffset>
            </wp:positionV>
            <wp:extent cx="10820400" cy="4867275"/>
            <wp:effectExtent l="0" t="38100" r="95250" b="1047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AC6940">
      <w:pPr>
        <w:tabs>
          <w:tab w:val="left" w:pos="4515"/>
        </w:tabs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r>
        <w:t xml:space="preserve">Platnost od </w:t>
      </w:r>
      <w:proofErr w:type="gramStart"/>
      <w:r>
        <w:t>1.7.2015</w:t>
      </w:r>
      <w:proofErr w:type="gramEnd"/>
    </w:p>
    <w:sectPr w:rsidR="00E930B9" w:rsidRPr="00E930B9" w:rsidSect="00DD2A36">
      <w:headerReference w:type="default" r:id="rId12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B9" w:rsidRDefault="00E930B9" w:rsidP="00E930B9">
      <w:pPr>
        <w:spacing w:after="0" w:line="240" w:lineRule="auto"/>
      </w:pPr>
      <w:r>
        <w:separator/>
      </w:r>
    </w:p>
  </w:endnote>
  <w:endnote w:type="continuationSeparator" w:id="0">
    <w:p w:rsidR="00E930B9" w:rsidRDefault="00E930B9" w:rsidP="00E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B9" w:rsidRDefault="00E930B9" w:rsidP="00E930B9">
      <w:pPr>
        <w:spacing w:after="0" w:line="240" w:lineRule="auto"/>
      </w:pPr>
      <w:r>
        <w:separator/>
      </w:r>
    </w:p>
  </w:footnote>
  <w:footnote w:type="continuationSeparator" w:id="0">
    <w:p w:rsidR="00E930B9" w:rsidRDefault="00E930B9" w:rsidP="00E9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FF" w:rsidRPr="0026025F" w:rsidRDefault="008777FF" w:rsidP="008777FF">
    <w:pPr>
      <w:spacing w:after="0" w:line="240" w:lineRule="auto"/>
      <w:jc w:val="center"/>
      <w:rPr>
        <w:b/>
        <w:sz w:val="24"/>
        <w:szCs w:val="24"/>
      </w:rPr>
    </w:pPr>
    <w:r w:rsidRPr="0026025F">
      <w:rPr>
        <w:b/>
        <w:sz w:val="24"/>
        <w:szCs w:val="24"/>
      </w:rPr>
      <w:t>20. základní škola Plzeň, Brojova 13, příspěvková organizace</w:t>
    </w:r>
  </w:p>
  <w:p w:rsidR="008777FF" w:rsidRDefault="008777FF" w:rsidP="008777FF">
    <w:pPr>
      <w:spacing w:after="0" w:line="240" w:lineRule="auto"/>
      <w:jc w:val="center"/>
    </w:pPr>
    <w:r w:rsidRPr="0026025F">
      <w:t>se sídlem Brojova 13, 326 00 Plzeň</w:t>
    </w:r>
  </w:p>
  <w:p w:rsidR="008777FF" w:rsidRDefault="008777FF" w:rsidP="008777FF">
    <w:pPr>
      <w:spacing w:after="0" w:line="240" w:lineRule="auto"/>
    </w:pPr>
  </w:p>
  <w:p w:rsidR="008777FF" w:rsidRDefault="008777FF">
    <w:pPr>
      <w:pStyle w:val="Zhlav"/>
    </w:pPr>
  </w:p>
  <w:p w:rsidR="008777FF" w:rsidRDefault="008777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26025F"/>
    <w:rsid w:val="00422DBB"/>
    <w:rsid w:val="006C4088"/>
    <w:rsid w:val="006F7B75"/>
    <w:rsid w:val="00705A0F"/>
    <w:rsid w:val="00847555"/>
    <w:rsid w:val="008777FF"/>
    <w:rsid w:val="009E588A"/>
    <w:rsid w:val="00AC6940"/>
    <w:rsid w:val="00CF14C0"/>
    <w:rsid w:val="00D80D82"/>
    <w:rsid w:val="00DD2A36"/>
    <w:rsid w:val="00DD31F6"/>
    <w:rsid w:val="00E90C54"/>
    <w:rsid w:val="00E930B9"/>
    <w:rsid w:val="00F82038"/>
    <w:rsid w:val="00F90AAC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0B9"/>
  </w:style>
  <w:style w:type="paragraph" w:styleId="Zpat">
    <w:name w:val="footer"/>
    <w:basedOn w:val="Normln"/>
    <w:link w:val="Zpat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0B9"/>
  </w:style>
  <w:style w:type="paragraph" w:styleId="Zpat">
    <w:name w:val="footer"/>
    <w:basedOn w:val="Normln"/>
    <w:link w:val="Zpat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B49477-44A0-4F33-B35C-C46D78EBAC66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E855DC-FFC1-4DF0-A043-1A4C01EF2AB9}">
      <dgm:prSet phldrT="[Text]" custT="1"/>
      <dgm:spPr/>
      <dgm:t>
        <a:bodyPr/>
        <a:lstStyle/>
        <a:p>
          <a:pPr algn="ctr"/>
          <a:r>
            <a:rPr lang="cs-CZ" sz="1200" b="1"/>
            <a:t>Ředitel školy</a:t>
          </a:r>
        </a:p>
      </dgm:t>
    </dgm:pt>
    <dgm:pt modelId="{1FD8939A-9E47-407F-9288-CDC6C7BAE786}" type="parTrans" cxnId="{531D6915-114F-49F5-B6D3-6B6C885413CA}">
      <dgm:prSet/>
      <dgm:spPr/>
      <dgm:t>
        <a:bodyPr/>
        <a:lstStyle/>
        <a:p>
          <a:pPr algn="ctr"/>
          <a:endParaRPr lang="cs-CZ" b="1"/>
        </a:p>
      </dgm:t>
    </dgm:pt>
    <dgm:pt modelId="{C80D0AAC-2761-4C6B-AA52-8D753F12AF1E}" type="sibTrans" cxnId="{531D6915-114F-49F5-B6D3-6B6C885413CA}">
      <dgm:prSet/>
      <dgm:spPr/>
      <dgm:t>
        <a:bodyPr/>
        <a:lstStyle/>
        <a:p>
          <a:pPr algn="ctr"/>
          <a:endParaRPr lang="cs-CZ" b="1"/>
        </a:p>
      </dgm:t>
    </dgm:pt>
    <dgm:pt modelId="{5E9CBF14-1AB2-42BB-8D11-0A888394B415}" type="asst">
      <dgm:prSet phldrT="[Text]" custT="1"/>
      <dgm:spPr/>
      <dgm:t>
        <a:bodyPr/>
        <a:lstStyle/>
        <a:p>
          <a:pPr algn="ctr"/>
          <a:r>
            <a:rPr lang="cs-CZ" sz="1200" b="1"/>
            <a:t>Účetní, rozpočtář</a:t>
          </a:r>
        </a:p>
      </dgm:t>
    </dgm:pt>
    <dgm:pt modelId="{ED164BE6-42C2-4897-8E5C-5420658FB346}" type="parTrans" cxnId="{66D87F41-3B89-4105-B369-D21568503794}">
      <dgm:prSet/>
      <dgm:spPr/>
      <dgm:t>
        <a:bodyPr/>
        <a:lstStyle/>
        <a:p>
          <a:pPr algn="ctr"/>
          <a:endParaRPr lang="cs-CZ" b="1"/>
        </a:p>
      </dgm:t>
    </dgm:pt>
    <dgm:pt modelId="{EBAF8721-F8EE-43EE-8520-C610F712833B}" type="sibTrans" cxnId="{66D87F41-3B89-4105-B369-D21568503794}">
      <dgm:prSet/>
      <dgm:spPr/>
      <dgm:t>
        <a:bodyPr/>
        <a:lstStyle/>
        <a:p>
          <a:pPr algn="ctr"/>
          <a:endParaRPr lang="cs-CZ" b="1"/>
        </a:p>
      </dgm:t>
    </dgm:pt>
    <dgm:pt modelId="{A601E4F5-E8B5-47C1-811A-73AE93EC85A2}">
      <dgm:prSet phldrT="[Text]" custT="1"/>
      <dgm:spPr/>
      <dgm:t>
        <a:bodyPr/>
        <a:lstStyle/>
        <a:p>
          <a:pPr algn="ctr"/>
          <a:r>
            <a:rPr lang="cs-CZ" sz="1200" b="1"/>
            <a:t>Útvar obchodně provozní -školní stravování</a:t>
          </a:r>
        </a:p>
      </dgm:t>
    </dgm:pt>
    <dgm:pt modelId="{936BF86F-34A2-4F29-AD1E-C0CA7BD2557E}" type="parTrans" cxnId="{A81A37C7-50EA-4AB5-A69B-2E4AE74E0413}">
      <dgm:prSet/>
      <dgm:spPr/>
      <dgm:t>
        <a:bodyPr/>
        <a:lstStyle/>
        <a:p>
          <a:pPr algn="ctr"/>
          <a:endParaRPr lang="cs-CZ" b="1"/>
        </a:p>
      </dgm:t>
    </dgm:pt>
    <dgm:pt modelId="{7A605AF1-3FD3-4ECC-9AEF-4DCCD77E13C2}" type="sibTrans" cxnId="{A81A37C7-50EA-4AB5-A69B-2E4AE74E0413}">
      <dgm:prSet/>
      <dgm:spPr/>
      <dgm:t>
        <a:bodyPr/>
        <a:lstStyle/>
        <a:p>
          <a:pPr algn="ctr"/>
          <a:endParaRPr lang="cs-CZ" b="1"/>
        </a:p>
      </dgm:t>
    </dgm:pt>
    <dgm:pt modelId="{53B1954B-5AD7-42B4-A62D-0F11457D7522}">
      <dgm:prSet phldrT="[Text]" custT="1"/>
      <dgm:spPr/>
      <dgm:t>
        <a:bodyPr/>
        <a:lstStyle/>
        <a:p>
          <a:pPr algn="ctr"/>
          <a:r>
            <a:rPr lang="cs-CZ" sz="1200" b="1"/>
            <a:t>Útvar správní</a:t>
          </a:r>
        </a:p>
      </dgm:t>
    </dgm:pt>
    <dgm:pt modelId="{257DF914-188E-4731-950D-5D03A439DADB}" type="parTrans" cxnId="{E01FC62C-A752-4D64-BE0A-B5C9BFC09E9E}">
      <dgm:prSet/>
      <dgm:spPr/>
      <dgm:t>
        <a:bodyPr/>
        <a:lstStyle/>
        <a:p>
          <a:pPr algn="ctr"/>
          <a:endParaRPr lang="cs-CZ" b="1"/>
        </a:p>
      </dgm:t>
    </dgm:pt>
    <dgm:pt modelId="{15E01D1E-0A18-459B-9AC2-0E2F17D81A6A}" type="sibTrans" cxnId="{E01FC62C-A752-4D64-BE0A-B5C9BFC09E9E}">
      <dgm:prSet/>
      <dgm:spPr/>
      <dgm:t>
        <a:bodyPr/>
        <a:lstStyle/>
        <a:p>
          <a:pPr algn="ctr"/>
          <a:endParaRPr lang="cs-CZ" b="1"/>
        </a:p>
      </dgm:t>
    </dgm:pt>
    <dgm:pt modelId="{9B329C3F-3F80-47F5-A34B-E73FE5BB1C7B}">
      <dgm:prSet phldrT="[Text]" custT="1"/>
      <dgm:spPr/>
      <dgm:t>
        <a:bodyPr/>
        <a:lstStyle/>
        <a:p>
          <a:pPr algn="ctr"/>
          <a:r>
            <a:rPr lang="cs-CZ" sz="1200" b="1"/>
            <a:t>Útvar  vzdělávání</a:t>
          </a:r>
        </a:p>
      </dgm:t>
    </dgm:pt>
    <dgm:pt modelId="{2E15BF52-4CC5-41D4-8C5D-7C149067BC96}" type="parTrans" cxnId="{D4E1C525-AD5B-4B8C-8FFB-F10C3414118A}">
      <dgm:prSet/>
      <dgm:spPr/>
      <dgm:t>
        <a:bodyPr/>
        <a:lstStyle/>
        <a:p>
          <a:pPr algn="ctr"/>
          <a:endParaRPr lang="cs-CZ" b="1"/>
        </a:p>
      </dgm:t>
    </dgm:pt>
    <dgm:pt modelId="{089B70AD-75EA-428B-A210-44C26CB4F491}" type="sibTrans" cxnId="{D4E1C525-AD5B-4B8C-8FFB-F10C3414118A}">
      <dgm:prSet/>
      <dgm:spPr/>
      <dgm:t>
        <a:bodyPr/>
        <a:lstStyle/>
        <a:p>
          <a:pPr algn="ctr"/>
          <a:endParaRPr lang="cs-CZ" b="1"/>
        </a:p>
      </dgm:t>
    </dgm:pt>
    <dgm:pt modelId="{ABF4C1B7-CD10-4775-BB40-37CFF9AD2942}" type="asst">
      <dgm:prSet phldrT="[Text]" custT="1"/>
      <dgm:spPr/>
      <dgm:t>
        <a:bodyPr/>
        <a:lstStyle/>
        <a:p>
          <a:pPr algn="ctr"/>
          <a:r>
            <a:rPr lang="cs-CZ" sz="1200" b="1"/>
            <a:t>Hospodářka školy</a:t>
          </a:r>
        </a:p>
      </dgm:t>
    </dgm:pt>
    <dgm:pt modelId="{2B28D4B1-D562-415A-8C07-63A100F0082B}" type="parTrans" cxnId="{AC884AF6-3F7E-4EEF-82AA-5DAD50F7BB08}">
      <dgm:prSet/>
      <dgm:spPr/>
      <dgm:t>
        <a:bodyPr/>
        <a:lstStyle/>
        <a:p>
          <a:pPr algn="ctr"/>
          <a:endParaRPr lang="cs-CZ" b="1"/>
        </a:p>
      </dgm:t>
    </dgm:pt>
    <dgm:pt modelId="{0589F22F-05AE-4B74-B94C-3482385BC59B}" type="sibTrans" cxnId="{AC884AF6-3F7E-4EEF-82AA-5DAD50F7BB08}">
      <dgm:prSet/>
      <dgm:spPr/>
      <dgm:t>
        <a:bodyPr/>
        <a:lstStyle/>
        <a:p>
          <a:pPr algn="ctr"/>
          <a:endParaRPr lang="cs-CZ" b="1"/>
        </a:p>
      </dgm:t>
    </dgm:pt>
    <dgm:pt modelId="{8085C10E-DCCA-4288-BDF5-D679DB112D03}">
      <dgm:prSet phldrT="[Text]" custT="1"/>
      <dgm:spPr/>
      <dgm:t>
        <a:bodyPr/>
        <a:lstStyle/>
        <a:p>
          <a:pPr algn="ctr"/>
          <a:r>
            <a:rPr lang="cs-CZ" sz="1200" b="1"/>
            <a:t>Vedoucí školní jídelny</a:t>
          </a:r>
        </a:p>
      </dgm:t>
    </dgm:pt>
    <dgm:pt modelId="{87141A90-2518-41B5-9611-2CA57385F4F4}" type="parTrans" cxnId="{E255A220-676A-4E66-8C6C-4D920BC2A855}">
      <dgm:prSet/>
      <dgm:spPr/>
      <dgm:t>
        <a:bodyPr/>
        <a:lstStyle/>
        <a:p>
          <a:pPr algn="ctr"/>
          <a:endParaRPr lang="cs-CZ" b="1"/>
        </a:p>
      </dgm:t>
    </dgm:pt>
    <dgm:pt modelId="{310EE9A9-0480-461D-BCD5-AD79FA2E5FCA}" type="sibTrans" cxnId="{E255A220-676A-4E66-8C6C-4D920BC2A855}">
      <dgm:prSet/>
      <dgm:spPr/>
      <dgm:t>
        <a:bodyPr/>
        <a:lstStyle/>
        <a:p>
          <a:pPr algn="ctr"/>
          <a:endParaRPr lang="cs-CZ" b="1"/>
        </a:p>
      </dgm:t>
    </dgm:pt>
    <dgm:pt modelId="{05A14954-BD43-4FAD-9EA6-9AFB54C6F36B}">
      <dgm:prSet phldrT="[Text]" custT="1"/>
      <dgm:spPr/>
      <dgm:t>
        <a:bodyPr/>
        <a:lstStyle/>
        <a:p>
          <a:pPr algn="ctr"/>
          <a:r>
            <a:rPr lang="cs-CZ" sz="1200" b="1"/>
            <a:t>Kuchařky</a:t>
          </a:r>
        </a:p>
        <a:p>
          <a:pPr algn="ctr"/>
          <a:r>
            <a:rPr lang="cs-CZ" sz="1200" b="1"/>
            <a:t>Pracovnice provozu školní jídelny</a:t>
          </a:r>
        </a:p>
      </dgm:t>
    </dgm:pt>
    <dgm:pt modelId="{B106F792-C7F6-42D3-BB47-664F0F668E35}" type="parTrans" cxnId="{0870EA33-F48F-4BC6-8124-FFB64401C1C7}">
      <dgm:prSet/>
      <dgm:spPr/>
      <dgm:t>
        <a:bodyPr/>
        <a:lstStyle/>
        <a:p>
          <a:pPr algn="ctr"/>
          <a:endParaRPr lang="cs-CZ" b="1"/>
        </a:p>
      </dgm:t>
    </dgm:pt>
    <dgm:pt modelId="{747CD630-86A3-485B-A73D-FEC3D6D3D6C1}" type="sibTrans" cxnId="{0870EA33-F48F-4BC6-8124-FFB64401C1C7}">
      <dgm:prSet/>
      <dgm:spPr/>
      <dgm:t>
        <a:bodyPr/>
        <a:lstStyle/>
        <a:p>
          <a:pPr algn="ctr"/>
          <a:endParaRPr lang="cs-CZ" b="1"/>
        </a:p>
      </dgm:t>
    </dgm:pt>
    <dgm:pt modelId="{508B63F8-B848-4EDB-AC07-5351C26F1FF8}">
      <dgm:prSet phldrT="[Text]" custT="1"/>
      <dgm:spPr/>
      <dgm:t>
        <a:bodyPr/>
        <a:lstStyle/>
        <a:p>
          <a:pPr algn="ctr"/>
          <a:r>
            <a:rPr lang="cs-CZ" sz="1200" b="1"/>
            <a:t>Školník</a:t>
          </a:r>
        </a:p>
        <a:p>
          <a:pPr algn="ctr"/>
          <a:r>
            <a:rPr lang="cs-CZ" sz="1200" b="1"/>
            <a:t>Správce - údržbář sportovního areálu </a:t>
          </a:r>
        </a:p>
        <a:p>
          <a:pPr algn="ctr"/>
          <a:r>
            <a:rPr lang="cs-CZ" sz="1200" b="1"/>
            <a:t>Uklízečky </a:t>
          </a:r>
        </a:p>
        <a:p>
          <a:pPr algn="ctr"/>
          <a:r>
            <a:rPr lang="cs-CZ" sz="1200" b="1"/>
            <a:t>Vrátný</a:t>
          </a:r>
        </a:p>
      </dgm:t>
    </dgm:pt>
    <dgm:pt modelId="{380103C2-5EF1-4807-876F-A095B66C01FB}" type="parTrans" cxnId="{FD38522E-4B0D-4003-8AF4-D7C17FCF9A65}">
      <dgm:prSet/>
      <dgm:spPr/>
      <dgm:t>
        <a:bodyPr/>
        <a:lstStyle/>
        <a:p>
          <a:pPr algn="ctr"/>
          <a:endParaRPr lang="cs-CZ" b="1"/>
        </a:p>
      </dgm:t>
    </dgm:pt>
    <dgm:pt modelId="{849A9117-0B0C-48B4-9BAD-FA7A45218155}" type="sibTrans" cxnId="{FD38522E-4B0D-4003-8AF4-D7C17FCF9A65}">
      <dgm:prSet/>
      <dgm:spPr/>
      <dgm:t>
        <a:bodyPr/>
        <a:lstStyle/>
        <a:p>
          <a:pPr algn="ctr"/>
          <a:endParaRPr lang="cs-CZ" b="1"/>
        </a:p>
      </dgm:t>
    </dgm:pt>
    <dgm:pt modelId="{481E5E3B-19F2-4A46-8DE0-5F6B96A3A78B}">
      <dgm:prSet phldrT="[Text]" custT="1"/>
      <dgm:spPr/>
      <dgm:t>
        <a:bodyPr/>
        <a:lstStyle/>
        <a:p>
          <a:pPr algn="ctr"/>
          <a:r>
            <a:rPr lang="cs-CZ" sz="1200" b="1"/>
            <a:t>Statutární zástupce ředitele školy</a:t>
          </a:r>
        </a:p>
      </dgm:t>
    </dgm:pt>
    <dgm:pt modelId="{0AC2D260-81A2-49F4-A31C-2A17BDE88C62}" type="parTrans" cxnId="{DEC341C1-E440-4FDF-AC5A-B115AC105564}">
      <dgm:prSet/>
      <dgm:spPr/>
      <dgm:t>
        <a:bodyPr/>
        <a:lstStyle/>
        <a:p>
          <a:pPr algn="ctr"/>
          <a:endParaRPr lang="cs-CZ" b="1"/>
        </a:p>
      </dgm:t>
    </dgm:pt>
    <dgm:pt modelId="{249C1136-63F3-4D16-8612-4419E7511E7E}" type="sibTrans" cxnId="{DEC341C1-E440-4FDF-AC5A-B115AC105564}">
      <dgm:prSet/>
      <dgm:spPr/>
      <dgm:t>
        <a:bodyPr/>
        <a:lstStyle/>
        <a:p>
          <a:pPr algn="ctr"/>
          <a:endParaRPr lang="cs-CZ" b="1"/>
        </a:p>
      </dgm:t>
    </dgm:pt>
    <dgm:pt modelId="{95B904F7-D39B-4136-9F1B-C2A4D6CD2D1E}">
      <dgm:prSet phldrT="[Text]" custT="1"/>
      <dgm:spPr/>
      <dgm:t>
        <a:bodyPr/>
        <a:lstStyle/>
        <a:p>
          <a:pPr algn="ctr"/>
          <a:r>
            <a:rPr lang="cs-CZ" sz="1200" b="1"/>
            <a:t>Vedoucí vychovatelka školní družiny </a:t>
          </a:r>
        </a:p>
        <a:p>
          <a:pPr algn="ctr"/>
          <a:r>
            <a:rPr lang="cs-CZ" sz="1200" b="1"/>
            <a:t>Vychovatelky školní drižiny</a:t>
          </a:r>
        </a:p>
      </dgm:t>
    </dgm:pt>
    <dgm:pt modelId="{7CCE2F4F-BF14-4171-A141-1DBEEBA9BF1F}" type="parTrans" cxnId="{00DED098-E48D-43E4-B9BB-3D2EBB5FCE85}">
      <dgm:prSet/>
      <dgm:spPr/>
      <dgm:t>
        <a:bodyPr/>
        <a:lstStyle/>
        <a:p>
          <a:pPr algn="ctr"/>
          <a:endParaRPr lang="cs-CZ" b="1"/>
        </a:p>
      </dgm:t>
    </dgm:pt>
    <dgm:pt modelId="{A5F1B3D4-0080-4669-B852-057551C03C2A}" type="sibTrans" cxnId="{00DED098-E48D-43E4-B9BB-3D2EBB5FCE85}">
      <dgm:prSet/>
      <dgm:spPr/>
      <dgm:t>
        <a:bodyPr/>
        <a:lstStyle/>
        <a:p>
          <a:pPr algn="ctr"/>
          <a:endParaRPr lang="cs-CZ" b="1"/>
        </a:p>
      </dgm:t>
    </dgm:pt>
    <dgm:pt modelId="{29F7C16C-079A-41F7-8A54-9E0FB4A099F6}">
      <dgm:prSet phldrT="[Text]" custT="1"/>
      <dgm:spPr/>
      <dgm:t>
        <a:bodyPr/>
        <a:lstStyle/>
        <a:p>
          <a:pPr algn="ctr"/>
          <a:r>
            <a:rPr lang="cs-CZ" sz="1200" b="1"/>
            <a:t>Učitelé I.stupně</a:t>
          </a:r>
        </a:p>
      </dgm:t>
    </dgm:pt>
    <dgm:pt modelId="{1769CBBE-58A2-431D-A6E8-ACCF20C5A4B3}" type="parTrans" cxnId="{958F2301-FD43-47CE-B595-72C1EA2D46C7}">
      <dgm:prSet/>
      <dgm:spPr/>
      <dgm:t>
        <a:bodyPr/>
        <a:lstStyle/>
        <a:p>
          <a:pPr algn="ctr"/>
          <a:endParaRPr lang="cs-CZ" b="1"/>
        </a:p>
      </dgm:t>
    </dgm:pt>
    <dgm:pt modelId="{C20685FF-C64E-4FA9-8A7A-152E7FF7D157}" type="sibTrans" cxnId="{958F2301-FD43-47CE-B595-72C1EA2D46C7}">
      <dgm:prSet/>
      <dgm:spPr/>
      <dgm:t>
        <a:bodyPr/>
        <a:lstStyle/>
        <a:p>
          <a:pPr algn="ctr"/>
          <a:endParaRPr lang="cs-CZ" b="1"/>
        </a:p>
      </dgm:t>
    </dgm:pt>
    <dgm:pt modelId="{F28836D3-B414-4AEF-82CF-C3F3F3857B9E}">
      <dgm:prSet phldrT="[Text]" custT="1"/>
      <dgm:spPr/>
      <dgm:t>
        <a:bodyPr/>
        <a:lstStyle/>
        <a:p>
          <a:pPr algn="ctr"/>
          <a:r>
            <a:rPr lang="cs-CZ" sz="1200" b="1"/>
            <a:t>Zástupce ředitele školy pro II.stupeň</a:t>
          </a:r>
        </a:p>
      </dgm:t>
    </dgm:pt>
    <dgm:pt modelId="{E11ADCAA-7BB6-45AF-9AC6-50A79E000FDC}" type="parTrans" cxnId="{B54933FD-E23D-4225-A470-C36137AB7F0C}">
      <dgm:prSet/>
      <dgm:spPr/>
      <dgm:t>
        <a:bodyPr/>
        <a:lstStyle/>
        <a:p>
          <a:pPr algn="ctr"/>
          <a:endParaRPr lang="cs-CZ" b="1"/>
        </a:p>
      </dgm:t>
    </dgm:pt>
    <dgm:pt modelId="{CF524145-E27E-4C25-8DD7-0A39EA124353}" type="sibTrans" cxnId="{B54933FD-E23D-4225-A470-C36137AB7F0C}">
      <dgm:prSet/>
      <dgm:spPr/>
      <dgm:t>
        <a:bodyPr/>
        <a:lstStyle/>
        <a:p>
          <a:pPr algn="ctr"/>
          <a:endParaRPr lang="cs-CZ" b="1"/>
        </a:p>
      </dgm:t>
    </dgm:pt>
    <dgm:pt modelId="{C860AB16-DE78-44B9-B0D9-F8D203531838}">
      <dgm:prSet phldrT="[Text]" custT="1"/>
      <dgm:spPr/>
      <dgm:t>
        <a:bodyPr/>
        <a:lstStyle/>
        <a:p>
          <a:pPr algn="ctr"/>
          <a:r>
            <a:rPr lang="cs-CZ" sz="1200" b="1"/>
            <a:t>Učitelé II.stupně Výchovný poradce Koordinátor ŠVP Metodik prevence sociálně patotogických jevů</a:t>
          </a:r>
        </a:p>
      </dgm:t>
    </dgm:pt>
    <dgm:pt modelId="{C1B943C8-F593-48C2-8BD6-74B6874877CE}" type="parTrans" cxnId="{29D938D7-5F5C-4AE6-9AA3-0842E989C9F1}">
      <dgm:prSet/>
      <dgm:spPr/>
      <dgm:t>
        <a:bodyPr/>
        <a:lstStyle/>
        <a:p>
          <a:pPr algn="ctr"/>
          <a:endParaRPr lang="cs-CZ" b="1"/>
        </a:p>
      </dgm:t>
    </dgm:pt>
    <dgm:pt modelId="{DDB04B88-A6BB-425C-A3F1-3871088F5927}" type="sibTrans" cxnId="{29D938D7-5F5C-4AE6-9AA3-0842E989C9F1}">
      <dgm:prSet/>
      <dgm:spPr/>
      <dgm:t>
        <a:bodyPr/>
        <a:lstStyle/>
        <a:p>
          <a:pPr algn="ctr"/>
          <a:endParaRPr lang="cs-CZ" b="1"/>
        </a:p>
      </dgm:t>
    </dgm:pt>
    <dgm:pt modelId="{0EFBCF06-D61B-4502-BBFA-FC3B6EB89954}" type="pres">
      <dgm:prSet presAssocID="{3FB49477-44A0-4F33-B35C-C46D78EBAC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D8B6BE2-E10F-4421-89F7-CFBB1F322CD6}" type="pres">
      <dgm:prSet presAssocID="{B6E855DC-FFC1-4DF0-A043-1A4C01EF2AB9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45CAB18-0A6D-446B-BCCD-D68F7ED3A0AA}" type="pres">
      <dgm:prSet presAssocID="{B6E855DC-FFC1-4DF0-A043-1A4C01EF2AB9}" presName="rootComposite1" presStyleCnt="0"/>
      <dgm:spPr/>
      <dgm:t>
        <a:bodyPr/>
        <a:lstStyle/>
        <a:p>
          <a:endParaRPr lang="cs-CZ"/>
        </a:p>
      </dgm:t>
    </dgm:pt>
    <dgm:pt modelId="{CA3EF8E7-CFF3-43D4-9ADB-9F10D55E11DE}" type="pres">
      <dgm:prSet presAssocID="{B6E855DC-FFC1-4DF0-A043-1A4C01EF2AB9}" presName="rootText1" presStyleLbl="node0" presStyleIdx="0" presStyleCnt="1" custScaleX="151182" custScaleY="87821" custLinFactNeighborX="2823" custLinFactNeighborY="-7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14AA3309-8CA9-4A87-AF24-585382078AF9}" type="pres">
      <dgm:prSet presAssocID="{B6E855DC-FFC1-4DF0-A043-1A4C01EF2AB9}" presName="titleText1" presStyleLbl="fgAcc0" presStyleIdx="0" presStyleCnt="1" custScaleX="4951" custScaleY="25819" custLinFactX="400000" custLinFactY="1378347" custLinFactNeighborX="449190" custLinFactNeighborY="14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336F362A-38BC-4B5A-838F-9A61BC78356B}" type="pres">
      <dgm:prSet presAssocID="{B6E855DC-FFC1-4DF0-A043-1A4C01EF2AB9}" presName="rootConnector1" presStyleLbl="node1" presStyleIdx="0" presStyleCnt="11"/>
      <dgm:spPr/>
      <dgm:t>
        <a:bodyPr/>
        <a:lstStyle/>
        <a:p>
          <a:endParaRPr lang="cs-CZ"/>
        </a:p>
      </dgm:t>
    </dgm:pt>
    <dgm:pt modelId="{00A4B29A-C536-4135-A502-6F9E19C9F69C}" type="pres">
      <dgm:prSet presAssocID="{B6E855DC-FFC1-4DF0-A043-1A4C01EF2AB9}" presName="hierChild2" presStyleCnt="0"/>
      <dgm:spPr/>
      <dgm:t>
        <a:bodyPr/>
        <a:lstStyle/>
        <a:p>
          <a:endParaRPr lang="cs-CZ"/>
        </a:p>
      </dgm:t>
    </dgm:pt>
    <dgm:pt modelId="{10EF2DB5-FA6B-41C4-A04D-FF403009A72B}" type="pres">
      <dgm:prSet presAssocID="{936BF86F-34A2-4F29-AD1E-C0CA7BD2557E}" presName="Name37" presStyleLbl="parChTrans1D2" presStyleIdx="0" presStyleCnt="5"/>
      <dgm:spPr/>
      <dgm:t>
        <a:bodyPr/>
        <a:lstStyle/>
        <a:p>
          <a:endParaRPr lang="cs-CZ"/>
        </a:p>
      </dgm:t>
    </dgm:pt>
    <dgm:pt modelId="{B540F821-4FA2-4440-950A-3559E99DD8DC}" type="pres">
      <dgm:prSet presAssocID="{A601E4F5-E8B5-47C1-811A-73AE93EC85A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035269-0441-4CB8-9DEA-64528CC087F9}" type="pres">
      <dgm:prSet presAssocID="{A601E4F5-E8B5-47C1-811A-73AE93EC85A2}" presName="rootComposite" presStyleCnt="0"/>
      <dgm:spPr/>
      <dgm:t>
        <a:bodyPr/>
        <a:lstStyle/>
        <a:p>
          <a:endParaRPr lang="cs-CZ"/>
        </a:p>
      </dgm:t>
    </dgm:pt>
    <dgm:pt modelId="{F7790C84-79F0-4B49-A06A-44A9DCDA6AF3}" type="pres">
      <dgm:prSet presAssocID="{A601E4F5-E8B5-47C1-811A-73AE93EC85A2}" presName="rootText" presStyleLbl="node1" presStyleIdx="0" presStyleCnt="11" custScaleX="161321" custScaleY="16871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DBB45D5-4402-4E45-8135-F4E805BFDFEC}" type="pres">
      <dgm:prSet presAssocID="{A601E4F5-E8B5-47C1-811A-73AE93EC85A2}" presName="titleText2" presStyleLbl="fgAcc1" presStyleIdx="0" presStyleCnt="11" custFlipVert="1" custScaleX="4281" custScaleY="24302" custLinFactX="400000" custLinFactY="900000" custLinFactNeighborX="467615" custLinFactNeighborY="961171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E84D125-1FC4-4150-9306-478EEF8F6DFF}" type="pres">
      <dgm:prSet presAssocID="{A601E4F5-E8B5-47C1-811A-73AE93EC85A2}" presName="rootConnector" presStyleLbl="node2" presStyleIdx="0" presStyleCnt="0"/>
      <dgm:spPr/>
      <dgm:t>
        <a:bodyPr/>
        <a:lstStyle/>
        <a:p>
          <a:endParaRPr lang="cs-CZ"/>
        </a:p>
      </dgm:t>
    </dgm:pt>
    <dgm:pt modelId="{0FD6E6D4-6B40-478A-9441-7C3810962E2E}" type="pres">
      <dgm:prSet presAssocID="{A601E4F5-E8B5-47C1-811A-73AE93EC85A2}" presName="hierChild4" presStyleCnt="0"/>
      <dgm:spPr/>
      <dgm:t>
        <a:bodyPr/>
        <a:lstStyle/>
        <a:p>
          <a:endParaRPr lang="cs-CZ"/>
        </a:p>
      </dgm:t>
    </dgm:pt>
    <dgm:pt modelId="{18FD0758-5E34-4DCF-A93E-4BEF0AFABC3E}" type="pres">
      <dgm:prSet presAssocID="{87141A90-2518-41B5-9611-2CA57385F4F4}" presName="Name37" presStyleLbl="parChTrans1D3" presStyleIdx="0" presStyleCnt="3"/>
      <dgm:spPr/>
      <dgm:t>
        <a:bodyPr/>
        <a:lstStyle/>
        <a:p>
          <a:endParaRPr lang="cs-CZ"/>
        </a:p>
      </dgm:t>
    </dgm:pt>
    <dgm:pt modelId="{EE0A6148-8443-498B-BF5B-49A02D7933B8}" type="pres">
      <dgm:prSet presAssocID="{8085C10E-DCCA-4288-BDF5-D679DB112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3A93503-A3BC-4C6D-AE00-AF61DCD94FC2}" type="pres">
      <dgm:prSet presAssocID="{8085C10E-DCCA-4288-BDF5-D679DB112D03}" presName="rootComposite" presStyleCnt="0"/>
      <dgm:spPr/>
      <dgm:t>
        <a:bodyPr/>
        <a:lstStyle/>
        <a:p>
          <a:endParaRPr lang="cs-CZ"/>
        </a:p>
      </dgm:t>
    </dgm:pt>
    <dgm:pt modelId="{4F15F3E7-80FB-4D8B-A133-9CD23C6F1355}" type="pres">
      <dgm:prSet presAssocID="{8085C10E-DCCA-4288-BDF5-D679DB112D03}" presName="rootText" presStyleLbl="node1" presStyleIdx="1" presStyleCnt="11" custScaleX="18053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4EB902F8-B5BA-44B9-A145-5E162D9C5292}" type="pres">
      <dgm:prSet presAssocID="{8085C10E-DCCA-4288-BDF5-D679DB112D03}" presName="titleText2" presStyleLbl="fgAcc1" presStyleIdx="1" presStyleCnt="11" custFlipHor="1" custScaleX="4281" custScaleY="22322" custLinFactX="400000" custLinFactY="900000" custLinFactNeighborX="466089" custLinFactNeighborY="98126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F43094A6-C673-4CB1-832C-E313E7B6EC14}" type="pres">
      <dgm:prSet presAssocID="{8085C10E-DCCA-4288-BDF5-D679DB112D03}" presName="rootConnector" presStyleLbl="node3" presStyleIdx="0" presStyleCnt="0"/>
      <dgm:spPr/>
      <dgm:t>
        <a:bodyPr/>
        <a:lstStyle/>
        <a:p>
          <a:endParaRPr lang="cs-CZ"/>
        </a:p>
      </dgm:t>
    </dgm:pt>
    <dgm:pt modelId="{D538639D-422A-45A9-9649-B41132B3C04F}" type="pres">
      <dgm:prSet presAssocID="{8085C10E-DCCA-4288-BDF5-D679DB112D03}" presName="hierChild4" presStyleCnt="0"/>
      <dgm:spPr/>
      <dgm:t>
        <a:bodyPr/>
        <a:lstStyle/>
        <a:p>
          <a:endParaRPr lang="cs-CZ"/>
        </a:p>
      </dgm:t>
    </dgm:pt>
    <dgm:pt modelId="{43D5D255-99B2-4A61-AAD1-A94E5FA53AE0}" type="pres">
      <dgm:prSet presAssocID="{B106F792-C7F6-42D3-BB47-664F0F668E35}" presName="Name37" presStyleLbl="parChTrans1D4" presStyleIdx="0" presStyleCnt="5"/>
      <dgm:spPr/>
      <dgm:t>
        <a:bodyPr/>
        <a:lstStyle/>
        <a:p>
          <a:endParaRPr lang="cs-CZ"/>
        </a:p>
      </dgm:t>
    </dgm:pt>
    <dgm:pt modelId="{7BDDC016-F54D-496D-834A-BE205B9345BB}" type="pres">
      <dgm:prSet presAssocID="{05A14954-BD43-4FAD-9EA6-9AFB54C6F36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878F366-BC88-4D16-94C8-7ADCEB9DE834}" type="pres">
      <dgm:prSet presAssocID="{05A14954-BD43-4FAD-9EA6-9AFB54C6F36B}" presName="rootComposite" presStyleCnt="0"/>
      <dgm:spPr/>
      <dgm:t>
        <a:bodyPr/>
        <a:lstStyle/>
        <a:p>
          <a:endParaRPr lang="cs-CZ"/>
        </a:p>
      </dgm:t>
    </dgm:pt>
    <dgm:pt modelId="{07E60321-58EA-42EF-A586-5E6A92810672}" type="pres">
      <dgm:prSet presAssocID="{05A14954-BD43-4FAD-9EA6-9AFB54C6F36B}" presName="rootText" presStyleLbl="node1" presStyleIdx="2" presStyleCnt="11" custScaleX="159487" custScaleY="16273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52569A75-55C0-4909-A690-220C50272D22}" type="pres">
      <dgm:prSet presAssocID="{05A14954-BD43-4FAD-9EA6-9AFB54C6F36B}" presName="titleText2" presStyleLbl="fgAcc1" presStyleIdx="2" presStyleCnt="11" custFlipVert="1" custFlipHor="1" custScaleX="4281" custScaleY="24117" custLinFactX="400000" custLinFactY="362846" custLinFactNeighborX="478820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2A05232C-98AB-410B-8BB8-08CA01D156B7}" type="pres">
      <dgm:prSet presAssocID="{05A14954-BD43-4FAD-9EA6-9AFB54C6F36B}" presName="rootConnector" presStyleLbl="node4" presStyleIdx="0" presStyleCnt="0"/>
      <dgm:spPr/>
      <dgm:t>
        <a:bodyPr/>
        <a:lstStyle/>
        <a:p>
          <a:endParaRPr lang="cs-CZ"/>
        </a:p>
      </dgm:t>
    </dgm:pt>
    <dgm:pt modelId="{306F1318-D226-4AF6-ACD1-B99B80CFF1B4}" type="pres">
      <dgm:prSet presAssocID="{05A14954-BD43-4FAD-9EA6-9AFB54C6F36B}" presName="hierChild4" presStyleCnt="0"/>
      <dgm:spPr/>
      <dgm:t>
        <a:bodyPr/>
        <a:lstStyle/>
        <a:p>
          <a:endParaRPr lang="cs-CZ"/>
        </a:p>
      </dgm:t>
    </dgm:pt>
    <dgm:pt modelId="{38EC86AA-8CAC-4FF6-8703-3F76E4F93666}" type="pres">
      <dgm:prSet presAssocID="{05A14954-BD43-4FAD-9EA6-9AFB54C6F36B}" presName="hierChild5" presStyleCnt="0"/>
      <dgm:spPr/>
      <dgm:t>
        <a:bodyPr/>
        <a:lstStyle/>
        <a:p>
          <a:endParaRPr lang="cs-CZ"/>
        </a:p>
      </dgm:t>
    </dgm:pt>
    <dgm:pt modelId="{07055072-259F-4786-BE41-A0727BA79CC9}" type="pres">
      <dgm:prSet presAssocID="{8085C10E-DCCA-4288-BDF5-D679DB112D03}" presName="hierChild5" presStyleCnt="0"/>
      <dgm:spPr/>
      <dgm:t>
        <a:bodyPr/>
        <a:lstStyle/>
        <a:p>
          <a:endParaRPr lang="cs-CZ"/>
        </a:p>
      </dgm:t>
    </dgm:pt>
    <dgm:pt modelId="{5E1F54F2-01EB-45E6-A02C-94D8E9872B8D}" type="pres">
      <dgm:prSet presAssocID="{A601E4F5-E8B5-47C1-811A-73AE93EC85A2}" presName="hierChild5" presStyleCnt="0"/>
      <dgm:spPr/>
      <dgm:t>
        <a:bodyPr/>
        <a:lstStyle/>
        <a:p>
          <a:endParaRPr lang="cs-CZ"/>
        </a:p>
      </dgm:t>
    </dgm:pt>
    <dgm:pt modelId="{7D5D73B7-36BD-4A54-8B22-6D37F881A14B}" type="pres">
      <dgm:prSet presAssocID="{257DF914-188E-4731-950D-5D03A439DADB}" presName="Name37" presStyleLbl="parChTrans1D2" presStyleIdx="1" presStyleCnt="5"/>
      <dgm:spPr/>
      <dgm:t>
        <a:bodyPr/>
        <a:lstStyle/>
        <a:p>
          <a:endParaRPr lang="cs-CZ"/>
        </a:p>
      </dgm:t>
    </dgm:pt>
    <dgm:pt modelId="{80F2C9D0-A843-4A8F-83F0-CA60222B24A4}" type="pres">
      <dgm:prSet presAssocID="{53B1954B-5AD7-42B4-A62D-0F11457D752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082886-EF8B-441D-AB07-44F97E097FB6}" type="pres">
      <dgm:prSet presAssocID="{53B1954B-5AD7-42B4-A62D-0F11457D7522}" presName="rootComposite" presStyleCnt="0"/>
      <dgm:spPr/>
      <dgm:t>
        <a:bodyPr/>
        <a:lstStyle/>
        <a:p>
          <a:endParaRPr lang="cs-CZ"/>
        </a:p>
      </dgm:t>
    </dgm:pt>
    <dgm:pt modelId="{A7D71CDE-34CD-4367-BDC4-1BA58147D3A8}" type="pres">
      <dgm:prSet presAssocID="{53B1954B-5AD7-42B4-A62D-0F11457D7522}" presName="rootText" presStyleLbl="node1" presStyleIdx="3" presStyleCnt="11" custScaleX="14729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7E1788A5-4590-4800-9A46-ADF1971E007A}" type="pres">
      <dgm:prSet presAssocID="{53B1954B-5AD7-42B4-A62D-0F11457D7522}" presName="titleText2" presStyleLbl="fgAcc1" presStyleIdx="3" presStyleCnt="11" custFlipVert="1" custFlipHor="0" custScaleX="4281" custScaleY="22323" custLinFactX="300000" custLinFactY="943978" custLinFactNeighborX="392360" custLinFactNeighborY="10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E193DDE1-2914-4AAE-91D5-EF745A17AB85}" type="pres">
      <dgm:prSet presAssocID="{53B1954B-5AD7-42B4-A62D-0F11457D7522}" presName="rootConnector" presStyleLbl="node2" presStyleIdx="0" presStyleCnt="0"/>
      <dgm:spPr/>
      <dgm:t>
        <a:bodyPr/>
        <a:lstStyle/>
        <a:p>
          <a:endParaRPr lang="cs-CZ"/>
        </a:p>
      </dgm:t>
    </dgm:pt>
    <dgm:pt modelId="{C7AB9B68-EC31-4D51-9313-8892504FEBF0}" type="pres">
      <dgm:prSet presAssocID="{53B1954B-5AD7-42B4-A62D-0F11457D7522}" presName="hierChild4" presStyleCnt="0"/>
      <dgm:spPr/>
      <dgm:t>
        <a:bodyPr/>
        <a:lstStyle/>
        <a:p>
          <a:endParaRPr lang="cs-CZ"/>
        </a:p>
      </dgm:t>
    </dgm:pt>
    <dgm:pt modelId="{B5F69A3B-395C-475C-A27C-7563140BB57B}" type="pres">
      <dgm:prSet presAssocID="{380103C2-5EF1-4807-876F-A095B66C01FB}" presName="Name37" presStyleLbl="parChTrans1D3" presStyleIdx="1" presStyleCnt="3"/>
      <dgm:spPr/>
      <dgm:t>
        <a:bodyPr/>
        <a:lstStyle/>
        <a:p>
          <a:endParaRPr lang="cs-CZ"/>
        </a:p>
      </dgm:t>
    </dgm:pt>
    <dgm:pt modelId="{4A406AF5-9AE9-42DA-930A-079FAE465406}" type="pres">
      <dgm:prSet presAssocID="{508B63F8-B848-4EDB-AC07-5351C26F1FF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0329090-0AD9-438E-9ADD-68C6E22C3FE5}" type="pres">
      <dgm:prSet presAssocID="{508B63F8-B848-4EDB-AC07-5351C26F1FF8}" presName="rootComposite" presStyleCnt="0"/>
      <dgm:spPr/>
      <dgm:t>
        <a:bodyPr/>
        <a:lstStyle/>
        <a:p>
          <a:endParaRPr lang="cs-CZ"/>
        </a:p>
      </dgm:t>
    </dgm:pt>
    <dgm:pt modelId="{642460EC-6E6A-40EB-B41D-92203DE11629}" type="pres">
      <dgm:prSet presAssocID="{508B63F8-B848-4EDB-AC07-5351C26F1FF8}" presName="rootText" presStyleLbl="node1" presStyleIdx="4" presStyleCnt="11" custScaleX="167248" custScaleY="283496" custLinFactNeighborY="155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DDB5C92-BCEB-4E55-A3E4-97B947E3991C}" type="pres">
      <dgm:prSet presAssocID="{508B63F8-B848-4EDB-AC07-5351C26F1FF8}" presName="titleText2" presStyleLbl="fgAcc1" presStyleIdx="4" presStyleCnt="11" custFlipVert="0" custFlipHor="0" custScaleX="4281" custScaleY="22322" custLinFactX="300000" custLinFactY="400000" custLinFactNeighborX="389739" custLinFactNeighborY="487746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D70614CE-709E-4B8F-BC34-4284650911E2}" type="pres">
      <dgm:prSet presAssocID="{508B63F8-B848-4EDB-AC07-5351C26F1FF8}" presName="rootConnector" presStyleLbl="node3" presStyleIdx="0" presStyleCnt="0"/>
      <dgm:spPr/>
      <dgm:t>
        <a:bodyPr/>
        <a:lstStyle/>
        <a:p>
          <a:endParaRPr lang="cs-CZ"/>
        </a:p>
      </dgm:t>
    </dgm:pt>
    <dgm:pt modelId="{AF78BD82-4E14-4920-8FD0-FA1A85FCDCAD}" type="pres">
      <dgm:prSet presAssocID="{508B63F8-B848-4EDB-AC07-5351C26F1FF8}" presName="hierChild4" presStyleCnt="0"/>
      <dgm:spPr/>
      <dgm:t>
        <a:bodyPr/>
        <a:lstStyle/>
        <a:p>
          <a:endParaRPr lang="cs-CZ"/>
        </a:p>
      </dgm:t>
    </dgm:pt>
    <dgm:pt modelId="{8155AA5C-9464-4627-9203-737E1B5ECB94}" type="pres">
      <dgm:prSet presAssocID="{508B63F8-B848-4EDB-AC07-5351C26F1FF8}" presName="hierChild5" presStyleCnt="0"/>
      <dgm:spPr/>
      <dgm:t>
        <a:bodyPr/>
        <a:lstStyle/>
        <a:p>
          <a:endParaRPr lang="cs-CZ"/>
        </a:p>
      </dgm:t>
    </dgm:pt>
    <dgm:pt modelId="{95DDE3FE-834F-4708-9967-6E7C13011621}" type="pres">
      <dgm:prSet presAssocID="{53B1954B-5AD7-42B4-A62D-0F11457D7522}" presName="hierChild5" presStyleCnt="0"/>
      <dgm:spPr/>
      <dgm:t>
        <a:bodyPr/>
        <a:lstStyle/>
        <a:p>
          <a:endParaRPr lang="cs-CZ"/>
        </a:p>
      </dgm:t>
    </dgm:pt>
    <dgm:pt modelId="{69965EDF-CD91-4202-A914-7335A059F4E9}" type="pres">
      <dgm:prSet presAssocID="{2E15BF52-4CC5-41D4-8C5D-7C149067BC96}" presName="Name37" presStyleLbl="parChTrans1D2" presStyleIdx="2" presStyleCnt="5"/>
      <dgm:spPr/>
      <dgm:t>
        <a:bodyPr/>
        <a:lstStyle/>
        <a:p>
          <a:endParaRPr lang="cs-CZ"/>
        </a:p>
      </dgm:t>
    </dgm:pt>
    <dgm:pt modelId="{8C92BA64-CA1D-4B95-A7A8-2DD1C1E1BE69}" type="pres">
      <dgm:prSet presAssocID="{9B329C3F-3F80-47F5-A34B-E73FE5BB1C7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4828E35-21F9-465A-9A8E-EC457548F58A}" type="pres">
      <dgm:prSet presAssocID="{9B329C3F-3F80-47F5-A34B-E73FE5BB1C7B}" presName="rootComposite" presStyleCnt="0"/>
      <dgm:spPr/>
      <dgm:t>
        <a:bodyPr/>
        <a:lstStyle/>
        <a:p>
          <a:endParaRPr lang="cs-CZ"/>
        </a:p>
      </dgm:t>
    </dgm:pt>
    <dgm:pt modelId="{CF04A021-2D17-4673-9D8B-9C0268437366}" type="pres">
      <dgm:prSet presAssocID="{9B329C3F-3F80-47F5-A34B-E73FE5BB1C7B}" presName="rootText" presStyleLbl="node1" presStyleIdx="5" presStyleCnt="11" custScaleX="14832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3F17320-7744-4187-9058-673987386491}" type="pres">
      <dgm:prSet presAssocID="{9B329C3F-3F80-47F5-A34B-E73FE5BB1C7B}" presName="titleText2" presStyleLbl="fgAcc1" presStyleIdx="5" presStyleCnt="11" custFlipVert="1" custFlipHor="1" custScaleX="4229" custScaleY="22056" custLinFactX="200000" custLinFactY="914828" custLinFactNeighborX="251785" custLinFactNeighborY="10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14CBC20-49B2-487E-8EFB-BEBC14227C81}" type="pres">
      <dgm:prSet presAssocID="{9B329C3F-3F80-47F5-A34B-E73FE5BB1C7B}" presName="rootConnector" presStyleLbl="node2" presStyleIdx="0" presStyleCnt="0"/>
      <dgm:spPr/>
      <dgm:t>
        <a:bodyPr/>
        <a:lstStyle/>
        <a:p>
          <a:endParaRPr lang="cs-CZ"/>
        </a:p>
      </dgm:t>
    </dgm:pt>
    <dgm:pt modelId="{D7485849-461E-4B13-85E7-644F8D66905B}" type="pres">
      <dgm:prSet presAssocID="{9B329C3F-3F80-47F5-A34B-E73FE5BB1C7B}" presName="hierChild4" presStyleCnt="0"/>
      <dgm:spPr/>
      <dgm:t>
        <a:bodyPr/>
        <a:lstStyle/>
        <a:p>
          <a:endParaRPr lang="cs-CZ"/>
        </a:p>
      </dgm:t>
    </dgm:pt>
    <dgm:pt modelId="{3BB1C279-508A-4675-BFA6-6FFC3E5F39E5}" type="pres">
      <dgm:prSet presAssocID="{0AC2D260-81A2-49F4-A31C-2A17BDE88C62}" presName="Name37" presStyleLbl="parChTrans1D3" presStyleIdx="2" presStyleCnt="3"/>
      <dgm:spPr/>
      <dgm:t>
        <a:bodyPr/>
        <a:lstStyle/>
        <a:p>
          <a:endParaRPr lang="cs-CZ"/>
        </a:p>
      </dgm:t>
    </dgm:pt>
    <dgm:pt modelId="{E149F751-07AE-45B9-97EA-2744300F6C9F}" type="pres">
      <dgm:prSet presAssocID="{481E5E3B-19F2-4A46-8DE0-5F6B96A3A7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375E920-2FB8-409E-BAA2-E837BD065128}" type="pres">
      <dgm:prSet presAssocID="{481E5E3B-19F2-4A46-8DE0-5F6B96A3A78B}" presName="rootComposite" presStyleCnt="0"/>
      <dgm:spPr/>
      <dgm:t>
        <a:bodyPr/>
        <a:lstStyle/>
        <a:p>
          <a:endParaRPr lang="cs-CZ"/>
        </a:p>
      </dgm:t>
    </dgm:pt>
    <dgm:pt modelId="{F4D13503-82BE-456D-97A6-03E0E2326C81}" type="pres">
      <dgm:prSet presAssocID="{481E5E3B-19F2-4A46-8DE0-5F6B96A3A78B}" presName="rootText" presStyleLbl="node1" presStyleIdx="6" presStyleCnt="11" custScaleX="276754" custScaleY="136121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7A16B392-0397-4E58-823B-91B06F9FB6FA}" type="pres">
      <dgm:prSet presAssocID="{481E5E3B-19F2-4A46-8DE0-5F6B96A3A78B}" presName="titleText2" presStyleLbl="fgAcc1" presStyleIdx="6" presStyleCnt="11" custFlipVert="1" custScaleX="4175" custScaleY="26962" custLinFactX="200000" custLinFactY="700000" custLinFactNeighborX="266366" custLinFactNeighborY="775487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50DE471-BFDA-49C2-BAC8-A95E997E798A}" type="pres">
      <dgm:prSet presAssocID="{481E5E3B-19F2-4A46-8DE0-5F6B96A3A78B}" presName="rootConnector" presStyleLbl="node3" presStyleIdx="0" presStyleCnt="0"/>
      <dgm:spPr/>
      <dgm:t>
        <a:bodyPr/>
        <a:lstStyle/>
        <a:p>
          <a:endParaRPr lang="cs-CZ"/>
        </a:p>
      </dgm:t>
    </dgm:pt>
    <dgm:pt modelId="{21A18000-CA2F-4F0B-8886-4ACCCA0A2F29}" type="pres">
      <dgm:prSet presAssocID="{481E5E3B-19F2-4A46-8DE0-5F6B96A3A78B}" presName="hierChild4" presStyleCnt="0"/>
      <dgm:spPr/>
      <dgm:t>
        <a:bodyPr/>
        <a:lstStyle/>
        <a:p>
          <a:endParaRPr lang="cs-CZ"/>
        </a:p>
      </dgm:t>
    </dgm:pt>
    <dgm:pt modelId="{DAC71E45-D936-4C01-A264-5D66AFA9459E}" type="pres">
      <dgm:prSet presAssocID="{1769CBBE-58A2-431D-A6E8-ACCF20C5A4B3}" presName="Name37" presStyleLbl="parChTrans1D4" presStyleIdx="1" presStyleCnt="5"/>
      <dgm:spPr/>
      <dgm:t>
        <a:bodyPr/>
        <a:lstStyle/>
        <a:p>
          <a:endParaRPr lang="cs-CZ"/>
        </a:p>
      </dgm:t>
    </dgm:pt>
    <dgm:pt modelId="{A9D5F099-9355-4890-B37D-0AD7F369D687}" type="pres">
      <dgm:prSet presAssocID="{29F7C16C-079A-41F7-8A54-9E0FB4A09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B288871-2BC7-4801-8122-C5DE649F217B}" type="pres">
      <dgm:prSet presAssocID="{29F7C16C-079A-41F7-8A54-9E0FB4A099F6}" presName="rootComposite" presStyleCnt="0"/>
      <dgm:spPr/>
      <dgm:t>
        <a:bodyPr/>
        <a:lstStyle/>
        <a:p>
          <a:endParaRPr lang="cs-CZ"/>
        </a:p>
      </dgm:t>
    </dgm:pt>
    <dgm:pt modelId="{2E3E05B5-7392-441B-B15E-C01BE534F18F}" type="pres">
      <dgm:prSet presAssocID="{29F7C16C-079A-41F7-8A54-9E0FB4A099F6}" presName="rootText" presStyleLbl="node1" presStyleIdx="7" presStyleCnt="11" custScaleX="151526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6ED1A74B-F61C-418D-AE76-E1597D8FABEB}" type="pres">
      <dgm:prSet presAssocID="{29F7C16C-079A-41F7-8A54-9E0FB4A099F6}" presName="titleText2" presStyleLbl="fgAcc1" presStyleIdx="7" presStyleCnt="11" custFlipVert="0" custFlipHor="0" custScaleX="4121" custScaleY="21491" custLinFactX="230025" custLinFactY="456031" custLinFactNeighborX="300000" custLinFactNeighborY="5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0E7BAA6C-14FA-456A-834C-88CD5EE53A63}" type="pres">
      <dgm:prSet presAssocID="{29F7C16C-079A-41F7-8A54-9E0FB4A099F6}" presName="rootConnector" presStyleLbl="node4" presStyleIdx="0" presStyleCnt="0"/>
      <dgm:spPr/>
      <dgm:t>
        <a:bodyPr/>
        <a:lstStyle/>
        <a:p>
          <a:endParaRPr lang="cs-CZ"/>
        </a:p>
      </dgm:t>
    </dgm:pt>
    <dgm:pt modelId="{D383510A-2185-4D32-8565-FC9B05C98BB7}" type="pres">
      <dgm:prSet presAssocID="{29F7C16C-079A-41F7-8A54-9E0FB4A099F6}" presName="hierChild4" presStyleCnt="0"/>
      <dgm:spPr/>
      <dgm:t>
        <a:bodyPr/>
        <a:lstStyle/>
        <a:p>
          <a:endParaRPr lang="cs-CZ"/>
        </a:p>
      </dgm:t>
    </dgm:pt>
    <dgm:pt modelId="{3BB6E927-91F1-4331-994F-1C19AF3D0F22}" type="pres">
      <dgm:prSet presAssocID="{29F7C16C-079A-41F7-8A54-9E0FB4A099F6}" presName="hierChild5" presStyleCnt="0"/>
      <dgm:spPr/>
      <dgm:t>
        <a:bodyPr/>
        <a:lstStyle/>
        <a:p>
          <a:endParaRPr lang="cs-CZ"/>
        </a:p>
      </dgm:t>
    </dgm:pt>
    <dgm:pt modelId="{31616FAF-AB7D-48BF-BD4C-847DBB39F477}" type="pres">
      <dgm:prSet presAssocID="{7CCE2F4F-BF14-4171-A141-1DBEEBA9BF1F}" presName="Name37" presStyleLbl="parChTrans1D4" presStyleIdx="2" presStyleCnt="5"/>
      <dgm:spPr/>
      <dgm:t>
        <a:bodyPr/>
        <a:lstStyle/>
        <a:p>
          <a:endParaRPr lang="cs-CZ"/>
        </a:p>
      </dgm:t>
    </dgm:pt>
    <dgm:pt modelId="{8CF442E6-67CC-42A1-8CFF-81C5D21F1CE0}" type="pres">
      <dgm:prSet presAssocID="{95B904F7-D39B-4136-9F1B-C2A4D6CD2D1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7D1C3C7-B426-4F4C-A385-1770906106A6}" type="pres">
      <dgm:prSet presAssocID="{95B904F7-D39B-4136-9F1B-C2A4D6CD2D1E}" presName="rootComposite" presStyleCnt="0"/>
      <dgm:spPr/>
      <dgm:t>
        <a:bodyPr/>
        <a:lstStyle/>
        <a:p>
          <a:endParaRPr lang="cs-CZ"/>
        </a:p>
      </dgm:t>
    </dgm:pt>
    <dgm:pt modelId="{2D8B6C57-BB83-4334-BEC7-9574F9539A93}" type="pres">
      <dgm:prSet presAssocID="{95B904F7-D39B-4136-9F1B-C2A4D6CD2D1E}" presName="rootText" presStyleLbl="node1" presStyleIdx="8" presStyleCnt="11" custScaleX="186619" custScaleY="21968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CB8B28E7-27E3-46F1-AD23-1B45AAA7197A}" type="pres">
      <dgm:prSet presAssocID="{95B904F7-D39B-4136-9F1B-C2A4D6CD2D1E}" presName="titleText2" presStyleLbl="fgAcc1" presStyleIdx="8" presStyleCnt="11" custFlipHor="0" custScaleX="4121" custScaleY="21491" custLinFactX="200000" custLinFactY="335085" custLinFactNeighborX="287317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05159136-D480-4E3D-9761-7751CB62F833}" type="pres">
      <dgm:prSet presAssocID="{95B904F7-D39B-4136-9F1B-C2A4D6CD2D1E}" presName="rootConnector" presStyleLbl="node4" presStyleIdx="0" presStyleCnt="0"/>
      <dgm:spPr/>
      <dgm:t>
        <a:bodyPr/>
        <a:lstStyle/>
        <a:p>
          <a:endParaRPr lang="cs-CZ"/>
        </a:p>
      </dgm:t>
    </dgm:pt>
    <dgm:pt modelId="{6F952E79-5F28-427B-ACB1-43F7EC7CD4EA}" type="pres">
      <dgm:prSet presAssocID="{95B904F7-D39B-4136-9F1B-C2A4D6CD2D1E}" presName="hierChild4" presStyleCnt="0"/>
      <dgm:spPr/>
      <dgm:t>
        <a:bodyPr/>
        <a:lstStyle/>
        <a:p>
          <a:endParaRPr lang="cs-CZ"/>
        </a:p>
      </dgm:t>
    </dgm:pt>
    <dgm:pt modelId="{A048A553-B649-4FDF-8C97-1568B3728E04}" type="pres">
      <dgm:prSet presAssocID="{95B904F7-D39B-4136-9F1B-C2A4D6CD2D1E}" presName="hierChild5" presStyleCnt="0"/>
      <dgm:spPr/>
      <dgm:t>
        <a:bodyPr/>
        <a:lstStyle/>
        <a:p>
          <a:endParaRPr lang="cs-CZ"/>
        </a:p>
      </dgm:t>
    </dgm:pt>
    <dgm:pt modelId="{B04488BB-2761-4E55-9453-5C90B30F2861}" type="pres">
      <dgm:prSet presAssocID="{E11ADCAA-7BB6-45AF-9AC6-50A79E000FDC}" presName="Name37" presStyleLbl="parChTrans1D4" presStyleIdx="3" presStyleCnt="5"/>
      <dgm:spPr/>
      <dgm:t>
        <a:bodyPr/>
        <a:lstStyle/>
        <a:p>
          <a:endParaRPr lang="cs-CZ"/>
        </a:p>
      </dgm:t>
    </dgm:pt>
    <dgm:pt modelId="{2F8F42EA-2358-408D-B3F4-4650DC887F4E}" type="pres">
      <dgm:prSet presAssocID="{F28836D3-B414-4AEF-82CF-C3F3F3857B9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0364B37-620D-4E7F-88AD-9CFF405D53DF}" type="pres">
      <dgm:prSet presAssocID="{F28836D3-B414-4AEF-82CF-C3F3F3857B9E}" presName="rootComposite" presStyleCnt="0"/>
      <dgm:spPr/>
      <dgm:t>
        <a:bodyPr/>
        <a:lstStyle/>
        <a:p>
          <a:endParaRPr lang="cs-CZ"/>
        </a:p>
      </dgm:t>
    </dgm:pt>
    <dgm:pt modelId="{206E18A7-C5DA-435D-A13B-A77FC4B71B4C}" type="pres">
      <dgm:prSet presAssocID="{F28836D3-B414-4AEF-82CF-C3F3F3857B9E}" presName="rootText" presStyleLbl="node1" presStyleIdx="9" presStyleCnt="11" custScaleX="227003" custScaleY="12741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4925FEED-AF8A-4B5C-9549-B62FA4F07880}" type="pres">
      <dgm:prSet presAssocID="{F28836D3-B414-4AEF-82CF-C3F3F3857B9E}" presName="titleText2" presStyleLbl="fgAcc1" presStyleIdx="9" presStyleCnt="11" custFlipVert="0" custFlipHor="1" custScaleX="4069" custScaleY="21220" custLinFactX="100000" custLinFactY="415039" custLinFactNeighborX="125909" custLinFactNeighborY="5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EC674B0-23F1-4E30-9EC7-2AE02605A350}" type="pres">
      <dgm:prSet presAssocID="{F28836D3-B414-4AEF-82CF-C3F3F3857B9E}" presName="rootConnector" presStyleLbl="node4" presStyleIdx="0" presStyleCnt="0"/>
      <dgm:spPr/>
      <dgm:t>
        <a:bodyPr/>
        <a:lstStyle/>
        <a:p>
          <a:endParaRPr lang="cs-CZ"/>
        </a:p>
      </dgm:t>
    </dgm:pt>
    <dgm:pt modelId="{C9BC7CDA-E70E-4C64-BC29-88F968CA0A88}" type="pres">
      <dgm:prSet presAssocID="{F28836D3-B414-4AEF-82CF-C3F3F3857B9E}" presName="hierChild4" presStyleCnt="0"/>
      <dgm:spPr/>
      <dgm:t>
        <a:bodyPr/>
        <a:lstStyle/>
        <a:p>
          <a:endParaRPr lang="cs-CZ"/>
        </a:p>
      </dgm:t>
    </dgm:pt>
    <dgm:pt modelId="{B256ADAB-B021-459D-82CE-75D32611F6F8}" type="pres">
      <dgm:prSet presAssocID="{C1B943C8-F593-48C2-8BD6-74B6874877CE}" presName="Name37" presStyleLbl="parChTrans1D4" presStyleIdx="4" presStyleCnt="5"/>
      <dgm:spPr/>
      <dgm:t>
        <a:bodyPr/>
        <a:lstStyle/>
        <a:p>
          <a:endParaRPr lang="cs-CZ"/>
        </a:p>
      </dgm:t>
    </dgm:pt>
    <dgm:pt modelId="{6C2C978A-DA7A-4625-87A5-6D3DFF73CF81}" type="pres">
      <dgm:prSet presAssocID="{C860AB16-DE78-44B9-B0D9-F8D20353183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5045083-B124-4023-BFC8-1634BA193783}" type="pres">
      <dgm:prSet presAssocID="{C860AB16-DE78-44B9-B0D9-F8D203531838}" presName="rootComposite" presStyleCnt="0"/>
      <dgm:spPr/>
      <dgm:t>
        <a:bodyPr/>
        <a:lstStyle/>
        <a:p>
          <a:endParaRPr lang="cs-CZ"/>
        </a:p>
      </dgm:t>
    </dgm:pt>
    <dgm:pt modelId="{225C9E84-EB61-437F-9F2B-8DABB7E38A16}" type="pres">
      <dgm:prSet presAssocID="{C860AB16-DE78-44B9-B0D9-F8D203531838}" presName="rootText" presStyleLbl="node1" presStyleIdx="10" presStyleCnt="11" custScaleX="226195" custScaleY="24218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1DDF9E0F-DB4C-4770-BA0D-9320CFD132D5}" type="pres">
      <dgm:prSet presAssocID="{C860AB16-DE78-44B9-B0D9-F8D203531838}" presName="titleText2" presStyleLbl="fgAcc1" presStyleIdx="10" presStyleCnt="11" custScaleX="4069" custScaleY="21219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0AC64020-CFB8-4711-A197-B4701C9AC5B3}" type="pres">
      <dgm:prSet presAssocID="{C860AB16-DE78-44B9-B0D9-F8D203531838}" presName="rootConnector" presStyleLbl="node4" presStyleIdx="0" presStyleCnt="0"/>
      <dgm:spPr/>
      <dgm:t>
        <a:bodyPr/>
        <a:lstStyle/>
        <a:p>
          <a:endParaRPr lang="cs-CZ"/>
        </a:p>
      </dgm:t>
    </dgm:pt>
    <dgm:pt modelId="{833B7374-3307-446A-ABC3-3D9F00145146}" type="pres">
      <dgm:prSet presAssocID="{C860AB16-DE78-44B9-B0D9-F8D203531838}" presName="hierChild4" presStyleCnt="0"/>
      <dgm:spPr/>
      <dgm:t>
        <a:bodyPr/>
        <a:lstStyle/>
        <a:p>
          <a:endParaRPr lang="cs-CZ"/>
        </a:p>
      </dgm:t>
    </dgm:pt>
    <dgm:pt modelId="{C1D7F5F7-46DC-4FAC-9DF9-CFB2941E4B86}" type="pres">
      <dgm:prSet presAssocID="{C860AB16-DE78-44B9-B0D9-F8D203531838}" presName="hierChild5" presStyleCnt="0"/>
      <dgm:spPr/>
      <dgm:t>
        <a:bodyPr/>
        <a:lstStyle/>
        <a:p>
          <a:endParaRPr lang="cs-CZ"/>
        </a:p>
      </dgm:t>
    </dgm:pt>
    <dgm:pt modelId="{DD94DB41-C50A-42A1-872C-1BDB1FA9D163}" type="pres">
      <dgm:prSet presAssocID="{F28836D3-B414-4AEF-82CF-C3F3F3857B9E}" presName="hierChild5" presStyleCnt="0"/>
      <dgm:spPr/>
      <dgm:t>
        <a:bodyPr/>
        <a:lstStyle/>
        <a:p>
          <a:endParaRPr lang="cs-CZ"/>
        </a:p>
      </dgm:t>
    </dgm:pt>
    <dgm:pt modelId="{5E53685E-D6A8-4EBC-8439-0A6C09142E40}" type="pres">
      <dgm:prSet presAssocID="{481E5E3B-19F2-4A46-8DE0-5F6B96A3A78B}" presName="hierChild5" presStyleCnt="0"/>
      <dgm:spPr/>
      <dgm:t>
        <a:bodyPr/>
        <a:lstStyle/>
        <a:p>
          <a:endParaRPr lang="cs-CZ"/>
        </a:p>
      </dgm:t>
    </dgm:pt>
    <dgm:pt modelId="{CA358DAD-9FBE-429C-B91B-98AE88178867}" type="pres">
      <dgm:prSet presAssocID="{9B329C3F-3F80-47F5-A34B-E73FE5BB1C7B}" presName="hierChild5" presStyleCnt="0"/>
      <dgm:spPr/>
      <dgm:t>
        <a:bodyPr/>
        <a:lstStyle/>
        <a:p>
          <a:endParaRPr lang="cs-CZ"/>
        </a:p>
      </dgm:t>
    </dgm:pt>
    <dgm:pt modelId="{D20D0B53-7DA2-45D0-A2D6-CE055CF8CDCF}" type="pres">
      <dgm:prSet presAssocID="{B6E855DC-FFC1-4DF0-A043-1A4C01EF2AB9}" presName="hierChild3" presStyleCnt="0"/>
      <dgm:spPr/>
      <dgm:t>
        <a:bodyPr/>
        <a:lstStyle/>
        <a:p>
          <a:endParaRPr lang="cs-CZ"/>
        </a:p>
      </dgm:t>
    </dgm:pt>
    <dgm:pt modelId="{55F3141B-5202-4126-B5D8-41439BBB2D3B}" type="pres">
      <dgm:prSet presAssocID="{ED164BE6-42C2-4897-8E5C-5420658FB346}" presName="Name96" presStyleLbl="parChTrans1D2" presStyleIdx="3" presStyleCnt="5"/>
      <dgm:spPr/>
      <dgm:t>
        <a:bodyPr/>
        <a:lstStyle/>
        <a:p>
          <a:endParaRPr lang="cs-CZ"/>
        </a:p>
      </dgm:t>
    </dgm:pt>
    <dgm:pt modelId="{50669A74-5EDD-46E2-817D-0D939959FFBD}" type="pres">
      <dgm:prSet presAssocID="{5E9CBF14-1AB2-42BB-8D11-0A888394B415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CA3EB7A-52C7-4FC5-93D5-EA1A6E86321C}" type="pres">
      <dgm:prSet presAssocID="{5E9CBF14-1AB2-42BB-8D11-0A888394B415}" presName="rootComposite3" presStyleCnt="0"/>
      <dgm:spPr/>
      <dgm:t>
        <a:bodyPr/>
        <a:lstStyle/>
        <a:p>
          <a:endParaRPr lang="cs-CZ"/>
        </a:p>
      </dgm:t>
    </dgm:pt>
    <dgm:pt modelId="{C757F414-B72C-42EF-95B0-AF7749ACA748}" type="pres">
      <dgm:prSet presAssocID="{5E9CBF14-1AB2-42BB-8D11-0A888394B415}" presName="rootText3" presStyleLbl="asst1" presStyleIdx="0" presStyleCnt="2" custScaleX="1447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B1B380-3BC0-4DF7-A0CD-63CA5EA84B8B}" type="pres">
      <dgm:prSet presAssocID="{5E9CBF14-1AB2-42BB-8D11-0A888394B415}" presName="titleText3" presStyleLbl="fgAcc2" presStyleIdx="0" presStyleCnt="2" custFlipVert="0" custFlipHor="0" custScaleX="5667" custScaleY="28691" custLinFactX="400000" custLinFactY="1151511" custLinFactNeighborX="491424" custLinFactNeighborY="12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E910053A-F2BA-4090-8DA1-66524D9072C2}" type="pres">
      <dgm:prSet presAssocID="{5E9CBF14-1AB2-42BB-8D11-0A888394B415}" presName="rootConnector3" presStyleLbl="asst1" presStyleIdx="0" presStyleCnt="2"/>
      <dgm:spPr/>
      <dgm:t>
        <a:bodyPr/>
        <a:lstStyle/>
        <a:p>
          <a:endParaRPr lang="cs-CZ"/>
        </a:p>
      </dgm:t>
    </dgm:pt>
    <dgm:pt modelId="{1D2B3E79-1E78-4608-808C-07DFF8118DA2}" type="pres">
      <dgm:prSet presAssocID="{5E9CBF14-1AB2-42BB-8D11-0A888394B415}" presName="hierChild6" presStyleCnt="0"/>
      <dgm:spPr/>
      <dgm:t>
        <a:bodyPr/>
        <a:lstStyle/>
        <a:p>
          <a:endParaRPr lang="cs-CZ"/>
        </a:p>
      </dgm:t>
    </dgm:pt>
    <dgm:pt modelId="{8923A166-F811-4D7F-8CBE-72F3B298697B}" type="pres">
      <dgm:prSet presAssocID="{5E9CBF14-1AB2-42BB-8D11-0A888394B415}" presName="hierChild7" presStyleCnt="0"/>
      <dgm:spPr/>
      <dgm:t>
        <a:bodyPr/>
        <a:lstStyle/>
        <a:p>
          <a:endParaRPr lang="cs-CZ"/>
        </a:p>
      </dgm:t>
    </dgm:pt>
    <dgm:pt modelId="{224211F8-B4AA-49AE-8157-35036F0971E3}" type="pres">
      <dgm:prSet presAssocID="{2B28D4B1-D562-415A-8C07-63A100F0082B}" presName="Name96" presStyleLbl="parChTrans1D2" presStyleIdx="4" presStyleCnt="5"/>
      <dgm:spPr/>
      <dgm:t>
        <a:bodyPr/>
        <a:lstStyle/>
        <a:p>
          <a:endParaRPr lang="cs-CZ"/>
        </a:p>
      </dgm:t>
    </dgm:pt>
    <dgm:pt modelId="{EFAB54BC-EE2C-4AF7-808E-0ECEC573F79B}" type="pres">
      <dgm:prSet presAssocID="{ABF4C1B7-CD10-4775-BB40-37CFF9AD2942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15C7518-7B5F-479D-96AE-F297E5350040}" type="pres">
      <dgm:prSet presAssocID="{ABF4C1B7-CD10-4775-BB40-37CFF9AD2942}" presName="rootComposite3" presStyleCnt="0"/>
      <dgm:spPr/>
      <dgm:t>
        <a:bodyPr/>
        <a:lstStyle/>
        <a:p>
          <a:endParaRPr lang="cs-CZ"/>
        </a:p>
      </dgm:t>
    </dgm:pt>
    <dgm:pt modelId="{AA9D956C-CC0D-454D-A1E1-697B2C5ED8AB}" type="pres">
      <dgm:prSet presAssocID="{ABF4C1B7-CD10-4775-BB40-37CFF9AD2942}" presName="rootText3" presStyleLbl="asst1" presStyleIdx="1" presStyleCnt="2" custScaleX="145993" custLinFactNeighborX="917" custLinFactNeighborY="177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9F8681-1B82-4084-B8FA-B3C4B0518F9C}" type="pres">
      <dgm:prSet presAssocID="{ABF4C1B7-CD10-4775-BB40-37CFF9AD2942}" presName="titleText3" presStyleLbl="fgAcc2" presStyleIdx="1" presStyleCnt="2" custFlipVert="1" custFlipHor="1" custScaleX="4281" custScaleY="22322" custLinFactX="315479" custLinFactY="1148629" custLinFactNeighborX="400000" custLinFactNeighborY="12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5B8A3D16-D05A-4A98-BD33-DCB7CEE5B496}" type="pres">
      <dgm:prSet presAssocID="{ABF4C1B7-CD10-4775-BB40-37CFF9AD2942}" presName="rootConnector3" presStyleLbl="asst1" presStyleIdx="1" presStyleCnt="2"/>
      <dgm:spPr/>
      <dgm:t>
        <a:bodyPr/>
        <a:lstStyle/>
        <a:p>
          <a:endParaRPr lang="cs-CZ"/>
        </a:p>
      </dgm:t>
    </dgm:pt>
    <dgm:pt modelId="{D1F40D70-E4F2-4FB2-BA9C-5C5A35869589}" type="pres">
      <dgm:prSet presAssocID="{ABF4C1B7-CD10-4775-BB40-37CFF9AD2942}" presName="hierChild6" presStyleCnt="0"/>
      <dgm:spPr/>
      <dgm:t>
        <a:bodyPr/>
        <a:lstStyle/>
        <a:p>
          <a:endParaRPr lang="cs-CZ"/>
        </a:p>
      </dgm:t>
    </dgm:pt>
    <dgm:pt modelId="{C4AAB396-5669-41CF-BC7D-38C921627F4E}" type="pres">
      <dgm:prSet presAssocID="{ABF4C1B7-CD10-4775-BB40-37CFF9AD2942}" presName="hierChild7" presStyleCnt="0"/>
      <dgm:spPr/>
      <dgm:t>
        <a:bodyPr/>
        <a:lstStyle/>
        <a:p>
          <a:endParaRPr lang="cs-CZ"/>
        </a:p>
      </dgm:t>
    </dgm:pt>
  </dgm:ptLst>
  <dgm:cxnLst>
    <dgm:cxn modelId="{8A9B1096-5816-4DA3-B8DF-596B8248CB83}" type="presOf" srcId="{7CCE2F4F-BF14-4171-A141-1DBEEBA9BF1F}" destId="{31616FAF-AB7D-48BF-BD4C-847DBB39F477}" srcOrd="0" destOrd="0" presId="urn:microsoft.com/office/officeart/2008/layout/NameandTitleOrganizationalChart"/>
    <dgm:cxn modelId="{0870EA33-F48F-4BC6-8124-FFB64401C1C7}" srcId="{8085C10E-DCCA-4288-BDF5-D679DB112D03}" destId="{05A14954-BD43-4FAD-9EA6-9AFB54C6F36B}" srcOrd="0" destOrd="0" parTransId="{B106F792-C7F6-42D3-BB47-664F0F668E35}" sibTransId="{747CD630-86A3-485B-A73D-FEC3D6D3D6C1}"/>
    <dgm:cxn modelId="{E01FC62C-A752-4D64-BE0A-B5C9BFC09E9E}" srcId="{B6E855DC-FFC1-4DF0-A043-1A4C01EF2AB9}" destId="{53B1954B-5AD7-42B4-A62D-0F11457D7522}" srcOrd="3" destOrd="0" parTransId="{257DF914-188E-4731-950D-5D03A439DADB}" sibTransId="{15E01D1E-0A18-459B-9AC2-0E2F17D81A6A}"/>
    <dgm:cxn modelId="{3BEE2D21-E632-454F-A1D1-D95468716209}" type="presOf" srcId="{ED164BE6-42C2-4897-8E5C-5420658FB346}" destId="{55F3141B-5202-4126-B5D8-41439BBB2D3B}" srcOrd="0" destOrd="0" presId="urn:microsoft.com/office/officeart/2008/layout/NameandTitleOrganizationalChart"/>
    <dgm:cxn modelId="{C72DB983-04C4-42CE-9DF5-0504D43212C4}" type="presOf" srcId="{0589F22F-05AE-4B74-B94C-3482385BC59B}" destId="{079F8681-1B82-4084-B8FA-B3C4B0518F9C}" srcOrd="0" destOrd="0" presId="urn:microsoft.com/office/officeart/2008/layout/NameandTitleOrganizationalChart"/>
    <dgm:cxn modelId="{6ADDCAAD-F3C4-4804-A797-44D199E7A009}" type="presOf" srcId="{A601E4F5-E8B5-47C1-811A-73AE93EC85A2}" destId="{9E84D125-1FC4-4150-9306-478EEF8F6DFF}" srcOrd="1" destOrd="0" presId="urn:microsoft.com/office/officeart/2008/layout/NameandTitleOrganizationalChart"/>
    <dgm:cxn modelId="{DEC4125C-7738-4B38-BBE9-7896903236EA}" type="presOf" srcId="{87141A90-2518-41B5-9611-2CA57385F4F4}" destId="{18FD0758-5E34-4DCF-A93E-4BEF0AFABC3E}" srcOrd="0" destOrd="0" presId="urn:microsoft.com/office/officeart/2008/layout/NameandTitleOrganizationalChart"/>
    <dgm:cxn modelId="{CBC4A047-02FA-48B3-8A35-DB0FE7C73F24}" type="presOf" srcId="{A601E4F5-E8B5-47C1-811A-73AE93EC85A2}" destId="{F7790C84-79F0-4B49-A06A-44A9DCDA6AF3}" srcOrd="0" destOrd="0" presId="urn:microsoft.com/office/officeart/2008/layout/NameandTitleOrganizationalChart"/>
    <dgm:cxn modelId="{3AB647D7-F8AE-45F8-A0E4-308876203483}" type="presOf" srcId="{5E9CBF14-1AB2-42BB-8D11-0A888394B415}" destId="{E910053A-F2BA-4090-8DA1-66524D9072C2}" srcOrd="1" destOrd="0" presId="urn:microsoft.com/office/officeart/2008/layout/NameandTitleOrganizationalChart"/>
    <dgm:cxn modelId="{4706E7B0-FD21-4DD1-885C-361A4A3A14E6}" type="presOf" srcId="{0AC2D260-81A2-49F4-A31C-2A17BDE88C62}" destId="{3BB1C279-508A-4675-BFA6-6FFC3E5F39E5}" srcOrd="0" destOrd="0" presId="urn:microsoft.com/office/officeart/2008/layout/NameandTitleOrganizationalChart"/>
    <dgm:cxn modelId="{6D9C99ED-2D61-4D3C-A8E0-9D82940E358E}" type="presOf" srcId="{F28836D3-B414-4AEF-82CF-C3F3F3857B9E}" destId="{206E18A7-C5DA-435D-A13B-A77FC4B71B4C}" srcOrd="0" destOrd="0" presId="urn:microsoft.com/office/officeart/2008/layout/NameandTitleOrganizationalChart"/>
    <dgm:cxn modelId="{0464D756-75C7-42D4-8698-496E268E2F07}" type="presOf" srcId="{53B1954B-5AD7-42B4-A62D-0F11457D7522}" destId="{A7D71CDE-34CD-4367-BDC4-1BA58147D3A8}" srcOrd="0" destOrd="0" presId="urn:microsoft.com/office/officeart/2008/layout/NameandTitleOrganizationalChart"/>
    <dgm:cxn modelId="{CD3D51E8-D663-480E-85B9-A5CF637E7647}" type="presOf" srcId="{380103C2-5EF1-4807-876F-A095B66C01FB}" destId="{B5F69A3B-395C-475C-A27C-7563140BB57B}" srcOrd="0" destOrd="0" presId="urn:microsoft.com/office/officeart/2008/layout/NameandTitleOrganizationalChart"/>
    <dgm:cxn modelId="{ED784F4D-0BE1-47EE-AEA7-9A5EF98103AF}" type="presOf" srcId="{310EE9A9-0480-461D-BCD5-AD79FA2E5FCA}" destId="{4EB902F8-B5BA-44B9-A145-5E162D9C5292}" srcOrd="0" destOrd="0" presId="urn:microsoft.com/office/officeart/2008/layout/NameandTitleOrganizationalChart"/>
    <dgm:cxn modelId="{13ADCDFB-180F-4F6F-8A6F-482E5EBF45E8}" type="presOf" srcId="{ABF4C1B7-CD10-4775-BB40-37CFF9AD2942}" destId="{AA9D956C-CC0D-454D-A1E1-697B2C5ED8AB}" srcOrd="0" destOrd="0" presId="urn:microsoft.com/office/officeart/2008/layout/NameandTitleOrganizationalChart"/>
    <dgm:cxn modelId="{29D938D7-5F5C-4AE6-9AA3-0842E989C9F1}" srcId="{F28836D3-B414-4AEF-82CF-C3F3F3857B9E}" destId="{C860AB16-DE78-44B9-B0D9-F8D203531838}" srcOrd="0" destOrd="0" parTransId="{C1B943C8-F593-48C2-8BD6-74B6874877CE}" sibTransId="{DDB04B88-A6BB-425C-A3F1-3871088F5927}"/>
    <dgm:cxn modelId="{958F2301-FD43-47CE-B595-72C1EA2D46C7}" srcId="{481E5E3B-19F2-4A46-8DE0-5F6B96A3A78B}" destId="{29F7C16C-079A-41F7-8A54-9E0FB4A099F6}" srcOrd="0" destOrd="0" parTransId="{1769CBBE-58A2-431D-A6E8-ACCF20C5A4B3}" sibTransId="{C20685FF-C64E-4FA9-8A7A-152E7FF7D157}"/>
    <dgm:cxn modelId="{A3BC2A17-1DD8-44EA-9DFF-A7764C704C7D}" type="presOf" srcId="{C80D0AAC-2761-4C6B-AA52-8D753F12AF1E}" destId="{14AA3309-8CA9-4A87-AF24-585382078AF9}" srcOrd="0" destOrd="0" presId="urn:microsoft.com/office/officeart/2008/layout/NameandTitleOrganizationalChart"/>
    <dgm:cxn modelId="{206AE248-05F2-458A-87A8-6BFF2098C483}" type="presOf" srcId="{A5F1B3D4-0080-4669-B852-057551C03C2A}" destId="{CB8B28E7-27E3-46F1-AD23-1B45AAA7197A}" srcOrd="0" destOrd="0" presId="urn:microsoft.com/office/officeart/2008/layout/NameandTitleOrganizationalChart"/>
    <dgm:cxn modelId="{AB5E6C31-9AFE-4115-8F04-079C3A655B13}" type="presOf" srcId="{508B63F8-B848-4EDB-AC07-5351C26F1FF8}" destId="{642460EC-6E6A-40EB-B41D-92203DE11629}" srcOrd="0" destOrd="0" presId="urn:microsoft.com/office/officeart/2008/layout/NameandTitleOrganizationalChart"/>
    <dgm:cxn modelId="{43346297-ECCC-416B-A0AA-0F4E2097F540}" type="presOf" srcId="{95B904F7-D39B-4136-9F1B-C2A4D6CD2D1E}" destId="{2D8B6C57-BB83-4334-BEC7-9574F9539A93}" srcOrd="0" destOrd="0" presId="urn:microsoft.com/office/officeart/2008/layout/NameandTitleOrganizationalChart"/>
    <dgm:cxn modelId="{06113043-BBD5-46F6-899D-7C5FEA9CA9D1}" type="presOf" srcId="{DDB04B88-A6BB-425C-A3F1-3871088F5927}" destId="{1DDF9E0F-DB4C-4770-BA0D-9320CFD132D5}" srcOrd="0" destOrd="0" presId="urn:microsoft.com/office/officeart/2008/layout/NameandTitleOrganizationalChart"/>
    <dgm:cxn modelId="{5F7E2431-2C5D-4B25-BE4D-D96ABDE56233}" type="presOf" srcId="{8085C10E-DCCA-4288-BDF5-D679DB112D03}" destId="{4F15F3E7-80FB-4D8B-A133-9CD23C6F1355}" srcOrd="0" destOrd="0" presId="urn:microsoft.com/office/officeart/2008/layout/NameandTitleOrganizationalChart"/>
    <dgm:cxn modelId="{A63D565F-7F13-4189-8366-0DF7B41C06D1}" type="presOf" srcId="{B106F792-C7F6-42D3-BB47-664F0F668E35}" destId="{43D5D255-99B2-4A61-AAD1-A94E5FA53AE0}" srcOrd="0" destOrd="0" presId="urn:microsoft.com/office/officeart/2008/layout/NameandTitleOrganizationalChart"/>
    <dgm:cxn modelId="{4F760627-B8B3-417A-A419-915739B65CCB}" type="presOf" srcId="{2B28D4B1-D562-415A-8C07-63A100F0082B}" destId="{224211F8-B4AA-49AE-8157-35036F0971E3}" srcOrd="0" destOrd="0" presId="urn:microsoft.com/office/officeart/2008/layout/NameandTitleOrganizationalChart"/>
    <dgm:cxn modelId="{B5AB3BDA-3EFF-4AA5-A51E-C0FC51370EC1}" type="presOf" srcId="{936BF86F-34A2-4F29-AD1E-C0CA7BD2557E}" destId="{10EF2DB5-FA6B-41C4-A04D-FF403009A72B}" srcOrd="0" destOrd="0" presId="urn:microsoft.com/office/officeart/2008/layout/NameandTitleOrganizationalChart"/>
    <dgm:cxn modelId="{FD38522E-4B0D-4003-8AF4-D7C17FCF9A65}" srcId="{53B1954B-5AD7-42B4-A62D-0F11457D7522}" destId="{508B63F8-B848-4EDB-AC07-5351C26F1FF8}" srcOrd="0" destOrd="0" parTransId="{380103C2-5EF1-4807-876F-A095B66C01FB}" sibTransId="{849A9117-0B0C-48B4-9BAD-FA7A45218155}"/>
    <dgm:cxn modelId="{AEE80DDE-F9FC-4DFF-9342-AB8E1F840D1A}" type="presOf" srcId="{747CD630-86A3-485B-A73D-FEC3D6D3D6C1}" destId="{52569A75-55C0-4909-A690-220C50272D22}" srcOrd="0" destOrd="0" presId="urn:microsoft.com/office/officeart/2008/layout/NameandTitleOrganizationalChart"/>
    <dgm:cxn modelId="{D4E1C525-AD5B-4B8C-8FFB-F10C3414118A}" srcId="{B6E855DC-FFC1-4DF0-A043-1A4C01EF2AB9}" destId="{9B329C3F-3F80-47F5-A34B-E73FE5BB1C7B}" srcOrd="4" destOrd="0" parTransId="{2E15BF52-4CC5-41D4-8C5D-7C149067BC96}" sibTransId="{089B70AD-75EA-428B-A210-44C26CB4F491}"/>
    <dgm:cxn modelId="{50277721-5403-4156-80C9-E900CF094185}" type="presOf" srcId="{C1B943C8-F593-48C2-8BD6-74B6874877CE}" destId="{B256ADAB-B021-459D-82CE-75D32611F6F8}" srcOrd="0" destOrd="0" presId="urn:microsoft.com/office/officeart/2008/layout/NameandTitleOrganizationalChart"/>
    <dgm:cxn modelId="{1155F48B-4E8F-41A3-B8C8-19159E716714}" type="presOf" srcId="{8085C10E-DCCA-4288-BDF5-D679DB112D03}" destId="{F43094A6-C673-4CB1-832C-E313E7B6EC14}" srcOrd="1" destOrd="0" presId="urn:microsoft.com/office/officeart/2008/layout/NameandTitleOrganizationalChart"/>
    <dgm:cxn modelId="{AC884AF6-3F7E-4EEF-82AA-5DAD50F7BB08}" srcId="{B6E855DC-FFC1-4DF0-A043-1A4C01EF2AB9}" destId="{ABF4C1B7-CD10-4775-BB40-37CFF9AD2942}" srcOrd="1" destOrd="0" parTransId="{2B28D4B1-D562-415A-8C07-63A100F0082B}" sibTransId="{0589F22F-05AE-4B74-B94C-3482385BC59B}"/>
    <dgm:cxn modelId="{CE6D9917-BA70-471A-AB51-6B6B57E3A07E}" type="presOf" srcId="{7A605AF1-3FD3-4ECC-9AEF-4DCCD77E13C2}" destId="{8DBB45D5-4402-4E45-8135-F4E805BFDFEC}" srcOrd="0" destOrd="0" presId="urn:microsoft.com/office/officeart/2008/layout/NameandTitleOrganizationalChart"/>
    <dgm:cxn modelId="{66D87F41-3B89-4105-B369-D21568503794}" srcId="{B6E855DC-FFC1-4DF0-A043-1A4C01EF2AB9}" destId="{5E9CBF14-1AB2-42BB-8D11-0A888394B415}" srcOrd="0" destOrd="0" parTransId="{ED164BE6-42C2-4897-8E5C-5420658FB346}" sibTransId="{EBAF8721-F8EE-43EE-8520-C610F712833B}"/>
    <dgm:cxn modelId="{DFACBE6B-4215-4167-85D5-F64A3478CA36}" type="presOf" srcId="{F28836D3-B414-4AEF-82CF-C3F3F3857B9E}" destId="{9EC674B0-23F1-4E30-9EC7-2AE02605A350}" srcOrd="1" destOrd="0" presId="urn:microsoft.com/office/officeart/2008/layout/NameandTitleOrganizationalChart"/>
    <dgm:cxn modelId="{E11D9F14-B8BA-46D1-92FC-70567F56264A}" type="presOf" srcId="{1769CBBE-58A2-431D-A6E8-ACCF20C5A4B3}" destId="{DAC71E45-D936-4C01-A264-5D66AFA9459E}" srcOrd="0" destOrd="0" presId="urn:microsoft.com/office/officeart/2008/layout/NameandTitleOrganizationalChart"/>
    <dgm:cxn modelId="{E6FD5A94-5423-4215-95DB-25F1D6B7868C}" type="presOf" srcId="{29F7C16C-079A-41F7-8A54-9E0FB4A099F6}" destId="{2E3E05B5-7392-441B-B15E-C01BE534F18F}" srcOrd="0" destOrd="0" presId="urn:microsoft.com/office/officeart/2008/layout/NameandTitleOrganizationalChart"/>
    <dgm:cxn modelId="{52A43A88-92F5-40C4-B987-A4E29031F2CC}" type="presOf" srcId="{29F7C16C-079A-41F7-8A54-9E0FB4A099F6}" destId="{0E7BAA6C-14FA-456A-834C-88CD5EE53A63}" srcOrd="1" destOrd="0" presId="urn:microsoft.com/office/officeart/2008/layout/NameandTitleOrganizationalChart"/>
    <dgm:cxn modelId="{D5A164F0-42E2-4B9F-9422-39730E6DBF9F}" type="presOf" srcId="{05A14954-BD43-4FAD-9EA6-9AFB54C6F36B}" destId="{07E60321-58EA-42EF-A586-5E6A92810672}" srcOrd="0" destOrd="0" presId="urn:microsoft.com/office/officeart/2008/layout/NameandTitleOrganizationalChart"/>
    <dgm:cxn modelId="{00DED098-E48D-43E4-B9BB-3D2EBB5FCE85}" srcId="{481E5E3B-19F2-4A46-8DE0-5F6B96A3A78B}" destId="{95B904F7-D39B-4136-9F1B-C2A4D6CD2D1E}" srcOrd="1" destOrd="0" parTransId="{7CCE2F4F-BF14-4171-A141-1DBEEBA9BF1F}" sibTransId="{A5F1B3D4-0080-4669-B852-057551C03C2A}"/>
    <dgm:cxn modelId="{E67149C7-D671-4475-8A10-33F6805CA6E2}" type="presOf" srcId="{481E5E3B-19F2-4A46-8DE0-5F6B96A3A78B}" destId="{650DE471-BFDA-49C2-BAC8-A95E997E798A}" srcOrd="1" destOrd="0" presId="urn:microsoft.com/office/officeart/2008/layout/NameandTitleOrganizationalChart"/>
    <dgm:cxn modelId="{DEC341C1-E440-4FDF-AC5A-B115AC105564}" srcId="{9B329C3F-3F80-47F5-A34B-E73FE5BB1C7B}" destId="{481E5E3B-19F2-4A46-8DE0-5F6B96A3A78B}" srcOrd="0" destOrd="0" parTransId="{0AC2D260-81A2-49F4-A31C-2A17BDE88C62}" sibTransId="{249C1136-63F3-4D16-8612-4419E7511E7E}"/>
    <dgm:cxn modelId="{6E03DF28-2574-4B87-80C6-8D6DF86EB993}" type="presOf" srcId="{05A14954-BD43-4FAD-9EA6-9AFB54C6F36B}" destId="{2A05232C-98AB-410B-8BB8-08CA01D156B7}" srcOrd="1" destOrd="0" presId="urn:microsoft.com/office/officeart/2008/layout/NameandTitleOrganizationalChart"/>
    <dgm:cxn modelId="{A81A37C7-50EA-4AB5-A69B-2E4AE74E0413}" srcId="{B6E855DC-FFC1-4DF0-A043-1A4C01EF2AB9}" destId="{A601E4F5-E8B5-47C1-811A-73AE93EC85A2}" srcOrd="2" destOrd="0" parTransId="{936BF86F-34A2-4F29-AD1E-C0CA7BD2557E}" sibTransId="{7A605AF1-3FD3-4ECC-9AEF-4DCCD77E13C2}"/>
    <dgm:cxn modelId="{52CCEDBD-9622-4034-8A2B-7C3ABBB55F7A}" type="presOf" srcId="{95B904F7-D39B-4136-9F1B-C2A4D6CD2D1E}" destId="{05159136-D480-4E3D-9761-7751CB62F833}" srcOrd="1" destOrd="0" presId="urn:microsoft.com/office/officeart/2008/layout/NameandTitleOrganizationalChart"/>
    <dgm:cxn modelId="{F3C333AE-0ABA-46B9-B497-A9276F75919A}" type="presOf" srcId="{15E01D1E-0A18-459B-9AC2-0E2F17D81A6A}" destId="{7E1788A5-4590-4800-9A46-ADF1971E007A}" srcOrd="0" destOrd="0" presId="urn:microsoft.com/office/officeart/2008/layout/NameandTitleOrganizationalChart"/>
    <dgm:cxn modelId="{E255A220-676A-4E66-8C6C-4D920BC2A855}" srcId="{A601E4F5-E8B5-47C1-811A-73AE93EC85A2}" destId="{8085C10E-DCCA-4288-BDF5-D679DB112D03}" srcOrd="0" destOrd="0" parTransId="{87141A90-2518-41B5-9611-2CA57385F4F4}" sibTransId="{310EE9A9-0480-461D-BCD5-AD79FA2E5FCA}"/>
    <dgm:cxn modelId="{792F9E47-7686-41AF-984A-2D3314A65F66}" type="presOf" srcId="{481E5E3B-19F2-4A46-8DE0-5F6B96A3A78B}" destId="{F4D13503-82BE-456D-97A6-03E0E2326C81}" srcOrd="0" destOrd="0" presId="urn:microsoft.com/office/officeart/2008/layout/NameandTitleOrganizationalChart"/>
    <dgm:cxn modelId="{3BCE3CB5-3FD5-4A7B-8C4C-CBB9F36A0C30}" type="presOf" srcId="{ABF4C1B7-CD10-4775-BB40-37CFF9AD2942}" destId="{5B8A3D16-D05A-4A98-BD33-DCB7CEE5B496}" srcOrd="1" destOrd="0" presId="urn:microsoft.com/office/officeart/2008/layout/NameandTitleOrganizationalChart"/>
    <dgm:cxn modelId="{5854F5B2-DED9-4447-8517-FEA90DB9D77C}" type="presOf" srcId="{C860AB16-DE78-44B9-B0D9-F8D203531838}" destId="{0AC64020-CFB8-4711-A197-B4701C9AC5B3}" srcOrd="1" destOrd="0" presId="urn:microsoft.com/office/officeart/2008/layout/NameandTitleOrganizationalChart"/>
    <dgm:cxn modelId="{98BBA40D-8F4E-4A7D-864C-D5D93CBBFDB3}" type="presOf" srcId="{849A9117-0B0C-48B4-9BAD-FA7A45218155}" destId="{8DDB5C92-BCEB-4E55-A3E4-97B947E3991C}" srcOrd="0" destOrd="0" presId="urn:microsoft.com/office/officeart/2008/layout/NameandTitleOrganizationalChart"/>
    <dgm:cxn modelId="{E615B0E8-50FC-44D9-9EBE-7D405A889AEA}" type="presOf" srcId="{E11ADCAA-7BB6-45AF-9AC6-50A79E000FDC}" destId="{B04488BB-2761-4E55-9453-5C90B30F2861}" srcOrd="0" destOrd="0" presId="urn:microsoft.com/office/officeart/2008/layout/NameandTitleOrganizationalChart"/>
    <dgm:cxn modelId="{BDD0BC4C-C2C5-4FE4-A446-B66152A293E4}" type="presOf" srcId="{CF524145-E27E-4C25-8DD7-0A39EA124353}" destId="{4925FEED-AF8A-4B5C-9549-B62FA4F07880}" srcOrd="0" destOrd="0" presId="urn:microsoft.com/office/officeart/2008/layout/NameandTitleOrganizationalChart"/>
    <dgm:cxn modelId="{655547A8-0DF5-474D-9755-AF302C01C864}" type="presOf" srcId="{53B1954B-5AD7-42B4-A62D-0F11457D7522}" destId="{E193DDE1-2914-4AAE-91D5-EF745A17AB85}" srcOrd="1" destOrd="0" presId="urn:microsoft.com/office/officeart/2008/layout/NameandTitleOrganizationalChart"/>
    <dgm:cxn modelId="{00B60D0E-91A2-41CE-8E46-022B6F20FA2D}" type="presOf" srcId="{089B70AD-75EA-428B-A210-44C26CB4F491}" destId="{83F17320-7744-4187-9058-673987386491}" srcOrd="0" destOrd="0" presId="urn:microsoft.com/office/officeart/2008/layout/NameandTitleOrganizationalChart"/>
    <dgm:cxn modelId="{B54933FD-E23D-4225-A470-C36137AB7F0C}" srcId="{481E5E3B-19F2-4A46-8DE0-5F6B96A3A78B}" destId="{F28836D3-B414-4AEF-82CF-C3F3F3857B9E}" srcOrd="2" destOrd="0" parTransId="{E11ADCAA-7BB6-45AF-9AC6-50A79E000FDC}" sibTransId="{CF524145-E27E-4C25-8DD7-0A39EA124353}"/>
    <dgm:cxn modelId="{B9B1D91E-BF25-400A-8297-531583140A1E}" type="presOf" srcId="{3FB49477-44A0-4F33-B35C-C46D78EBAC66}" destId="{0EFBCF06-D61B-4502-BBFA-FC3B6EB89954}" srcOrd="0" destOrd="0" presId="urn:microsoft.com/office/officeart/2008/layout/NameandTitleOrganizationalChart"/>
    <dgm:cxn modelId="{8BC3EC63-6755-4A28-BACB-15622FA07DC2}" type="presOf" srcId="{508B63F8-B848-4EDB-AC07-5351C26F1FF8}" destId="{D70614CE-709E-4B8F-BC34-4284650911E2}" srcOrd="1" destOrd="0" presId="urn:microsoft.com/office/officeart/2008/layout/NameandTitleOrganizationalChart"/>
    <dgm:cxn modelId="{F71F6BD3-ABC2-43BE-99E0-3E05AB7D7A07}" type="presOf" srcId="{257DF914-188E-4731-950D-5D03A439DADB}" destId="{7D5D73B7-36BD-4A54-8B22-6D37F881A14B}" srcOrd="0" destOrd="0" presId="urn:microsoft.com/office/officeart/2008/layout/NameandTitleOrganizationalChart"/>
    <dgm:cxn modelId="{E8165108-CB65-4279-BEBD-5AC583C55B41}" type="presOf" srcId="{EBAF8721-F8EE-43EE-8520-C610F712833B}" destId="{D6B1B380-3BC0-4DF7-A0CD-63CA5EA84B8B}" srcOrd="0" destOrd="0" presId="urn:microsoft.com/office/officeart/2008/layout/NameandTitleOrganizationalChart"/>
    <dgm:cxn modelId="{B3BD7A75-AF9B-478A-B5FA-73510FDFF0C3}" type="presOf" srcId="{5E9CBF14-1AB2-42BB-8D11-0A888394B415}" destId="{C757F414-B72C-42EF-95B0-AF7749ACA748}" srcOrd="0" destOrd="0" presId="urn:microsoft.com/office/officeart/2008/layout/NameandTitleOrganizationalChart"/>
    <dgm:cxn modelId="{DF0C5BAB-AB35-42C3-BD59-EAE672D3CE09}" type="presOf" srcId="{249C1136-63F3-4D16-8612-4419E7511E7E}" destId="{7A16B392-0397-4E58-823B-91B06F9FB6FA}" srcOrd="0" destOrd="0" presId="urn:microsoft.com/office/officeart/2008/layout/NameandTitleOrganizationalChart"/>
    <dgm:cxn modelId="{20A1C131-BF87-4289-AC9B-14307DBBAC80}" type="presOf" srcId="{9B329C3F-3F80-47F5-A34B-E73FE5BB1C7B}" destId="{614CBC20-49B2-487E-8EFB-BEBC14227C81}" srcOrd="1" destOrd="0" presId="urn:microsoft.com/office/officeart/2008/layout/NameandTitleOrganizationalChart"/>
    <dgm:cxn modelId="{F75D9426-4C41-4553-AA28-B4BB67A4ED9E}" type="presOf" srcId="{C20685FF-C64E-4FA9-8A7A-152E7FF7D157}" destId="{6ED1A74B-F61C-418D-AE76-E1597D8FABEB}" srcOrd="0" destOrd="0" presId="urn:microsoft.com/office/officeart/2008/layout/NameandTitleOrganizationalChart"/>
    <dgm:cxn modelId="{827619FB-E0C1-4031-99CB-C9F07539ADB5}" type="presOf" srcId="{B6E855DC-FFC1-4DF0-A043-1A4C01EF2AB9}" destId="{CA3EF8E7-CFF3-43D4-9ADB-9F10D55E11DE}" srcOrd="0" destOrd="0" presId="urn:microsoft.com/office/officeart/2008/layout/NameandTitleOrganizationalChart"/>
    <dgm:cxn modelId="{531D6915-114F-49F5-B6D3-6B6C885413CA}" srcId="{3FB49477-44A0-4F33-B35C-C46D78EBAC66}" destId="{B6E855DC-FFC1-4DF0-A043-1A4C01EF2AB9}" srcOrd="0" destOrd="0" parTransId="{1FD8939A-9E47-407F-9288-CDC6C7BAE786}" sibTransId="{C80D0AAC-2761-4C6B-AA52-8D753F12AF1E}"/>
    <dgm:cxn modelId="{0868608C-C59D-43F6-B625-EB7DF652BC44}" type="presOf" srcId="{C860AB16-DE78-44B9-B0D9-F8D203531838}" destId="{225C9E84-EB61-437F-9F2B-8DABB7E38A16}" srcOrd="0" destOrd="0" presId="urn:microsoft.com/office/officeart/2008/layout/NameandTitleOrganizationalChart"/>
    <dgm:cxn modelId="{16A3F62D-4B47-499D-B44E-CCAE524C0F34}" type="presOf" srcId="{9B329C3F-3F80-47F5-A34B-E73FE5BB1C7B}" destId="{CF04A021-2D17-4673-9D8B-9C0268437366}" srcOrd="0" destOrd="0" presId="urn:microsoft.com/office/officeart/2008/layout/NameandTitleOrganizationalChart"/>
    <dgm:cxn modelId="{51B7845D-DA07-4893-B036-60490B6B484E}" type="presOf" srcId="{2E15BF52-4CC5-41D4-8C5D-7C149067BC96}" destId="{69965EDF-CD91-4202-A914-7335A059F4E9}" srcOrd="0" destOrd="0" presId="urn:microsoft.com/office/officeart/2008/layout/NameandTitleOrganizationalChart"/>
    <dgm:cxn modelId="{A3E4E3F7-C6EA-4B09-BE51-81800DAE6D72}" type="presOf" srcId="{B6E855DC-FFC1-4DF0-A043-1A4C01EF2AB9}" destId="{336F362A-38BC-4B5A-838F-9A61BC78356B}" srcOrd="1" destOrd="0" presId="urn:microsoft.com/office/officeart/2008/layout/NameandTitleOrganizationalChart"/>
    <dgm:cxn modelId="{6069F787-6F37-4724-8750-C2A61D8890D0}" type="presParOf" srcId="{0EFBCF06-D61B-4502-BBFA-FC3B6EB89954}" destId="{1D8B6BE2-E10F-4421-89F7-CFBB1F322CD6}" srcOrd="0" destOrd="0" presId="urn:microsoft.com/office/officeart/2008/layout/NameandTitleOrganizationalChart"/>
    <dgm:cxn modelId="{24CB9C77-8D28-489D-A868-C54493B6B27D}" type="presParOf" srcId="{1D8B6BE2-E10F-4421-89F7-CFBB1F322CD6}" destId="{B45CAB18-0A6D-446B-BCCD-D68F7ED3A0AA}" srcOrd="0" destOrd="0" presId="urn:microsoft.com/office/officeart/2008/layout/NameandTitleOrganizationalChart"/>
    <dgm:cxn modelId="{DA48A224-DDFD-468D-83A2-4B7CCB9347CF}" type="presParOf" srcId="{B45CAB18-0A6D-446B-BCCD-D68F7ED3A0AA}" destId="{CA3EF8E7-CFF3-43D4-9ADB-9F10D55E11DE}" srcOrd="0" destOrd="0" presId="urn:microsoft.com/office/officeart/2008/layout/NameandTitleOrganizationalChart"/>
    <dgm:cxn modelId="{BE408191-4B12-4ED5-9782-549A766A4DA9}" type="presParOf" srcId="{B45CAB18-0A6D-446B-BCCD-D68F7ED3A0AA}" destId="{14AA3309-8CA9-4A87-AF24-585382078AF9}" srcOrd="1" destOrd="0" presId="urn:microsoft.com/office/officeart/2008/layout/NameandTitleOrganizationalChart"/>
    <dgm:cxn modelId="{A204768D-ABFB-4498-8FA4-2FBBAE5B40BE}" type="presParOf" srcId="{B45CAB18-0A6D-446B-BCCD-D68F7ED3A0AA}" destId="{336F362A-38BC-4B5A-838F-9A61BC78356B}" srcOrd="2" destOrd="0" presId="urn:microsoft.com/office/officeart/2008/layout/NameandTitleOrganizationalChart"/>
    <dgm:cxn modelId="{6ECA92C5-9B86-4A8B-B1F8-61A5E4918751}" type="presParOf" srcId="{1D8B6BE2-E10F-4421-89F7-CFBB1F322CD6}" destId="{00A4B29A-C536-4135-A502-6F9E19C9F69C}" srcOrd="1" destOrd="0" presId="urn:microsoft.com/office/officeart/2008/layout/NameandTitleOrganizationalChart"/>
    <dgm:cxn modelId="{B925C89D-DFCB-46EE-ABDB-7C41901F7B52}" type="presParOf" srcId="{00A4B29A-C536-4135-A502-6F9E19C9F69C}" destId="{10EF2DB5-FA6B-41C4-A04D-FF403009A72B}" srcOrd="0" destOrd="0" presId="urn:microsoft.com/office/officeart/2008/layout/NameandTitleOrganizationalChart"/>
    <dgm:cxn modelId="{CFDAAAE1-E64B-480C-91CD-856702A0BDAA}" type="presParOf" srcId="{00A4B29A-C536-4135-A502-6F9E19C9F69C}" destId="{B540F821-4FA2-4440-950A-3559E99DD8DC}" srcOrd="1" destOrd="0" presId="urn:microsoft.com/office/officeart/2008/layout/NameandTitleOrganizationalChart"/>
    <dgm:cxn modelId="{BE6A7083-D580-4CBE-9FDB-5E6DE7016AFE}" type="presParOf" srcId="{B540F821-4FA2-4440-950A-3559E99DD8DC}" destId="{11035269-0441-4CB8-9DEA-64528CC087F9}" srcOrd="0" destOrd="0" presId="urn:microsoft.com/office/officeart/2008/layout/NameandTitleOrganizationalChart"/>
    <dgm:cxn modelId="{1E01D118-9175-48C2-AB61-09FEF13594DB}" type="presParOf" srcId="{11035269-0441-4CB8-9DEA-64528CC087F9}" destId="{F7790C84-79F0-4B49-A06A-44A9DCDA6AF3}" srcOrd="0" destOrd="0" presId="urn:microsoft.com/office/officeart/2008/layout/NameandTitleOrganizationalChart"/>
    <dgm:cxn modelId="{E37EBA09-977D-4E16-AEDD-702D12ACCABA}" type="presParOf" srcId="{11035269-0441-4CB8-9DEA-64528CC087F9}" destId="{8DBB45D5-4402-4E45-8135-F4E805BFDFEC}" srcOrd="1" destOrd="0" presId="urn:microsoft.com/office/officeart/2008/layout/NameandTitleOrganizationalChart"/>
    <dgm:cxn modelId="{F99BEE23-0341-4525-946E-B68F673119FB}" type="presParOf" srcId="{11035269-0441-4CB8-9DEA-64528CC087F9}" destId="{9E84D125-1FC4-4150-9306-478EEF8F6DFF}" srcOrd="2" destOrd="0" presId="urn:microsoft.com/office/officeart/2008/layout/NameandTitleOrganizationalChart"/>
    <dgm:cxn modelId="{38740824-EA69-4F57-BC30-DF3FF113D0D1}" type="presParOf" srcId="{B540F821-4FA2-4440-950A-3559E99DD8DC}" destId="{0FD6E6D4-6B40-478A-9441-7C3810962E2E}" srcOrd="1" destOrd="0" presId="urn:microsoft.com/office/officeart/2008/layout/NameandTitleOrganizationalChart"/>
    <dgm:cxn modelId="{4BBB4003-9F04-4C0B-A044-DCB720832D07}" type="presParOf" srcId="{0FD6E6D4-6B40-478A-9441-7C3810962E2E}" destId="{18FD0758-5E34-4DCF-A93E-4BEF0AFABC3E}" srcOrd="0" destOrd="0" presId="urn:microsoft.com/office/officeart/2008/layout/NameandTitleOrganizationalChart"/>
    <dgm:cxn modelId="{AB813A1E-DD0B-4844-9D31-D840FA463445}" type="presParOf" srcId="{0FD6E6D4-6B40-478A-9441-7C3810962E2E}" destId="{EE0A6148-8443-498B-BF5B-49A02D7933B8}" srcOrd="1" destOrd="0" presId="urn:microsoft.com/office/officeart/2008/layout/NameandTitleOrganizationalChart"/>
    <dgm:cxn modelId="{89F579D4-02A2-47A1-A987-CFD78BBDED92}" type="presParOf" srcId="{EE0A6148-8443-498B-BF5B-49A02D7933B8}" destId="{63A93503-A3BC-4C6D-AE00-AF61DCD94FC2}" srcOrd="0" destOrd="0" presId="urn:microsoft.com/office/officeart/2008/layout/NameandTitleOrganizationalChart"/>
    <dgm:cxn modelId="{34FEDA67-0E30-49E9-AB98-23BE483564E6}" type="presParOf" srcId="{63A93503-A3BC-4C6D-AE00-AF61DCD94FC2}" destId="{4F15F3E7-80FB-4D8B-A133-9CD23C6F1355}" srcOrd="0" destOrd="0" presId="urn:microsoft.com/office/officeart/2008/layout/NameandTitleOrganizationalChart"/>
    <dgm:cxn modelId="{7835A172-D5BA-43BC-B36E-2EFCBCDFD0DE}" type="presParOf" srcId="{63A93503-A3BC-4C6D-AE00-AF61DCD94FC2}" destId="{4EB902F8-B5BA-44B9-A145-5E162D9C5292}" srcOrd="1" destOrd="0" presId="urn:microsoft.com/office/officeart/2008/layout/NameandTitleOrganizationalChart"/>
    <dgm:cxn modelId="{E8A40A9D-2745-4805-95F7-FDBA422FCE48}" type="presParOf" srcId="{63A93503-A3BC-4C6D-AE00-AF61DCD94FC2}" destId="{F43094A6-C673-4CB1-832C-E313E7B6EC14}" srcOrd="2" destOrd="0" presId="urn:microsoft.com/office/officeart/2008/layout/NameandTitleOrganizationalChart"/>
    <dgm:cxn modelId="{0140D3D3-F376-48F6-ABEF-93D8A8A18AA7}" type="presParOf" srcId="{EE0A6148-8443-498B-BF5B-49A02D7933B8}" destId="{D538639D-422A-45A9-9649-B41132B3C04F}" srcOrd="1" destOrd="0" presId="urn:microsoft.com/office/officeart/2008/layout/NameandTitleOrganizationalChart"/>
    <dgm:cxn modelId="{6A09F51F-3095-4598-A83B-38FAB55D019A}" type="presParOf" srcId="{D538639D-422A-45A9-9649-B41132B3C04F}" destId="{43D5D255-99B2-4A61-AAD1-A94E5FA53AE0}" srcOrd="0" destOrd="0" presId="urn:microsoft.com/office/officeart/2008/layout/NameandTitleOrganizationalChart"/>
    <dgm:cxn modelId="{CEEA3C4D-CB12-4947-A8A2-A13818D2B320}" type="presParOf" srcId="{D538639D-422A-45A9-9649-B41132B3C04F}" destId="{7BDDC016-F54D-496D-834A-BE205B9345BB}" srcOrd="1" destOrd="0" presId="urn:microsoft.com/office/officeart/2008/layout/NameandTitleOrganizationalChart"/>
    <dgm:cxn modelId="{544A23D4-D68F-4E83-A1ED-5D77524DDA3E}" type="presParOf" srcId="{7BDDC016-F54D-496D-834A-BE205B9345BB}" destId="{5878F366-BC88-4D16-94C8-7ADCEB9DE834}" srcOrd="0" destOrd="0" presId="urn:microsoft.com/office/officeart/2008/layout/NameandTitleOrganizationalChart"/>
    <dgm:cxn modelId="{51217309-8330-4400-8C40-D65B2A0DD9BB}" type="presParOf" srcId="{5878F366-BC88-4D16-94C8-7ADCEB9DE834}" destId="{07E60321-58EA-42EF-A586-5E6A92810672}" srcOrd="0" destOrd="0" presId="urn:microsoft.com/office/officeart/2008/layout/NameandTitleOrganizationalChart"/>
    <dgm:cxn modelId="{3C8380C4-05C8-468B-8483-459CBA0E6851}" type="presParOf" srcId="{5878F366-BC88-4D16-94C8-7ADCEB9DE834}" destId="{52569A75-55C0-4909-A690-220C50272D22}" srcOrd="1" destOrd="0" presId="urn:microsoft.com/office/officeart/2008/layout/NameandTitleOrganizationalChart"/>
    <dgm:cxn modelId="{1F80CE12-1CF3-4FDA-A36E-06BE3A45F8B4}" type="presParOf" srcId="{5878F366-BC88-4D16-94C8-7ADCEB9DE834}" destId="{2A05232C-98AB-410B-8BB8-08CA01D156B7}" srcOrd="2" destOrd="0" presId="urn:microsoft.com/office/officeart/2008/layout/NameandTitleOrganizationalChart"/>
    <dgm:cxn modelId="{B939EF65-4333-4410-87A6-31F903D92B43}" type="presParOf" srcId="{7BDDC016-F54D-496D-834A-BE205B9345BB}" destId="{306F1318-D226-4AF6-ACD1-B99B80CFF1B4}" srcOrd="1" destOrd="0" presId="urn:microsoft.com/office/officeart/2008/layout/NameandTitleOrganizationalChart"/>
    <dgm:cxn modelId="{2B7F3186-63CF-47E1-A8B3-F24FD357EAF3}" type="presParOf" srcId="{7BDDC016-F54D-496D-834A-BE205B9345BB}" destId="{38EC86AA-8CAC-4FF6-8703-3F76E4F93666}" srcOrd="2" destOrd="0" presId="urn:microsoft.com/office/officeart/2008/layout/NameandTitleOrganizationalChart"/>
    <dgm:cxn modelId="{E1A67829-7BA9-4845-B3BB-60126CC20677}" type="presParOf" srcId="{EE0A6148-8443-498B-BF5B-49A02D7933B8}" destId="{07055072-259F-4786-BE41-A0727BA79CC9}" srcOrd="2" destOrd="0" presId="urn:microsoft.com/office/officeart/2008/layout/NameandTitleOrganizationalChart"/>
    <dgm:cxn modelId="{10567312-1974-4C1F-9387-9B45AC262F5F}" type="presParOf" srcId="{B540F821-4FA2-4440-950A-3559E99DD8DC}" destId="{5E1F54F2-01EB-45E6-A02C-94D8E9872B8D}" srcOrd="2" destOrd="0" presId="urn:microsoft.com/office/officeart/2008/layout/NameandTitleOrganizationalChart"/>
    <dgm:cxn modelId="{41B199C9-CEA9-4F39-8C52-616CCDFC5519}" type="presParOf" srcId="{00A4B29A-C536-4135-A502-6F9E19C9F69C}" destId="{7D5D73B7-36BD-4A54-8B22-6D37F881A14B}" srcOrd="2" destOrd="0" presId="urn:microsoft.com/office/officeart/2008/layout/NameandTitleOrganizationalChart"/>
    <dgm:cxn modelId="{D6D042CD-BC3B-4F36-BE7A-20DE914CF753}" type="presParOf" srcId="{00A4B29A-C536-4135-A502-6F9E19C9F69C}" destId="{80F2C9D0-A843-4A8F-83F0-CA60222B24A4}" srcOrd="3" destOrd="0" presId="urn:microsoft.com/office/officeart/2008/layout/NameandTitleOrganizationalChart"/>
    <dgm:cxn modelId="{F77282FE-2AB3-4331-99EB-77B271AE2FFB}" type="presParOf" srcId="{80F2C9D0-A843-4A8F-83F0-CA60222B24A4}" destId="{2B082886-EF8B-441D-AB07-44F97E097FB6}" srcOrd="0" destOrd="0" presId="urn:microsoft.com/office/officeart/2008/layout/NameandTitleOrganizationalChart"/>
    <dgm:cxn modelId="{5C539DE2-4DC7-466D-9C46-B0AFBEAD1F4C}" type="presParOf" srcId="{2B082886-EF8B-441D-AB07-44F97E097FB6}" destId="{A7D71CDE-34CD-4367-BDC4-1BA58147D3A8}" srcOrd="0" destOrd="0" presId="urn:microsoft.com/office/officeart/2008/layout/NameandTitleOrganizationalChart"/>
    <dgm:cxn modelId="{1F9B8338-9B52-4C6F-8EA9-8A912AA2F946}" type="presParOf" srcId="{2B082886-EF8B-441D-AB07-44F97E097FB6}" destId="{7E1788A5-4590-4800-9A46-ADF1971E007A}" srcOrd="1" destOrd="0" presId="urn:microsoft.com/office/officeart/2008/layout/NameandTitleOrganizationalChart"/>
    <dgm:cxn modelId="{0AFFD8AA-5E14-49BF-A4A8-CA85350F107E}" type="presParOf" srcId="{2B082886-EF8B-441D-AB07-44F97E097FB6}" destId="{E193DDE1-2914-4AAE-91D5-EF745A17AB85}" srcOrd="2" destOrd="0" presId="urn:microsoft.com/office/officeart/2008/layout/NameandTitleOrganizationalChart"/>
    <dgm:cxn modelId="{C9CD9944-68AF-458D-A696-6737B374868B}" type="presParOf" srcId="{80F2C9D0-A843-4A8F-83F0-CA60222B24A4}" destId="{C7AB9B68-EC31-4D51-9313-8892504FEBF0}" srcOrd="1" destOrd="0" presId="urn:microsoft.com/office/officeart/2008/layout/NameandTitleOrganizationalChart"/>
    <dgm:cxn modelId="{1BA8F205-0FA1-4D90-B4DE-1C0D68DC3AB6}" type="presParOf" srcId="{C7AB9B68-EC31-4D51-9313-8892504FEBF0}" destId="{B5F69A3B-395C-475C-A27C-7563140BB57B}" srcOrd="0" destOrd="0" presId="urn:microsoft.com/office/officeart/2008/layout/NameandTitleOrganizationalChart"/>
    <dgm:cxn modelId="{275213D2-0F22-427E-B7CA-17BC9E374EDD}" type="presParOf" srcId="{C7AB9B68-EC31-4D51-9313-8892504FEBF0}" destId="{4A406AF5-9AE9-42DA-930A-079FAE465406}" srcOrd="1" destOrd="0" presId="urn:microsoft.com/office/officeart/2008/layout/NameandTitleOrganizationalChart"/>
    <dgm:cxn modelId="{3062AD5F-3310-4C0C-8C6A-FD54453BAF62}" type="presParOf" srcId="{4A406AF5-9AE9-42DA-930A-079FAE465406}" destId="{60329090-0AD9-438E-9ADD-68C6E22C3FE5}" srcOrd="0" destOrd="0" presId="urn:microsoft.com/office/officeart/2008/layout/NameandTitleOrganizationalChart"/>
    <dgm:cxn modelId="{FE92EDCE-DD13-4900-A0A5-D661C22BAE4E}" type="presParOf" srcId="{60329090-0AD9-438E-9ADD-68C6E22C3FE5}" destId="{642460EC-6E6A-40EB-B41D-92203DE11629}" srcOrd="0" destOrd="0" presId="urn:microsoft.com/office/officeart/2008/layout/NameandTitleOrganizationalChart"/>
    <dgm:cxn modelId="{C8DC42CE-2A6B-4E1C-ACBA-6EAAA5B9D652}" type="presParOf" srcId="{60329090-0AD9-438E-9ADD-68C6E22C3FE5}" destId="{8DDB5C92-BCEB-4E55-A3E4-97B947E3991C}" srcOrd="1" destOrd="0" presId="urn:microsoft.com/office/officeart/2008/layout/NameandTitleOrganizationalChart"/>
    <dgm:cxn modelId="{3F806D0C-74FC-4390-B1DB-3F823D82253A}" type="presParOf" srcId="{60329090-0AD9-438E-9ADD-68C6E22C3FE5}" destId="{D70614CE-709E-4B8F-BC34-4284650911E2}" srcOrd="2" destOrd="0" presId="urn:microsoft.com/office/officeart/2008/layout/NameandTitleOrganizationalChart"/>
    <dgm:cxn modelId="{8DCFB43F-AD5F-45D8-9572-1F7F7D6BC7B8}" type="presParOf" srcId="{4A406AF5-9AE9-42DA-930A-079FAE465406}" destId="{AF78BD82-4E14-4920-8FD0-FA1A85FCDCAD}" srcOrd="1" destOrd="0" presId="urn:microsoft.com/office/officeart/2008/layout/NameandTitleOrganizationalChart"/>
    <dgm:cxn modelId="{1C9CEAA9-8E9D-464D-A589-D847D2B9B5D0}" type="presParOf" srcId="{4A406AF5-9AE9-42DA-930A-079FAE465406}" destId="{8155AA5C-9464-4627-9203-737E1B5ECB94}" srcOrd="2" destOrd="0" presId="urn:microsoft.com/office/officeart/2008/layout/NameandTitleOrganizationalChart"/>
    <dgm:cxn modelId="{B264B42D-C097-4575-87CA-1B75A27A5D3C}" type="presParOf" srcId="{80F2C9D0-A843-4A8F-83F0-CA60222B24A4}" destId="{95DDE3FE-834F-4708-9967-6E7C13011621}" srcOrd="2" destOrd="0" presId="urn:microsoft.com/office/officeart/2008/layout/NameandTitleOrganizationalChart"/>
    <dgm:cxn modelId="{99930A20-AA67-4BDF-88DB-429467D1E455}" type="presParOf" srcId="{00A4B29A-C536-4135-A502-6F9E19C9F69C}" destId="{69965EDF-CD91-4202-A914-7335A059F4E9}" srcOrd="4" destOrd="0" presId="urn:microsoft.com/office/officeart/2008/layout/NameandTitleOrganizationalChart"/>
    <dgm:cxn modelId="{3175331A-725E-49ED-95E2-7AAEA4FAD83A}" type="presParOf" srcId="{00A4B29A-C536-4135-A502-6F9E19C9F69C}" destId="{8C92BA64-CA1D-4B95-A7A8-2DD1C1E1BE69}" srcOrd="5" destOrd="0" presId="urn:microsoft.com/office/officeart/2008/layout/NameandTitleOrganizationalChart"/>
    <dgm:cxn modelId="{2BAC6DFE-37DE-4BC1-8C40-0C46305D48A5}" type="presParOf" srcId="{8C92BA64-CA1D-4B95-A7A8-2DD1C1E1BE69}" destId="{24828E35-21F9-465A-9A8E-EC457548F58A}" srcOrd="0" destOrd="0" presId="urn:microsoft.com/office/officeart/2008/layout/NameandTitleOrganizationalChart"/>
    <dgm:cxn modelId="{D6D268B3-035F-48EB-8F40-1A6ED6C8BF89}" type="presParOf" srcId="{24828E35-21F9-465A-9A8E-EC457548F58A}" destId="{CF04A021-2D17-4673-9D8B-9C0268437366}" srcOrd="0" destOrd="0" presId="urn:microsoft.com/office/officeart/2008/layout/NameandTitleOrganizationalChart"/>
    <dgm:cxn modelId="{51B2E2AB-EA99-4C81-AB15-7E85DF3F12D4}" type="presParOf" srcId="{24828E35-21F9-465A-9A8E-EC457548F58A}" destId="{83F17320-7744-4187-9058-673987386491}" srcOrd="1" destOrd="0" presId="urn:microsoft.com/office/officeart/2008/layout/NameandTitleOrganizationalChart"/>
    <dgm:cxn modelId="{AE882D6F-22E2-40C4-939F-B21C839A0733}" type="presParOf" srcId="{24828E35-21F9-465A-9A8E-EC457548F58A}" destId="{614CBC20-49B2-487E-8EFB-BEBC14227C81}" srcOrd="2" destOrd="0" presId="urn:microsoft.com/office/officeart/2008/layout/NameandTitleOrganizationalChart"/>
    <dgm:cxn modelId="{B864C907-2F50-4A5C-865F-E65672778DB6}" type="presParOf" srcId="{8C92BA64-CA1D-4B95-A7A8-2DD1C1E1BE69}" destId="{D7485849-461E-4B13-85E7-644F8D66905B}" srcOrd="1" destOrd="0" presId="urn:microsoft.com/office/officeart/2008/layout/NameandTitleOrganizationalChart"/>
    <dgm:cxn modelId="{99E4F284-0FF6-4D52-A25C-1CCDE1FD98A1}" type="presParOf" srcId="{D7485849-461E-4B13-85E7-644F8D66905B}" destId="{3BB1C279-508A-4675-BFA6-6FFC3E5F39E5}" srcOrd="0" destOrd="0" presId="urn:microsoft.com/office/officeart/2008/layout/NameandTitleOrganizationalChart"/>
    <dgm:cxn modelId="{5E437A7C-4E5A-48DA-8767-B4A682EBF7D9}" type="presParOf" srcId="{D7485849-461E-4B13-85E7-644F8D66905B}" destId="{E149F751-07AE-45B9-97EA-2744300F6C9F}" srcOrd="1" destOrd="0" presId="urn:microsoft.com/office/officeart/2008/layout/NameandTitleOrganizationalChart"/>
    <dgm:cxn modelId="{6BD424EA-BC9B-4D28-B336-A37EA27BD109}" type="presParOf" srcId="{E149F751-07AE-45B9-97EA-2744300F6C9F}" destId="{0375E920-2FB8-409E-BAA2-E837BD065128}" srcOrd="0" destOrd="0" presId="urn:microsoft.com/office/officeart/2008/layout/NameandTitleOrganizationalChart"/>
    <dgm:cxn modelId="{B9146262-6566-4B33-9722-BB4EBBBC3252}" type="presParOf" srcId="{0375E920-2FB8-409E-BAA2-E837BD065128}" destId="{F4D13503-82BE-456D-97A6-03E0E2326C81}" srcOrd="0" destOrd="0" presId="urn:microsoft.com/office/officeart/2008/layout/NameandTitleOrganizationalChart"/>
    <dgm:cxn modelId="{AC32C7BD-EA97-4898-8931-0CBB3D21BEA1}" type="presParOf" srcId="{0375E920-2FB8-409E-BAA2-E837BD065128}" destId="{7A16B392-0397-4E58-823B-91B06F9FB6FA}" srcOrd="1" destOrd="0" presId="urn:microsoft.com/office/officeart/2008/layout/NameandTitleOrganizationalChart"/>
    <dgm:cxn modelId="{5BA80FEF-7012-4473-A6EC-94A4B28E3C67}" type="presParOf" srcId="{0375E920-2FB8-409E-BAA2-E837BD065128}" destId="{650DE471-BFDA-49C2-BAC8-A95E997E798A}" srcOrd="2" destOrd="0" presId="urn:microsoft.com/office/officeart/2008/layout/NameandTitleOrganizationalChart"/>
    <dgm:cxn modelId="{1294F95D-41D2-4A62-958D-A80CBECF308D}" type="presParOf" srcId="{E149F751-07AE-45B9-97EA-2744300F6C9F}" destId="{21A18000-CA2F-4F0B-8886-4ACCCA0A2F29}" srcOrd="1" destOrd="0" presId="urn:microsoft.com/office/officeart/2008/layout/NameandTitleOrganizationalChart"/>
    <dgm:cxn modelId="{3A068410-4DE4-4761-83A7-BFCD298FBB4A}" type="presParOf" srcId="{21A18000-CA2F-4F0B-8886-4ACCCA0A2F29}" destId="{DAC71E45-D936-4C01-A264-5D66AFA9459E}" srcOrd="0" destOrd="0" presId="urn:microsoft.com/office/officeart/2008/layout/NameandTitleOrganizationalChart"/>
    <dgm:cxn modelId="{6209303F-4E1E-46A1-A876-4D3D0CF1DC2B}" type="presParOf" srcId="{21A18000-CA2F-4F0B-8886-4ACCCA0A2F29}" destId="{A9D5F099-9355-4890-B37D-0AD7F369D687}" srcOrd="1" destOrd="0" presId="urn:microsoft.com/office/officeart/2008/layout/NameandTitleOrganizationalChart"/>
    <dgm:cxn modelId="{3187C8C9-6C76-4BDE-9BCE-01B15A7895C5}" type="presParOf" srcId="{A9D5F099-9355-4890-B37D-0AD7F369D687}" destId="{FB288871-2BC7-4801-8122-C5DE649F217B}" srcOrd="0" destOrd="0" presId="urn:microsoft.com/office/officeart/2008/layout/NameandTitleOrganizationalChart"/>
    <dgm:cxn modelId="{E7496E7F-A554-45ED-BDB7-DEFB3C37B033}" type="presParOf" srcId="{FB288871-2BC7-4801-8122-C5DE649F217B}" destId="{2E3E05B5-7392-441B-B15E-C01BE534F18F}" srcOrd="0" destOrd="0" presId="urn:microsoft.com/office/officeart/2008/layout/NameandTitleOrganizationalChart"/>
    <dgm:cxn modelId="{A4CF983B-2610-4722-B63E-24668A18FF49}" type="presParOf" srcId="{FB288871-2BC7-4801-8122-C5DE649F217B}" destId="{6ED1A74B-F61C-418D-AE76-E1597D8FABEB}" srcOrd="1" destOrd="0" presId="urn:microsoft.com/office/officeart/2008/layout/NameandTitleOrganizationalChart"/>
    <dgm:cxn modelId="{CBCD13BD-4E3C-4BED-80C2-ED8A2E6F98D4}" type="presParOf" srcId="{FB288871-2BC7-4801-8122-C5DE649F217B}" destId="{0E7BAA6C-14FA-456A-834C-88CD5EE53A63}" srcOrd="2" destOrd="0" presId="urn:microsoft.com/office/officeart/2008/layout/NameandTitleOrganizationalChart"/>
    <dgm:cxn modelId="{E2963110-D723-4E4A-9A60-8F1CE9339DAA}" type="presParOf" srcId="{A9D5F099-9355-4890-B37D-0AD7F369D687}" destId="{D383510A-2185-4D32-8565-FC9B05C98BB7}" srcOrd="1" destOrd="0" presId="urn:microsoft.com/office/officeart/2008/layout/NameandTitleOrganizationalChart"/>
    <dgm:cxn modelId="{C1DC5547-DD62-4658-A628-4A9938AF52B2}" type="presParOf" srcId="{A9D5F099-9355-4890-B37D-0AD7F369D687}" destId="{3BB6E927-91F1-4331-994F-1C19AF3D0F22}" srcOrd="2" destOrd="0" presId="urn:microsoft.com/office/officeart/2008/layout/NameandTitleOrganizationalChart"/>
    <dgm:cxn modelId="{4097431A-24CA-45DB-B4DC-4C58B84A2E17}" type="presParOf" srcId="{21A18000-CA2F-4F0B-8886-4ACCCA0A2F29}" destId="{31616FAF-AB7D-48BF-BD4C-847DBB39F477}" srcOrd="2" destOrd="0" presId="urn:microsoft.com/office/officeart/2008/layout/NameandTitleOrganizationalChart"/>
    <dgm:cxn modelId="{8DD6735D-2C44-4588-8BC0-E07BD3EEAB23}" type="presParOf" srcId="{21A18000-CA2F-4F0B-8886-4ACCCA0A2F29}" destId="{8CF442E6-67CC-42A1-8CFF-81C5D21F1CE0}" srcOrd="3" destOrd="0" presId="urn:microsoft.com/office/officeart/2008/layout/NameandTitleOrganizationalChart"/>
    <dgm:cxn modelId="{82C22F95-E141-4C96-AD5C-D567D4CE5BA8}" type="presParOf" srcId="{8CF442E6-67CC-42A1-8CFF-81C5D21F1CE0}" destId="{77D1C3C7-B426-4F4C-A385-1770906106A6}" srcOrd="0" destOrd="0" presId="urn:microsoft.com/office/officeart/2008/layout/NameandTitleOrganizationalChart"/>
    <dgm:cxn modelId="{8F73F0B7-6EAD-4067-A75C-9894A9D062AE}" type="presParOf" srcId="{77D1C3C7-B426-4F4C-A385-1770906106A6}" destId="{2D8B6C57-BB83-4334-BEC7-9574F9539A93}" srcOrd="0" destOrd="0" presId="urn:microsoft.com/office/officeart/2008/layout/NameandTitleOrganizationalChart"/>
    <dgm:cxn modelId="{517E6ADB-79FA-4B39-8A37-EE6E3A890F57}" type="presParOf" srcId="{77D1C3C7-B426-4F4C-A385-1770906106A6}" destId="{CB8B28E7-27E3-46F1-AD23-1B45AAA7197A}" srcOrd="1" destOrd="0" presId="urn:microsoft.com/office/officeart/2008/layout/NameandTitleOrganizationalChart"/>
    <dgm:cxn modelId="{B27E3BD1-4C49-4A1E-A083-B058EE2F3406}" type="presParOf" srcId="{77D1C3C7-B426-4F4C-A385-1770906106A6}" destId="{05159136-D480-4E3D-9761-7751CB62F833}" srcOrd="2" destOrd="0" presId="urn:microsoft.com/office/officeart/2008/layout/NameandTitleOrganizationalChart"/>
    <dgm:cxn modelId="{2CDCF462-74A4-4F66-9F59-BC82728591FC}" type="presParOf" srcId="{8CF442E6-67CC-42A1-8CFF-81C5D21F1CE0}" destId="{6F952E79-5F28-427B-ACB1-43F7EC7CD4EA}" srcOrd="1" destOrd="0" presId="urn:microsoft.com/office/officeart/2008/layout/NameandTitleOrganizationalChart"/>
    <dgm:cxn modelId="{F8406D93-1677-4682-8349-4F45E2D90798}" type="presParOf" srcId="{8CF442E6-67CC-42A1-8CFF-81C5D21F1CE0}" destId="{A048A553-B649-4FDF-8C97-1568B3728E04}" srcOrd="2" destOrd="0" presId="urn:microsoft.com/office/officeart/2008/layout/NameandTitleOrganizationalChart"/>
    <dgm:cxn modelId="{7CFFA47F-0802-44F3-BE39-390E8F56D498}" type="presParOf" srcId="{21A18000-CA2F-4F0B-8886-4ACCCA0A2F29}" destId="{B04488BB-2761-4E55-9453-5C90B30F2861}" srcOrd="4" destOrd="0" presId="urn:microsoft.com/office/officeart/2008/layout/NameandTitleOrganizationalChart"/>
    <dgm:cxn modelId="{BEE2FD3C-9529-4397-89F3-EC8535D13E53}" type="presParOf" srcId="{21A18000-CA2F-4F0B-8886-4ACCCA0A2F29}" destId="{2F8F42EA-2358-408D-B3F4-4650DC887F4E}" srcOrd="5" destOrd="0" presId="urn:microsoft.com/office/officeart/2008/layout/NameandTitleOrganizationalChart"/>
    <dgm:cxn modelId="{7CD720ED-CE2E-43DB-9C0D-C3E6E27C19BA}" type="presParOf" srcId="{2F8F42EA-2358-408D-B3F4-4650DC887F4E}" destId="{50364B37-620D-4E7F-88AD-9CFF405D53DF}" srcOrd="0" destOrd="0" presId="urn:microsoft.com/office/officeart/2008/layout/NameandTitleOrganizationalChart"/>
    <dgm:cxn modelId="{A5E7B727-46F0-4B79-91EF-8B72ACB3A20F}" type="presParOf" srcId="{50364B37-620D-4E7F-88AD-9CFF405D53DF}" destId="{206E18A7-C5DA-435D-A13B-A77FC4B71B4C}" srcOrd="0" destOrd="0" presId="urn:microsoft.com/office/officeart/2008/layout/NameandTitleOrganizationalChart"/>
    <dgm:cxn modelId="{97A87FA4-AD19-41F8-BC08-0C9010E46AF2}" type="presParOf" srcId="{50364B37-620D-4E7F-88AD-9CFF405D53DF}" destId="{4925FEED-AF8A-4B5C-9549-B62FA4F07880}" srcOrd="1" destOrd="0" presId="urn:microsoft.com/office/officeart/2008/layout/NameandTitleOrganizationalChart"/>
    <dgm:cxn modelId="{E3ADE681-D1E5-49A8-BD5A-741546D1C958}" type="presParOf" srcId="{50364B37-620D-4E7F-88AD-9CFF405D53DF}" destId="{9EC674B0-23F1-4E30-9EC7-2AE02605A350}" srcOrd="2" destOrd="0" presId="urn:microsoft.com/office/officeart/2008/layout/NameandTitleOrganizationalChart"/>
    <dgm:cxn modelId="{18C39315-53B3-4ED5-8535-DF9BE8ED44ED}" type="presParOf" srcId="{2F8F42EA-2358-408D-B3F4-4650DC887F4E}" destId="{C9BC7CDA-E70E-4C64-BC29-88F968CA0A88}" srcOrd="1" destOrd="0" presId="urn:microsoft.com/office/officeart/2008/layout/NameandTitleOrganizationalChart"/>
    <dgm:cxn modelId="{BE4FEF18-4D30-4C85-AE17-2DAF93A429FD}" type="presParOf" srcId="{C9BC7CDA-E70E-4C64-BC29-88F968CA0A88}" destId="{B256ADAB-B021-459D-82CE-75D32611F6F8}" srcOrd="0" destOrd="0" presId="urn:microsoft.com/office/officeart/2008/layout/NameandTitleOrganizationalChart"/>
    <dgm:cxn modelId="{9C3D0715-6D5D-4C2E-A592-825D976B3EDF}" type="presParOf" srcId="{C9BC7CDA-E70E-4C64-BC29-88F968CA0A88}" destId="{6C2C978A-DA7A-4625-87A5-6D3DFF73CF81}" srcOrd="1" destOrd="0" presId="urn:microsoft.com/office/officeart/2008/layout/NameandTitleOrganizationalChart"/>
    <dgm:cxn modelId="{CCA226DE-A9E7-47E8-AE4F-A6AC91006AC7}" type="presParOf" srcId="{6C2C978A-DA7A-4625-87A5-6D3DFF73CF81}" destId="{C5045083-B124-4023-BFC8-1634BA193783}" srcOrd="0" destOrd="0" presId="urn:microsoft.com/office/officeart/2008/layout/NameandTitleOrganizationalChart"/>
    <dgm:cxn modelId="{F81F0BCD-0397-4CC6-8F31-199B7F48061A}" type="presParOf" srcId="{C5045083-B124-4023-BFC8-1634BA193783}" destId="{225C9E84-EB61-437F-9F2B-8DABB7E38A16}" srcOrd="0" destOrd="0" presId="urn:microsoft.com/office/officeart/2008/layout/NameandTitleOrganizationalChart"/>
    <dgm:cxn modelId="{A0E2BC0B-6028-4CEF-960A-1E637D73A429}" type="presParOf" srcId="{C5045083-B124-4023-BFC8-1634BA193783}" destId="{1DDF9E0F-DB4C-4770-BA0D-9320CFD132D5}" srcOrd="1" destOrd="0" presId="urn:microsoft.com/office/officeart/2008/layout/NameandTitleOrganizationalChart"/>
    <dgm:cxn modelId="{8C10C948-4A99-4FBE-B153-2DC9AB97DD1B}" type="presParOf" srcId="{C5045083-B124-4023-BFC8-1634BA193783}" destId="{0AC64020-CFB8-4711-A197-B4701C9AC5B3}" srcOrd="2" destOrd="0" presId="urn:microsoft.com/office/officeart/2008/layout/NameandTitleOrganizationalChart"/>
    <dgm:cxn modelId="{62D79B8E-5BE0-4EDD-804C-1174774BC3A1}" type="presParOf" srcId="{6C2C978A-DA7A-4625-87A5-6D3DFF73CF81}" destId="{833B7374-3307-446A-ABC3-3D9F00145146}" srcOrd="1" destOrd="0" presId="urn:microsoft.com/office/officeart/2008/layout/NameandTitleOrganizationalChart"/>
    <dgm:cxn modelId="{EEAD36E0-2D3D-43F4-8694-9BFA6F945BE0}" type="presParOf" srcId="{6C2C978A-DA7A-4625-87A5-6D3DFF73CF81}" destId="{C1D7F5F7-46DC-4FAC-9DF9-CFB2941E4B86}" srcOrd="2" destOrd="0" presId="urn:microsoft.com/office/officeart/2008/layout/NameandTitleOrganizationalChart"/>
    <dgm:cxn modelId="{E2A4732D-E1E8-4227-9F7A-6BD5ED480E02}" type="presParOf" srcId="{2F8F42EA-2358-408D-B3F4-4650DC887F4E}" destId="{DD94DB41-C50A-42A1-872C-1BDB1FA9D163}" srcOrd="2" destOrd="0" presId="urn:microsoft.com/office/officeart/2008/layout/NameandTitleOrganizationalChart"/>
    <dgm:cxn modelId="{FA81F70E-74EA-41DB-816C-5ACEE104F792}" type="presParOf" srcId="{E149F751-07AE-45B9-97EA-2744300F6C9F}" destId="{5E53685E-D6A8-4EBC-8439-0A6C09142E40}" srcOrd="2" destOrd="0" presId="urn:microsoft.com/office/officeart/2008/layout/NameandTitleOrganizationalChart"/>
    <dgm:cxn modelId="{2ADE5929-45CE-437B-AA7C-EB21BED38A1C}" type="presParOf" srcId="{8C92BA64-CA1D-4B95-A7A8-2DD1C1E1BE69}" destId="{CA358DAD-9FBE-429C-B91B-98AE88178867}" srcOrd="2" destOrd="0" presId="urn:microsoft.com/office/officeart/2008/layout/NameandTitleOrganizationalChart"/>
    <dgm:cxn modelId="{5DED17B2-6901-43A3-875A-408B2FF7FD53}" type="presParOf" srcId="{1D8B6BE2-E10F-4421-89F7-CFBB1F322CD6}" destId="{D20D0B53-7DA2-45D0-A2D6-CE055CF8CDCF}" srcOrd="2" destOrd="0" presId="urn:microsoft.com/office/officeart/2008/layout/NameandTitleOrganizationalChart"/>
    <dgm:cxn modelId="{7515B0CB-BE34-49AE-B6C9-C720A73C0DD5}" type="presParOf" srcId="{D20D0B53-7DA2-45D0-A2D6-CE055CF8CDCF}" destId="{55F3141B-5202-4126-B5D8-41439BBB2D3B}" srcOrd="0" destOrd="0" presId="urn:microsoft.com/office/officeart/2008/layout/NameandTitleOrganizationalChart"/>
    <dgm:cxn modelId="{21233CD4-9C05-4300-8FB9-3D8891671018}" type="presParOf" srcId="{D20D0B53-7DA2-45D0-A2D6-CE055CF8CDCF}" destId="{50669A74-5EDD-46E2-817D-0D939959FFBD}" srcOrd="1" destOrd="0" presId="urn:microsoft.com/office/officeart/2008/layout/NameandTitleOrganizationalChart"/>
    <dgm:cxn modelId="{D61A6ADE-5990-4116-BFAC-A094AE96F608}" type="presParOf" srcId="{50669A74-5EDD-46E2-817D-0D939959FFBD}" destId="{5CA3EB7A-52C7-4FC5-93D5-EA1A6E86321C}" srcOrd="0" destOrd="0" presId="urn:microsoft.com/office/officeart/2008/layout/NameandTitleOrganizationalChart"/>
    <dgm:cxn modelId="{56ABDE2A-1E0F-4A2C-A2FA-1435ABD12D5E}" type="presParOf" srcId="{5CA3EB7A-52C7-4FC5-93D5-EA1A6E86321C}" destId="{C757F414-B72C-42EF-95B0-AF7749ACA748}" srcOrd="0" destOrd="0" presId="urn:microsoft.com/office/officeart/2008/layout/NameandTitleOrganizationalChart"/>
    <dgm:cxn modelId="{6A496BF8-C678-4CEC-B03C-15FDC5024FB5}" type="presParOf" srcId="{5CA3EB7A-52C7-4FC5-93D5-EA1A6E86321C}" destId="{D6B1B380-3BC0-4DF7-A0CD-63CA5EA84B8B}" srcOrd="1" destOrd="0" presId="urn:microsoft.com/office/officeart/2008/layout/NameandTitleOrganizationalChart"/>
    <dgm:cxn modelId="{93CCCDF5-D377-4081-AA3F-47FD4D844C07}" type="presParOf" srcId="{5CA3EB7A-52C7-4FC5-93D5-EA1A6E86321C}" destId="{E910053A-F2BA-4090-8DA1-66524D9072C2}" srcOrd="2" destOrd="0" presId="urn:microsoft.com/office/officeart/2008/layout/NameandTitleOrganizationalChart"/>
    <dgm:cxn modelId="{E55EC2C0-08B6-420C-B5FD-3C13EFC5ACAC}" type="presParOf" srcId="{50669A74-5EDD-46E2-817D-0D939959FFBD}" destId="{1D2B3E79-1E78-4608-808C-07DFF8118DA2}" srcOrd="1" destOrd="0" presId="urn:microsoft.com/office/officeart/2008/layout/NameandTitleOrganizationalChart"/>
    <dgm:cxn modelId="{6AD14866-1213-457B-9E4B-1584562B6D59}" type="presParOf" srcId="{50669A74-5EDD-46E2-817D-0D939959FFBD}" destId="{8923A166-F811-4D7F-8CBE-72F3B298697B}" srcOrd="2" destOrd="0" presId="urn:microsoft.com/office/officeart/2008/layout/NameandTitleOrganizationalChart"/>
    <dgm:cxn modelId="{D3AC1FA2-DD20-4DC7-8DAD-653B652E2B49}" type="presParOf" srcId="{D20D0B53-7DA2-45D0-A2D6-CE055CF8CDCF}" destId="{224211F8-B4AA-49AE-8157-35036F0971E3}" srcOrd="2" destOrd="0" presId="urn:microsoft.com/office/officeart/2008/layout/NameandTitleOrganizationalChart"/>
    <dgm:cxn modelId="{DC354ABA-E607-4E80-85BE-26D13EFCD173}" type="presParOf" srcId="{D20D0B53-7DA2-45D0-A2D6-CE055CF8CDCF}" destId="{EFAB54BC-EE2C-4AF7-808E-0ECEC573F79B}" srcOrd="3" destOrd="0" presId="urn:microsoft.com/office/officeart/2008/layout/NameandTitleOrganizationalChart"/>
    <dgm:cxn modelId="{3238AB4E-98A5-423D-9EDF-55A82B8DB8C8}" type="presParOf" srcId="{EFAB54BC-EE2C-4AF7-808E-0ECEC573F79B}" destId="{015C7518-7B5F-479D-96AE-F297E5350040}" srcOrd="0" destOrd="0" presId="urn:microsoft.com/office/officeart/2008/layout/NameandTitleOrganizationalChart"/>
    <dgm:cxn modelId="{CB734969-D2A5-48BC-ACEA-6A8027ADF33C}" type="presParOf" srcId="{015C7518-7B5F-479D-96AE-F297E5350040}" destId="{AA9D956C-CC0D-454D-A1E1-697B2C5ED8AB}" srcOrd="0" destOrd="0" presId="urn:microsoft.com/office/officeart/2008/layout/NameandTitleOrganizationalChart"/>
    <dgm:cxn modelId="{793ADFF6-65B6-4A79-8E8F-74171F894140}" type="presParOf" srcId="{015C7518-7B5F-479D-96AE-F297E5350040}" destId="{079F8681-1B82-4084-B8FA-B3C4B0518F9C}" srcOrd="1" destOrd="0" presId="urn:microsoft.com/office/officeart/2008/layout/NameandTitleOrganizationalChart"/>
    <dgm:cxn modelId="{0A870F48-17D8-4A5C-9B35-62FB8218FB85}" type="presParOf" srcId="{015C7518-7B5F-479D-96AE-F297E5350040}" destId="{5B8A3D16-D05A-4A98-BD33-DCB7CEE5B496}" srcOrd="2" destOrd="0" presId="urn:microsoft.com/office/officeart/2008/layout/NameandTitleOrganizationalChart"/>
    <dgm:cxn modelId="{BC581BDE-2EEE-44A8-B749-D73713ACCA96}" type="presParOf" srcId="{EFAB54BC-EE2C-4AF7-808E-0ECEC573F79B}" destId="{D1F40D70-E4F2-4FB2-BA9C-5C5A35869589}" srcOrd="1" destOrd="0" presId="urn:microsoft.com/office/officeart/2008/layout/NameandTitleOrganizationalChart"/>
    <dgm:cxn modelId="{C16E37D4-B10B-4FBA-B047-307A1B0AA66A}" type="presParOf" srcId="{EFAB54BC-EE2C-4AF7-808E-0ECEC573F79B}" destId="{C4AAB396-5669-41CF-BC7D-38C921627F4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211F8-B4AA-49AE-8157-35036F0971E3}">
      <dsp:nvSpPr>
        <dsp:cNvPr id="0" name=""/>
        <dsp:cNvSpPr/>
      </dsp:nvSpPr>
      <dsp:spPr>
        <a:xfrm>
          <a:off x="4421624" y="417042"/>
          <a:ext cx="92570" cy="486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822"/>
              </a:lnTo>
              <a:lnTo>
                <a:pt x="92570" y="4868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3141B-5202-4126-B5D8-41439BBB2D3B}">
      <dsp:nvSpPr>
        <dsp:cNvPr id="0" name=""/>
        <dsp:cNvSpPr/>
      </dsp:nvSpPr>
      <dsp:spPr>
        <a:xfrm>
          <a:off x="4286029" y="417042"/>
          <a:ext cx="135594" cy="478480"/>
        </a:xfrm>
        <a:custGeom>
          <a:avLst/>
          <a:gdLst/>
          <a:ahLst/>
          <a:cxnLst/>
          <a:rect l="0" t="0" r="0" b="0"/>
          <a:pathLst>
            <a:path>
              <a:moveTo>
                <a:pt x="135594" y="0"/>
              </a:moveTo>
              <a:lnTo>
                <a:pt x="135594" y="478480"/>
              </a:lnTo>
              <a:lnTo>
                <a:pt x="0" y="478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6ADAB-B021-459D-82CE-75D32611F6F8}">
      <dsp:nvSpPr>
        <dsp:cNvPr id="0" name=""/>
        <dsp:cNvSpPr/>
      </dsp:nvSpPr>
      <dsp:spPr>
        <a:xfrm>
          <a:off x="8924366" y="3502956"/>
          <a:ext cx="91440" cy="21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488BB-2761-4E55-9453-5C90B30F2861}">
      <dsp:nvSpPr>
        <dsp:cNvPr id="0" name=""/>
        <dsp:cNvSpPr/>
      </dsp:nvSpPr>
      <dsp:spPr>
        <a:xfrm>
          <a:off x="7212062" y="2682934"/>
          <a:ext cx="1758023" cy="21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11"/>
              </a:lnTo>
              <a:lnTo>
                <a:pt x="1758023" y="109911"/>
              </a:lnTo>
              <a:lnTo>
                <a:pt x="1758023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16FAF-AB7D-48BF-BD4C-847DBB39F477}">
      <dsp:nvSpPr>
        <dsp:cNvPr id="0" name=""/>
        <dsp:cNvSpPr/>
      </dsp:nvSpPr>
      <dsp:spPr>
        <a:xfrm>
          <a:off x="6868721" y="2682934"/>
          <a:ext cx="343340" cy="219822"/>
        </a:xfrm>
        <a:custGeom>
          <a:avLst/>
          <a:gdLst/>
          <a:ahLst/>
          <a:cxnLst/>
          <a:rect l="0" t="0" r="0" b="0"/>
          <a:pathLst>
            <a:path>
              <a:moveTo>
                <a:pt x="343340" y="0"/>
              </a:moveTo>
              <a:lnTo>
                <a:pt x="343340" y="109911"/>
              </a:lnTo>
              <a:lnTo>
                <a:pt x="0" y="109911"/>
              </a:lnTo>
              <a:lnTo>
                <a:pt x="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71E45-D936-4C01-A264-5D66AFA9459E}">
      <dsp:nvSpPr>
        <dsp:cNvPr id="0" name=""/>
        <dsp:cNvSpPr/>
      </dsp:nvSpPr>
      <dsp:spPr>
        <a:xfrm>
          <a:off x="5110697" y="2682934"/>
          <a:ext cx="2101364" cy="219822"/>
        </a:xfrm>
        <a:custGeom>
          <a:avLst/>
          <a:gdLst/>
          <a:ahLst/>
          <a:cxnLst/>
          <a:rect l="0" t="0" r="0" b="0"/>
          <a:pathLst>
            <a:path>
              <a:moveTo>
                <a:pt x="2101364" y="0"/>
              </a:moveTo>
              <a:lnTo>
                <a:pt x="2101364" y="109911"/>
              </a:lnTo>
              <a:lnTo>
                <a:pt x="0" y="109911"/>
              </a:lnTo>
              <a:lnTo>
                <a:pt x="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C279-508A-4675-BFA6-6FFC3E5F39E5}">
      <dsp:nvSpPr>
        <dsp:cNvPr id="0" name=""/>
        <dsp:cNvSpPr/>
      </dsp:nvSpPr>
      <dsp:spPr>
        <a:xfrm>
          <a:off x="7166342" y="1821916"/>
          <a:ext cx="91440" cy="21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65EDF-CD91-4202-A914-7335A059F4E9}">
      <dsp:nvSpPr>
        <dsp:cNvPr id="0" name=""/>
        <dsp:cNvSpPr/>
      </dsp:nvSpPr>
      <dsp:spPr>
        <a:xfrm>
          <a:off x="4421624" y="417042"/>
          <a:ext cx="2790437" cy="933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3915"/>
              </a:lnTo>
              <a:lnTo>
                <a:pt x="2790437" y="823915"/>
              </a:lnTo>
              <a:lnTo>
                <a:pt x="2790437" y="933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69A3B-395C-475C-A27C-7563140BB57B}">
      <dsp:nvSpPr>
        <dsp:cNvPr id="0" name=""/>
        <dsp:cNvSpPr/>
      </dsp:nvSpPr>
      <dsp:spPr>
        <a:xfrm>
          <a:off x="3395071" y="1821916"/>
          <a:ext cx="91440" cy="227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D73B7-36BD-4A54-8B22-6D37F881A14B}">
      <dsp:nvSpPr>
        <dsp:cNvPr id="0" name=""/>
        <dsp:cNvSpPr/>
      </dsp:nvSpPr>
      <dsp:spPr>
        <a:xfrm>
          <a:off x="3440791" y="417042"/>
          <a:ext cx="980833" cy="933826"/>
        </a:xfrm>
        <a:custGeom>
          <a:avLst/>
          <a:gdLst/>
          <a:ahLst/>
          <a:cxnLst/>
          <a:rect l="0" t="0" r="0" b="0"/>
          <a:pathLst>
            <a:path>
              <a:moveTo>
                <a:pt x="980833" y="0"/>
              </a:moveTo>
              <a:lnTo>
                <a:pt x="980833" y="823915"/>
              </a:lnTo>
              <a:lnTo>
                <a:pt x="0" y="823915"/>
              </a:lnTo>
              <a:lnTo>
                <a:pt x="0" y="933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5D255-99B2-4A61-AAD1-A94E5FA53AE0}">
      <dsp:nvSpPr>
        <dsp:cNvPr id="0" name=""/>
        <dsp:cNvSpPr/>
      </dsp:nvSpPr>
      <dsp:spPr>
        <a:xfrm>
          <a:off x="1593209" y="2836444"/>
          <a:ext cx="91440" cy="21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D0758-5E34-4DCF-A93E-4BEF0AFABC3E}">
      <dsp:nvSpPr>
        <dsp:cNvPr id="0" name=""/>
        <dsp:cNvSpPr/>
      </dsp:nvSpPr>
      <dsp:spPr>
        <a:xfrm>
          <a:off x="1593209" y="2145573"/>
          <a:ext cx="91440" cy="219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F2DB5-FA6B-41C4-A04D-FF403009A72B}">
      <dsp:nvSpPr>
        <dsp:cNvPr id="0" name=""/>
        <dsp:cNvSpPr/>
      </dsp:nvSpPr>
      <dsp:spPr>
        <a:xfrm>
          <a:off x="1638929" y="417042"/>
          <a:ext cx="2782695" cy="933826"/>
        </a:xfrm>
        <a:custGeom>
          <a:avLst/>
          <a:gdLst/>
          <a:ahLst/>
          <a:cxnLst/>
          <a:rect l="0" t="0" r="0" b="0"/>
          <a:pathLst>
            <a:path>
              <a:moveTo>
                <a:pt x="2782695" y="0"/>
              </a:moveTo>
              <a:lnTo>
                <a:pt x="2782695" y="823915"/>
              </a:lnTo>
              <a:lnTo>
                <a:pt x="0" y="823915"/>
              </a:lnTo>
              <a:lnTo>
                <a:pt x="0" y="933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EF8E7-CFF3-43D4-9ADB-9F10D55E11DE}">
      <dsp:nvSpPr>
        <dsp:cNvPr id="0" name=""/>
        <dsp:cNvSpPr/>
      </dsp:nvSpPr>
      <dsp:spPr>
        <a:xfrm>
          <a:off x="3733906" y="3363"/>
          <a:ext cx="1375435" cy="413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Ředitel školy</a:t>
          </a:r>
        </a:p>
      </dsp:txBody>
      <dsp:txXfrm>
        <a:off x="3733906" y="3363"/>
        <a:ext cx="1375435" cy="413679"/>
      </dsp:txXfrm>
    </dsp:sp>
    <dsp:sp modelId="{14AA3309-8CA9-4A87-AF24-585382078AF9}">
      <dsp:nvSpPr>
        <dsp:cNvPr id="0" name=""/>
        <dsp:cNvSpPr/>
      </dsp:nvSpPr>
      <dsp:spPr>
        <a:xfrm>
          <a:off x="10779860" y="4762085"/>
          <a:ext cx="40539" cy="405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79860" y="4762085"/>
        <a:ext cx="40539" cy="40539"/>
      </dsp:txXfrm>
    </dsp:sp>
    <dsp:sp modelId="{F7790C84-79F0-4B49-A06A-44A9DCDA6AF3}">
      <dsp:nvSpPr>
        <dsp:cNvPr id="0" name=""/>
        <dsp:cNvSpPr/>
      </dsp:nvSpPr>
      <dsp:spPr>
        <a:xfrm>
          <a:off x="905089" y="1350868"/>
          <a:ext cx="1467679" cy="7947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obchodně provozní -školní stravování</a:t>
          </a:r>
        </a:p>
      </dsp:txBody>
      <dsp:txXfrm>
        <a:off x="905089" y="1350868"/>
        <a:ext cx="1467679" cy="794705"/>
      </dsp:txXfrm>
    </dsp:sp>
    <dsp:sp modelId="{8DBB45D5-4402-4E45-8135-F4E805BFDFEC}">
      <dsp:nvSpPr>
        <dsp:cNvPr id="0" name=""/>
        <dsp:cNvSpPr/>
      </dsp:nvSpPr>
      <dsp:spPr>
        <a:xfrm flipV="1">
          <a:off x="8861983" y="4829116"/>
          <a:ext cx="35053" cy="381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8861983" y="4829116"/>
        <a:ext cx="35053" cy="38158"/>
      </dsp:txXfrm>
    </dsp:sp>
    <dsp:sp modelId="{4F15F3E7-80FB-4D8B-A133-9CD23C6F1355}">
      <dsp:nvSpPr>
        <dsp:cNvPr id="0" name=""/>
        <dsp:cNvSpPr/>
      </dsp:nvSpPr>
      <dsp:spPr>
        <a:xfrm>
          <a:off x="817690" y="2365396"/>
          <a:ext cx="1642476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Vedoucí školní jídelny</a:t>
          </a:r>
        </a:p>
      </dsp:txBody>
      <dsp:txXfrm>
        <a:off x="817690" y="2365396"/>
        <a:ext cx="1642476" cy="471047"/>
      </dsp:txXfrm>
    </dsp:sp>
    <dsp:sp modelId="{4EB902F8-B5BA-44B9-A145-5E162D9C5292}">
      <dsp:nvSpPr>
        <dsp:cNvPr id="0" name=""/>
        <dsp:cNvSpPr/>
      </dsp:nvSpPr>
      <dsp:spPr>
        <a:xfrm flipH="1">
          <a:off x="8849488" y="4832225"/>
          <a:ext cx="35053" cy="35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8849488" y="4832225"/>
        <a:ext cx="35053" cy="35049"/>
      </dsp:txXfrm>
    </dsp:sp>
    <dsp:sp modelId="{07E60321-58EA-42EF-A586-5E6A92810672}">
      <dsp:nvSpPr>
        <dsp:cNvPr id="0" name=""/>
        <dsp:cNvSpPr/>
      </dsp:nvSpPr>
      <dsp:spPr>
        <a:xfrm>
          <a:off x="913432" y="3056266"/>
          <a:ext cx="1450993" cy="7665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Kuchařky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Pracovnice provozu školní jídelny</a:t>
          </a:r>
        </a:p>
      </dsp:txBody>
      <dsp:txXfrm>
        <a:off x="913432" y="3056266"/>
        <a:ext cx="1450993" cy="766569"/>
      </dsp:txXfrm>
    </dsp:sp>
    <dsp:sp modelId="{52569A75-55C0-4909-A690-220C50272D22}">
      <dsp:nvSpPr>
        <dsp:cNvPr id="0" name=""/>
        <dsp:cNvSpPr/>
      </dsp:nvSpPr>
      <dsp:spPr>
        <a:xfrm flipH="1" flipV="1">
          <a:off x="8953731" y="4827762"/>
          <a:ext cx="35053" cy="378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8953731" y="4827762"/>
        <a:ext cx="35053" cy="37867"/>
      </dsp:txXfrm>
    </dsp:sp>
    <dsp:sp modelId="{A7D71CDE-34CD-4367-BDC4-1BA58147D3A8}">
      <dsp:nvSpPr>
        <dsp:cNvPr id="0" name=""/>
        <dsp:cNvSpPr/>
      </dsp:nvSpPr>
      <dsp:spPr>
        <a:xfrm>
          <a:off x="2770741" y="1350868"/>
          <a:ext cx="1340099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správní</a:t>
          </a:r>
        </a:p>
      </dsp:txBody>
      <dsp:txXfrm>
        <a:off x="2770741" y="1350868"/>
        <a:ext cx="1340099" cy="471047"/>
      </dsp:txXfrm>
    </dsp:sp>
    <dsp:sp modelId="{7E1788A5-4590-4800-9A46-ADF1971E007A}">
      <dsp:nvSpPr>
        <dsp:cNvPr id="0" name=""/>
        <dsp:cNvSpPr/>
      </dsp:nvSpPr>
      <dsp:spPr>
        <a:xfrm flipV="1">
          <a:off x="9228841" y="4830578"/>
          <a:ext cx="35053" cy="350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9228841" y="4830578"/>
        <a:ext cx="35053" cy="35050"/>
      </dsp:txXfrm>
    </dsp:sp>
    <dsp:sp modelId="{642460EC-6E6A-40EB-B41D-92203DE11629}">
      <dsp:nvSpPr>
        <dsp:cNvPr id="0" name=""/>
        <dsp:cNvSpPr/>
      </dsp:nvSpPr>
      <dsp:spPr>
        <a:xfrm>
          <a:off x="2679990" y="2049040"/>
          <a:ext cx="1521602" cy="13354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Školník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Správce - údržbář sportovního areálu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Uklízečky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Vrátný</a:t>
          </a:r>
        </a:p>
      </dsp:txBody>
      <dsp:txXfrm>
        <a:off x="2679990" y="2049040"/>
        <a:ext cx="1521602" cy="1335402"/>
      </dsp:txXfrm>
    </dsp:sp>
    <dsp:sp modelId="{8DDB5C92-BCEB-4E55-A3E4-97B947E3991C}">
      <dsp:nvSpPr>
        <dsp:cNvPr id="0" name=""/>
        <dsp:cNvSpPr/>
      </dsp:nvSpPr>
      <dsp:spPr>
        <a:xfrm>
          <a:off x="9207380" y="4295173"/>
          <a:ext cx="35053" cy="35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9207380" y="4295173"/>
        <a:ext cx="35053" cy="35049"/>
      </dsp:txXfrm>
    </dsp:sp>
    <dsp:sp modelId="{CF04A021-2D17-4673-9D8B-9C0268437366}">
      <dsp:nvSpPr>
        <dsp:cNvPr id="0" name=""/>
        <dsp:cNvSpPr/>
      </dsp:nvSpPr>
      <dsp:spPr>
        <a:xfrm>
          <a:off x="6537331" y="1350868"/>
          <a:ext cx="1349461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 vzdělávání</a:t>
          </a:r>
        </a:p>
      </dsp:txBody>
      <dsp:txXfrm>
        <a:off x="6537331" y="1350868"/>
        <a:ext cx="1349461" cy="471047"/>
      </dsp:txXfrm>
    </dsp:sp>
    <dsp:sp modelId="{83F17320-7744-4187-9058-673987386491}">
      <dsp:nvSpPr>
        <dsp:cNvPr id="0" name=""/>
        <dsp:cNvSpPr/>
      </dsp:nvSpPr>
      <dsp:spPr>
        <a:xfrm flipH="1" flipV="1">
          <a:off x="10785772" y="4785018"/>
          <a:ext cx="34627" cy="346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85772" y="4785018"/>
        <a:ext cx="34627" cy="34631"/>
      </dsp:txXfrm>
    </dsp:sp>
    <dsp:sp modelId="{F4D13503-82BE-456D-97A6-03E0E2326C81}">
      <dsp:nvSpPr>
        <dsp:cNvPr id="0" name=""/>
        <dsp:cNvSpPr/>
      </dsp:nvSpPr>
      <dsp:spPr>
        <a:xfrm>
          <a:off x="5953124" y="2041739"/>
          <a:ext cx="2517875" cy="6411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Statutární zástupce ředitele školy</a:t>
          </a:r>
        </a:p>
      </dsp:txBody>
      <dsp:txXfrm>
        <a:off x="5953124" y="2041739"/>
        <a:ext cx="2517875" cy="641195"/>
      </dsp:txXfrm>
    </dsp:sp>
    <dsp:sp modelId="{7A16B392-0397-4E58-823B-91B06F9FB6FA}">
      <dsp:nvSpPr>
        <dsp:cNvPr id="0" name=""/>
        <dsp:cNvSpPr/>
      </dsp:nvSpPr>
      <dsp:spPr>
        <a:xfrm flipV="1">
          <a:off x="10786214" y="4824940"/>
          <a:ext cx="34185" cy="423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86214" y="4824940"/>
        <a:ext cx="34185" cy="42334"/>
      </dsp:txXfrm>
    </dsp:sp>
    <dsp:sp modelId="{2E3E05B5-7392-441B-B15E-C01BE534F18F}">
      <dsp:nvSpPr>
        <dsp:cNvPr id="0" name=""/>
        <dsp:cNvSpPr/>
      </dsp:nvSpPr>
      <dsp:spPr>
        <a:xfrm>
          <a:off x="4421414" y="2902756"/>
          <a:ext cx="1378565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Učitelé I.stupně</a:t>
          </a:r>
        </a:p>
      </dsp:txBody>
      <dsp:txXfrm>
        <a:off x="4421414" y="2902756"/>
        <a:ext cx="1378565" cy="471047"/>
      </dsp:txXfrm>
    </dsp:sp>
    <dsp:sp modelId="{6ED1A74B-F61C-418D-AE76-E1597D8FABEB}">
      <dsp:nvSpPr>
        <dsp:cNvPr id="0" name=""/>
        <dsp:cNvSpPr/>
      </dsp:nvSpPr>
      <dsp:spPr>
        <a:xfrm>
          <a:off x="9570188" y="4831884"/>
          <a:ext cx="33743" cy="33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9570188" y="4831884"/>
        <a:ext cx="33743" cy="33744"/>
      </dsp:txXfrm>
    </dsp:sp>
    <dsp:sp modelId="{2D8B6C57-BB83-4334-BEC7-9574F9539A93}">
      <dsp:nvSpPr>
        <dsp:cNvPr id="0" name=""/>
        <dsp:cNvSpPr/>
      </dsp:nvSpPr>
      <dsp:spPr>
        <a:xfrm>
          <a:off x="6019802" y="2902756"/>
          <a:ext cx="1697837" cy="10348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Vedoucí vychovatelka školní družiny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Vychovatelky školní drižiny</a:t>
          </a:r>
        </a:p>
      </dsp:txBody>
      <dsp:txXfrm>
        <a:off x="6019802" y="2902756"/>
        <a:ext cx="1697837" cy="1034831"/>
      </dsp:txXfrm>
    </dsp:sp>
    <dsp:sp modelId="{CB8B28E7-27E3-46F1-AD23-1B45AAA7197A}">
      <dsp:nvSpPr>
        <dsp:cNvPr id="0" name=""/>
        <dsp:cNvSpPr/>
      </dsp:nvSpPr>
      <dsp:spPr>
        <a:xfrm>
          <a:off x="10786656" y="4766855"/>
          <a:ext cx="33743" cy="33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86656" y="4766855"/>
        <a:ext cx="33743" cy="33744"/>
      </dsp:txXfrm>
    </dsp:sp>
    <dsp:sp modelId="{206E18A7-C5DA-435D-A13B-A77FC4B71B4C}">
      <dsp:nvSpPr>
        <dsp:cNvPr id="0" name=""/>
        <dsp:cNvSpPr/>
      </dsp:nvSpPr>
      <dsp:spPr>
        <a:xfrm>
          <a:off x="7937462" y="2902756"/>
          <a:ext cx="2065246" cy="600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Zástupce ředitele školy pro II.stupeň</a:t>
          </a:r>
        </a:p>
      </dsp:txBody>
      <dsp:txXfrm>
        <a:off x="7937462" y="2902756"/>
        <a:ext cx="2065246" cy="600199"/>
      </dsp:txXfrm>
    </dsp:sp>
    <dsp:sp modelId="{4925FEED-AF8A-4B5C-9549-B62FA4F07880}">
      <dsp:nvSpPr>
        <dsp:cNvPr id="0" name=""/>
        <dsp:cNvSpPr/>
      </dsp:nvSpPr>
      <dsp:spPr>
        <a:xfrm flipH="1">
          <a:off x="10787082" y="4832309"/>
          <a:ext cx="33317" cy="333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87082" y="4832309"/>
        <a:ext cx="33317" cy="33318"/>
      </dsp:txXfrm>
    </dsp:sp>
    <dsp:sp modelId="{225C9E84-EB61-437F-9F2B-8DABB7E38A16}">
      <dsp:nvSpPr>
        <dsp:cNvPr id="0" name=""/>
        <dsp:cNvSpPr/>
      </dsp:nvSpPr>
      <dsp:spPr>
        <a:xfrm>
          <a:off x="7941138" y="3722779"/>
          <a:ext cx="2057895" cy="11407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Učitelé II.stupně Výchovný poradce Koordinátor ŠVP Metodik prevence sociálně patotogických jevů</a:t>
          </a:r>
        </a:p>
      </dsp:txBody>
      <dsp:txXfrm>
        <a:off x="7941138" y="3722779"/>
        <a:ext cx="2057895" cy="1140784"/>
      </dsp:txXfrm>
    </dsp:sp>
    <dsp:sp modelId="{1DDF9E0F-DB4C-4770-BA0D-9320CFD132D5}">
      <dsp:nvSpPr>
        <dsp:cNvPr id="0" name=""/>
        <dsp:cNvSpPr/>
      </dsp:nvSpPr>
      <dsp:spPr>
        <a:xfrm>
          <a:off x="9089895" y="4485867"/>
          <a:ext cx="33317" cy="333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9089895" y="4485867"/>
        <a:ext cx="33317" cy="33317"/>
      </dsp:txXfrm>
    </dsp:sp>
    <dsp:sp modelId="{C757F414-B72C-42EF-95B0-AF7749ACA748}">
      <dsp:nvSpPr>
        <dsp:cNvPr id="0" name=""/>
        <dsp:cNvSpPr/>
      </dsp:nvSpPr>
      <dsp:spPr>
        <a:xfrm>
          <a:off x="2968993" y="659998"/>
          <a:ext cx="1317036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Účetní, rozpočtář</a:t>
          </a:r>
        </a:p>
      </dsp:txBody>
      <dsp:txXfrm>
        <a:off x="2968993" y="659998"/>
        <a:ext cx="1317036" cy="471047"/>
      </dsp:txXfrm>
    </dsp:sp>
    <dsp:sp modelId="{D6B1B380-3BC0-4DF7-A0CD-63CA5EA84B8B}">
      <dsp:nvSpPr>
        <dsp:cNvPr id="0" name=""/>
        <dsp:cNvSpPr/>
      </dsp:nvSpPr>
      <dsp:spPr>
        <a:xfrm>
          <a:off x="10773998" y="4774600"/>
          <a:ext cx="46401" cy="45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73998" y="4774600"/>
        <a:ext cx="46401" cy="45049"/>
      </dsp:txXfrm>
    </dsp:sp>
    <dsp:sp modelId="{AA9D956C-CC0D-454D-A1E1-697B2C5ED8AB}">
      <dsp:nvSpPr>
        <dsp:cNvPr id="0" name=""/>
        <dsp:cNvSpPr/>
      </dsp:nvSpPr>
      <dsp:spPr>
        <a:xfrm>
          <a:off x="4514195" y="668340"/>
          <a:ext cx="1328227" cy="4710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647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Hospodářka školy</a:t>
          </a:r>
        </a:p>
      </dsp:txBody>
      <dsp:txXfrm>
        <a:off x="4514195" y="668340"/>
        <a:ext cx="1328227" cy="471047"/>
      </dsp:txXfrm>
    </dsp:sp>
    <dsp:sp modelId="{079F8681-1B82-4084-B8FA-B3C4B0518F9C}">
      <dsp:nvSpPr>
        <dsp:cNvPr id="0" name=""/>
        <dsp:cNvSpPr/>
      </dsp:nvSpPr>
      <dsp:spPr>
        <a:xfrm flipH="1" flipV="1">
          <a:off x="10785346" y="4775075"/>
          <a:ext cx="35053" cy="35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85346" y="4775075"/>
        <a:ext cx="35053" cy="35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2</TotalTime>
  <Pages>1</Pages>
  <Words>7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2015-05-27T08:17:00Z</cp:lastPrinted>
  <dcterms:created xsi:type="dcterms:W3CDTF">2017-11-23T11:22:00Z</dcterms:created>
  <dcterms:modified xsi:type="dcterms:W3CDTF">2017-11-23T11:22:00Z</dcterms:modified>
</cp:coreProperties>
</file>