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3" w:rsidRPr="00F72713" w:rsidRDefault="00F72713" w:rsidP="00F72713">
      <w:pPr>
        <w:jc w:val="center"/>
        <w:rPr>
          <w:rFonts w:ascii="Comic Sans MS" w:hAnsi="Comic Sans MS"/>
          <w:b/>
          <w:color w:val="0070C0"/>
          <w:sz w:val="48"/>
          <w:szCs w:val="48"/>
          <w:u w:val="single"/>
        </w:rPr>
      </w:pPr>
      <w:r w:rsidRPr="00F72713">
        <w:rPr>
          <w:rFonts w:ascii="Comic Sans MS" w:hAnsi="Comic Sans MS"/>
          <w:b/>
          <w:color w:val="0070C0"/>
          <w:sz w:val="48"/>
          <w:szCs w:val="48"/>
          <w:u w:val="single"/>
        </w:rPr>
        <w:t xml:space="preserve">Odhlašování obědů na poslední dny </w:t>
      </w:r>
      <w:r w:rsidR="00447E13">
        <w:rPr>
          <w:rFonts w:ascii="Comic Sans MS" w:hAnsi="Comic Sans MS"/>
          <w:b/>
          <w:color w:val="0070C0"/>
          <w:sz w:val="48"/>
          <w:szCs w:val="48"/>
          <w:u w:val="single"/>
        </w:rPr>
        <w:t xml:space="preserve">měsíce </w:t>
      </w:r>
      <w:r w:rsidRPr="00F72713">
        <w:rPr>
          <w:rFonts w:ascii="Comic Sans MS" w:hAnsi="Comic Sans MS"/>
          <w:b/>
          <w:color w:val="0070C0"/>
          <w:sz w:val="48"/>
          <w:szCs w:val="48"/>
          <w:u w:val="single"/>
        </w:rPr>
        <w:t>června</w:t>
      </w:r>
    </w:p>
    <w:p w:rsidR="004C55FB" w:rsidRDefault="004C55FB" w:rsidP="00F72713">
      <w:pPr>
        <w:jc w:val="center"/>
        <w:rPr>
          <w:color w:val="0070C0"/>
          <w:sz w:val="44"/>
          <w:szCs w:val="44"/>
        </w:rPr>
      </w:pPr>
    </w:p>
    <w:p w:rsidR="00B74B4D" w:rsidRDefault="00903FC1" w:rsidP="00903FC1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5F5AAE">
        <w:rPr>
          <w:rFonts w:ascii="Comic Sans MS" w:hAnsi="Comic Sans MS"/>
          <w:color w:val="0070C0"/>
          <w:sz w:val="44"/>
          <w:szCs w:val="44"/>
        </w:rPr>
        <w:t>Pokud budete odhlašovat obědy na poslední týden školníh</w:t>
      </w:r>
      <w:r w:rsidR="00B74B4D">
        <w:rPr>
          <w:rFonts w:ascii="Comic Sans MS" w:hAnsi="Comic Sans MS"/>
          <w:color w:val="0070C0"/>
          <w:sz w:val="44"/>
          <w:szCs w:val="44"/>
        </w:rPr>
        <w:t>o roku, udělejte to co nejdříve.</w:t>
      </w:r>
      <w:r w:rsidRPr="005F5AAE">
        <w:rPr>
          <w:rFonts w:ascii="Comic Sans MS" w:hAnsi="Comic Sans MS"/>
          <w:color w:val="0070C0"/>
          <w:sz w:val="44"/>
          <w:szCs w:val="44"/>
        </w:rPr>
        <w:t xml:space="preserve"> </w:t>
      </w:r>
    </w:p>
    <w:p w:rsidR="00903FC1" w:rsidRDefault="00B74B4D" w:rsidP="00903FC1">
      <w:pPr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N</w:t>
      </w:r>
      <w:r w:rsidR="00903FC1" w:rsidRPr="00447E13">
        <w:rPr>
          <w:rFonts w:ascii="Comic Sans MS" w:hAnsi="Comic Sans MS"/>
          <w:b/>
          <w:color w:val="FF0000"/>
          <w:sz w:val="44"/>
          <w:szCs w:val="44"/>
        </w:rPr>
        <w:t xml:space="preserve">ejpozději v </w:t>
      </w:r>
      <w:r w:rsidR="00E144AE" w:rsidRPr="00447E13">
        <w:rPr>
          <w:rFonts w:ascii="Comic Sans MS" w:hAnsi="Comic Sans MS"/>
          <w:b/>
          <w:color w:val="FF0000"/>
          <w:sz w:val="44"/>
          <w:szCs w:val="44"/>
        </w:rPr>
        <w:t>pondělí</w:t>
      </w:r>
      <w:r w:rsidR="00F72713" w:rsidRPr="00447E13">
        <w:rPr>
          <w:rFonts w:ascii="Comic Sans MS" w:hAnsi="Comic Sans MS"/>
          <w:b/>
          <w:color w:val="FF0000"/>
          <w:sz w:val="44"/>
          <w:szCs w:val="44"/>
        </w:rPr>
        <w:t xml:space="preserve"> 2</w:t>
      </w:r>
      <w:r w:rsidR="00E144AE" w:rsidRPr="00447E13">
        <w:rPr>
          <w:rFonts w:ascii="Comic Sans MS" w:hAnsi="Comic Sans MS"/>
          <w:b/>
          <w:color w:val="FF0000"/>
          <w:sz w:val="44"/>
          <w:szCs w:val="44"/>
        </w:rPr>
        <w:t>6</w:t>
      </w:r>
      <w:r w:rsidR="00F72713" w:rsidRPr="00447E13">
        <w:rPr>
          <w:rFonts w:ascii="Comic Sans MS" w:hAnsi="Comic Sans MS"/>
          <w:b/>
          <w:color w:val="FF0000"/>
          <w:sz w:val="44"/>
          <w:szCs w:val="44"/>
        </w:rPr>
        <w:t>. 6. do 14</w:t>
      </w:r>
      <w:r w:rsidR="00903FC1" w:rsidRPr="00447E13">
        <w:rPr>
          <w:rFonts w:ascii="Comic Sans MS" w:hAnsi="Comic Sans MS"/>
          <w:b/>
          <w:color w:val="FF0000"/>
          <w:sz w:val="44"/>
          <w:szCs w:val="44"/>
        </w:rPr>
        <w:t xml:space="preserve"> hodin</w:t>
      </w:r>
      <w:r w:rsidR="00903FC1" w:rsidRPr="005F5AAE">
        <w:rPr>
          <w:rFonts w:ascii="Comic Sans MS" w:hAnsi="Comic Sans MS"/>
          <w:color w:val="0070C0"/>
          <w:sz w:val="44"/>
          <w:szCs w:val="44"/>
        </w:rPr>
        <w:t>.</w:t>
      </w:r>
    </w:p>
    <w:p w:rsidR="00903FC1" w:rsidRPr="005F5AAE" w:rsidRDefault="00903FC1" w:rsidP="00903FC1">
      <w:pPr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***</w:t>
      </w:r>
    </w:p>
    <w:p w:rsidR="00903FC1" w:rsidRDefault="00903FC1" w:rsidP="00903FC1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5F5AAE">
        <w:rPr>
          <w:rFonts w:ascii="Comic Sans MS" w:hAnsi="Comic Sans MS"/>
          <w:color w:val="0070C0"/>
          <w:sz w:val="44"/>
          <w:szCs w:val="44"/>
        </w:rPr>
        <w:t>Toto opatření je nezbytné z důvodu vyrovnání finančního limitu spotřeby potravin a k uzavření provozu o prázdninách /objednané potraviny musí být zpracovány/.</w:t>
      </w:r>
    </w:p>
    <w:p w:rsidR="000E6572" w:rsidRDefault="000E6572" w:rsidP="00903FC1">
      <w:pPr>
        <w:jc w:val="center"/>
        <w:rPr>
          <w:rFonts w:ascii="Comic Sans MS" w:hAnsi="Comic Sans MS"/>
          <w:color w:val="0070C0"/>
          <w:sz w:val="20"/>
          <w:szCs w:val="20"/>
        </w:rPr>
      </w:pPr>
    </w:p>
    <w:p w:rsidR="00903FC1" w:rsidRDefault="00903FC1" w:rsidP="00903FC1">
      <w:pPr>
        <w:jc w:val="center"/>
        <w:rPr>
          <w:rFonts w:ascii="Comic Sans MS" w:hAnsi="Comic Sans MS"/>
          <w:color w:val="0070C0"/>
          <w:sz w:val="44"/>
          <w:szCs w:val="44"/>
        </w:rPr>
      </w:pPr>
      <w:bookmarkStart w:id="0" w:name="_GoBack"/>
      <w:bookmarkEnd w:id="0"/>
      <w:r w:rsidRPr="005F5AAE">
        <w:rPr>
          <w:rFonts w:ascii="Comic Sans MS" w:hAnsi="Comic Sans MS"/>
          <w:color w:val="0070C0"/>
          <w:sz w:val="44"/>
          <w:szCs w:val="44"/>
        </w:rPr>
        <w:t>Žádáme tímto všechny strávníky, aby termín odhlášek dodrželi.</w:t>
      </w:r>
    </w:p>
    <w:p w:rsidR="00B74B4D" w:rsidRPr="000E6572" w:rsidRDefault="000E6572" w:rsidP="00903FC1">
      <w:pPr>
        <w:jc w:val="center"/>
        <w:rPr>
          <w:rFonts w:ascii="Comic Sans MS" w:hAnsi="Comic Sans MS"/>
          <w:color w:val="0070C0"/>
          <w:sz w:val="44"/>
          <w:szCs w:val="44"/>
        </w:rPr>
      </w:pPr>
      <w:r w:rsidRPr="000E6572">
        <w:rPr>
          <w:rFonts w:ascii="Comic Sans MS" w:hAnsi="Comic Sans MS"/>
          <w:color w:val="0070C0"/>
          <w:sz w:val="36"/>
          <w:szCs w:val="36"/>
        </w:rPr>
        <w:t xml:space="preserve">V případě, že došlo ke změně bankovního účtu, je nutné tuto změnu nahlásit v kanceláři VŠJ z důvodu vracení přeplatků </w:t>
      </w:r>
    </w:p>
    <w:p w:rsidR="0030564F" w:rsidRPr="00790F3B" w:rsidRDefault="00F72713" w:rsidP="002C350E">
      <w:pPr>
        <w:jc w:val="right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                                          </w:t>
      </w:r>
      <w:r w:rsidR="00903FC1" w:rsidRPr="00903FC1">
        <w:rPr>
          <w:rFonts w:ascii="Comic Sans MS" w:hAnsi="Comic Sans MS"/>
          <w:color w:val="0070C0"/>
          <w:sz w:val="36"/>
          <w:szCs w:val="36"/>
        </w:rPr>
        <w:t>Děkujeme ŠJ 20. ZŠ</w:t>
      </w:r>
      <w:r w:rsidR="00930778" w:rsidRPr="00930778">
        <w:rPr>
          <w:b/>
          <w:i/>
          <w:color w:val="0070C0"/>
        </w:rPr>
        <w:tab/>
      </w:r>
    </w:p>
    <w:sectPr w:rsidR="0030564F" w:rsidRPr="00790F3B" w:rsidSect="00B74B4D">
      <w:pgSz w:w="11906" w:h="16838"/>
      <w:pgMar w:top="1417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71EF"/>
    <w:multiLevelType w:val="hybridMultilevel"/>
    <w:tmpl w:val="5ADC2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0100B0"/>
    <w:rsid w:val="000E6572"/>
    <w:rsid w:val="002C350E"/>
    <w:rsid w:val="002C3984"/>
    <w:rsid w:val="0030564F"/>
    <w:rsid w:val="00447E13"/>
    <w:rsid w:val="004558E6"/>
    <w:rsid w:val="00470F4B"/>
    <w:rsid w:val="004C55FB"/>
    <w:rsid w:val="00790F3B"/>
    <w:rsid w:val="007A5F3F"/>
    <w:rsid w:val="008555C9"/>
    <w:rsid w:val="008A1E9A"/>
    <w:rsid w:val="00903FC1"/>
    <w:rsid w:val="00930778"/>
    <w:rsid w:val="0095084F"/>
    <w:rsid w:val="00B74B4D"/>
    <w:rsid w:val="00E144AE"/>
    <w:rsid w:val="00ED7FE9"/>
    <w:rsid w:val="00F72713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AEFD-CECF-4CE8-AA76-0277BDCC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5D990346.dotm</Template>
  <TotalTime>6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8</cp:revision>
  <cp:lastPrinted>2017-06-07T04:49:00Z</cp:lastPrinted>
  <dcterms:created xsi:type="dcterms:W3CDTF">2016-06-06T10:31:00Z</dcterms:created>
  <dcterms:modified xsi:type="dcterms:W3CDTF">2017-06-09T08:58:00Z</dcterms:modified>
</cp:coreProperties>
</file>