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DA" w:rsidRDefault="007813DA" w:rsidP="007813D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3A7265CF" wp14:editId="51B87ECE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A63">
        <w:rPr>
          <w:b/>
          <w:bCs/>
          <w:i/>
          <w:iCs/>
          <w:color w:val="000000"/>
          <w:sz w:val="28"/>
          <w:szCs w:val="40"/>
        </w:rPr>
        <w:t>20.základní škola Plzeň, Brojova 13,</w:t>
      </w:r>
    </w:p>
    <w:p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b/>
          <w:bCs/>
          <w:i/>
          <w:iCs/>
          <w:color w:val="000000"/>
          <w:sz w:val="28"/>
          <w:szCs w:val="40"/>
        </w:rPr>
        <w:t>příspěvková organizace</w:t>
      </w:r>
    </w:p>
    <w:p w:rsidR="007813DA" w:rsidRDefault="007813DA" w:rsidP="00F73D56"/>
    <w:p w:rsidR="007813DA" w:rsidRDefault="007813DA" w:rsidP="007813DA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   </w:t>
      </w:r>
    </w:p>
    <w:p w:rsidR="00C95282" w:rsidRPr="00357DEA" w:rsidRDefault="00C95282">
      <w:pPr>
        <w:rPr>
          <w:sz w:val="28"/>
          <w:szCs w:val="28"/>
        </w:rPr>
      </w:pPr>
    </w:p>
    <w:p w:rsidR="007813DA" w:rsidRPr="003B4441" w:rsidRDefault="00160D41" w:rsidP="00357DEA">
      <w:pPr>
        <w:rPr>
          <w:b/>
          <w:sz w:val="28"/>
          <w:szCs w:val="28"/>
        </w:rPr>
      </w:pPr>
      <w:r w:rsidRPr="003B4441">
        <w:rPr>
          <w:b/>
          <w:sz w:val="28"/>
          <w:szCs w:val="28"/>
          <w:u w:val="single"/>
        </w:rPr>
        <w:t>Informace pro</w:t>
      </w:r>
      <w:r w:rsidR="0041527C" w:rsidRPr="003B4441">
        <w:rPr>
          <w:b/>
          <w:sz w:val="28"/>
          <w:szCs w:val="28"/>
          <w:u w:val="single"/>
        </w:rPr>
        <w:t xml:space="preserve"> </w:t>
      </w:r>
      <w:r w:rsidRPr="003B4441">
        <w:rPr>
          <w:b/>
          <w:sz w:val="28"/>
          <w:szCs w:val="28"/>
          <w:u w:val="single"/>
        </w:rPr>
        <w:t>nové strávníky</w:t>
      </w:r>
      <w:r w:rsidR="0041527C" w:rsidRPr="003B4441">
        <w:rPr>
          <w:b/>
          <w:sz w:val="28"/>
          <w:szCs w:val="28"/>
          <w:u w:val="single"/>
        </w:rPr>
        <w:t xml:space="preserve"> 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>Jídelna</w:t>
      </w:r>
      <w:r w:rsidRPr="00805F43">
        <w:rPr>
          <w:sz w:val="28"/>
          <w:szCs w:val="28"/>
        </w:rPr>
        <w:t xml:space="preserve"> 4531</w:t>
      </w:r>
    </w:p>
    <w:p w:rsidR="007813DA" w:rsidRPr="00805F43" w:rsidRDefault="0041527C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20. základní</w:t>
      </w:r>
      <w:r w:rsidR="007813DA" w:rsidRPr="00805F43">
        <w:rPr>
          <w:sz w:val="28"/>
          <w:szCs w:val="28"/>
        </w:rPr>
        <w:t xml:space="preserve"> škola Plzeň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příspěvková organizace, Brojova 13, Plzeň, 326 00 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IČO: 69972150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  </w:t>
      </w:r>
    </w:p>
    <w:p w:rsidR="007813DA" w:rsidRPr="00805F43" w:rsidRDefault="007813DA" w:rsidP="00357DEA">
      <w:pPr>
        <w:rPr>
          <w:b/>
          <w:sz w:val="28"/>
          <w:szCs w:val="28"/>
        </w:rPr>
      </w:pPr>
      <w:r w:rsidRPr="00805F43">
        <w:rPr>
          <w:sz w:val="28"/>
          <w:szCs w:val="28"/>
        </w:rPr>
        <w:t xml:space="preserve">Telefon: </w:t>
      </w:r>
      <w:r w:rsidRPr="00805F43">
        <w:rPr>
          <w:b/>
          <w:sz w:val="28"/>
          <w:szCs w:val="28"/>
        </w:rPr>
        <w:t xml:space="preserve">378 028 546 </w:t>
      </w:r>
      <w:r w:rsidRPr="00805F43">
        <w:rPr>
          <w:sz w:val="28"/>
          <w:szCs w:val="28"/>
        </w:rPr>
        <w:t>VŠJ</w:t>
      </w:r>
    </w:p>
    <w:p w:rsidR="00357DE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 xml:space="preserve">          </w:t>
      </w:r>
      <w:r w:rsidR="00357DEA" w:rsidRPr="00805F43">
        <w:rPr>
          <w:b/>
          <w:sz w:val="28"/>
          <w:szCs w:val="28"/>
        </w:rPr>
        <w:t xml:space="preserve">     </w:t>
      </w:r>
      <w:r w:rsidRPr="00805F43">
        <w:rPr>
          <w:b/>
          <w:sz w:val="28"/>
          <w:szCs w:val="28"/>
        </w:rPr>
        <w:t xml:space="preserve">378 028 547 </w:t>
      </w:r>
      <w:r w:rsidRPr="00805F43">
        <w:rPr>
          <w:sz w:val="28"/>
          <w:szCs w:val="28"/>
        </w:rPr>
        <w:t>kuchyně</w:t>
      </w:r>
    </w:p>
    <w:p w:rsidR="007813DA" w:rsidRPr="00805F43" w:rsidRDefault="003B4441" w:rsidP="00357DEA">
      <w:pPr>
        <w:rPr>
          <w:color w:val="E36C0A" w:themeColor="accent6" w:themeShade="BF"/>
        </w:rPr>
      </w:pPr>
      <w:r>
        <w:rPr>
          <w:color w:val="E36C0A" w:themeColor="accent6" w:themeShade="BF"/>
          <w:sz w:val="28"/>
          <w:szCs w:val="28"/>
        </w:rPr>
        <w:pict>
          <v:rect id="_x0000_i1025" style="width:0;height:1.5pt" o:hrstd="t" o:hr="t" fillcolor="gray" stroked="f"/>
        </w:pict>
      </w:r>
    </w:p>
    <w:p w:rsidR="007813DA" w:rsidRDefault="007813DA" w:rsidP="00357DEA">
      <w:pPr>
        <w:rPr>
          <w:b/>
          <w:color w:val="FF0000"/>
          <w:sz w:val="28"/>
          <w:szCs w:val="28"/>
        </w:rPr>
      </w:pPr>
      <w:r w:rsidRPr="00805F43">
        <w:rPr>
          <w:b/>
          <w:color w:val="FF0000"/>
          <w:sz w:val="28"/>
          <w:szCs w:val="28"/>
        </w:rPr>
        <w:t>POKLADNÍ HODINY</w:t>
      </w:r>
    </w:p>
    <w:p w:rsidR="003B4441" w:rsidRPr="00805F43" w:rsidRDefault="003B4441" w:rsidP="00357DEA">
      <w:pPr>
        <w:rPr>
          <w:color w:val="FF0000"/>
          <w:sz w:val="28"/>
          <w:szCs w:val="28"/>
        </w:rPr>
      </w:pPr>
    </w:p>
    <w:p w:rsidR="007813DA" w:rsidRPr="00805F43" w:rsidRDefault="00A12E5A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Pondělí 7:30 – 8:</w:t>
      </w:r>
      <w:r w:rsidR="007813DA" w:rsidRPr="00805F43">
        <w:rPr>
          <w:color w:val="FF0000"/>
          <w:sz w:val="28"/>
          <w:szCs w:val="28"/>
        </w:rPr>
        <w:t>15</w:t>
      </w:r>
      <w:r w:rsidR="002E3965" w:rsidRPr="00805F43">
        <w:rPr>
          <w:color w:val="FF0000"/>
          <w:sz w:val="28"/>
          <w:szCs w:val="28"/>
        </w:rPr>
        <w:t xml:space="preserve"> / 10</w:t>
      </w:r>
      <w:r w:rsidRPr="00805F43">
        <w:rPr>
          <w:color w:val="FF0000"/>
          <w:sz w:val="28"/>
          <w:szCs w:val="28"/>
        </w:rPr>
        <w:t>:00</w:t>
      </w:r>
      <w:r w:rsidR="002E3965" w:rsidRPr="00805F43">
        <w:rPr>
          <w:color w:val="FF0000"/>
          <w:sz w:val="28"/>
          <w:szCs w:val="28"/>
        </w:rPr>
        <w:t xml:space="preserve"> – 11</w:t>
      </w:r>
      <w:r w:rsidRPr="00805F43">
        <w:rPr>
          <w:color w:val="FF0000"/>
          <w:sz w:val="28"/>
          <w:szCs w:val="28"/>
        </w:rPr>
        <w:t>:</w:t>
      </w:r>
      <w:r w:rsidR="002E3965" w:rsidRPr="00805F43">
        <w:rPr>
          <w:color w:val="FF0000"/>
          <w:sz w:val="28"/>
          <w:szCs w:val="28"/>
        </w:rPr>
        <w:t>00</w:t>
      </w:r>
    </w:p>
    <w:p w:rsidR="007813DA" w:rsidRPr="00805F43" w:rsidRDefault="003B4441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Středa 7:30</w:t>
      </w:r>
      <w:r w:rsidR="00A12E5A" w:rsidRPr="00805F43">
        <w:rPr>
          <w:color w:val="FF0000"/>
          <w:sz w:val="28"/>
          <w:szCs w:val="28"/>
        </w:rPr>
        <w:t xml:space="preserve"> – 8:</w:t>
      </w:r>
      <w:r w:rsidR="007813DA" w:rsidRPr="00805F43">
        <w:rPr>
          <w:color w:val="FF0000"/>
          <w:sz w:val="28"/>
          <w:szCs w:val="28"/>
        </w:rPr>
        <w:t>15 / 1</w:t>
      </w:r>
      <w:r w:rsidR="002E3965" w:rsidRPr="00805F43">
        <w:rPr>
          <w:color w:val="FF0000"/>
          <w:sz w:val="28"/>
          <w:szCs w:val="28"/>
        </w:rPr>
        <w:t>0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 – 1</w:t>
      </w:r>
      <w:r w:rsidR="002E3965" w:rsidRPr="00805F43">
        <w:rPr>
          <w:color w:val="FF0000"/>
          <w:sz w:val="28"/>
          <w:szCs w:val="28"/>
        </w:rPr>
        <w:t>1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</w:t>
      </w:r>
    </w:p>
    <w:p w:rsidR="00F80A63" w:rsidRDefault="00F80A63" w:rsidP="00357DEA">
      <w:pPr>
        <w:rPr>
          <w:sz w:val="28"/>
          <w:szCs w:val="28"/>
        </w:rPr>
      </w:pPr>
    </w:p>
    <w:p w:rsidR="002448C7" w:rsidRPr="00F80A63" w:rsidRDefault="002448C7" w:rsidP="002448C7">
      <w:pPr>
        <w:rPr>
          <w:i/>
          <w:sz w:val="28"/>
          <w:szCs w:val="28"/>
        </w:rPr>
      </w:pPr>
      <w:r w:rsidRPr="002448C7">
        <w:rPr>
          <w:b/>
          <w:sz w:val="28"/>
          <w:szCs w:val="28"/>
          <w:u w:val="single"/>
        </w:rPr>
        <w:t>Termíny plateb</w:t>
      </w:r>
      <w:r>
        <w:rPr>
          <w:sz w:val="28"/>
          <w:szCs w:val="28"/>
        </w:rPr>
        <w:t xml:space="preserve"> na </w:t>
      </w:r>
      <w:r w:rsidRPr="002448C7">
        <w:rPr>
          <w:b/>
          <w:sz w:val="28"/>
          <w:szCs w:val="28"/>
          <w:u w:val="single"/>
        </w:rPr>
        <w:t>následující měsíc</w:t>
      </w:r>
      <w:r>
        <w:rPr>
          <w:sz w:val="28"/>
          <w:szCs w:val="28"/>
        </w:rPr>
        <w:t xml:space="preserve"> jsou vypsány vždy na předposlední a poslední týden v</w:t>
      </w:r>
      <w:r w:rsidR="00F80A63">
        <w:rPr>
          <w:sz w:val="28"/>
          <w:szCs w:val="28"/>
        </w:rPr>
        <w:t> </w:t>
      </w:r>
      <w:r>
        <w:rPr>
          <w:sz w:val="28"/>
          <w:szCs w:val="28"/>
        </w:rPr>
        <w:t>měsíci</w:t>
      </w:r>
      <w:r w:rsidR="00F80A63">
        <w:rPr>
          <w:sz w:val="28"/>
          <w:szCs w:val="28"/>
        </w:rPr>
        <w:t xml:space="preserve"> (</w:t>
      </w:r>
      <w:r w:rsidR="00F80A63" w:rsidRPr="00F80A63">
        <w:rPr>
          <w:i/>
          <w:sz w:val="28"/>
          <w:szCs w:val="28"/>
        </w:rPr>
        <w:t>je vždy vytištěno i na jídelním lístku, který strávník obdrží na kuchyni nebo u VŠJ</w:t>
      </w:r>
      <w:r w:rsidR="00F80A63">
        <w:rPr>
          <w:i/>
          <w:sz w:val="28"/>
          <w:szCs w:val="28"/>
        </w:rPr>
        <w:t>)</w:t>
      </w:r>
    </w:p>
    <w:p w:rsidR="007813DA" w:rsidRPr="007813DA" w:rsidRDefault="007813DA" w:rsidP="00357DEA">
      <w:pPr>
        <w:rPr>
          <w:b/>
          <w:sz w:val="28"/>
          <w:szCs w:val="28"/>
        </w:rPr>
      </w:pPr>
    </w:p>
    <w:p w:rsidR="007813DA" w:rsidRDefault="007813DA" w:rsidP="00357DEA">
      <w:r w:rsidRPr="00357DEA">
        <w:rPr>
          <w:bCs/>
          <w:sz w:val="28"/>
          <w:szCs w:val="28"/>
        </w:rPr>
        <w:t>Bankovní účet školní jídelny u KB</w:t>
      </w:r>
      <w:r w:rsidRPr="007813DA">
        <w:rPr>
          <w:b/>
          <w:bCs/>
          <w:sz w:val="28"/>
          <w:szCs w:val="28"/>
        </w:rPr>
        <w:t xml:space="preserve"> 9130311/0100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(</w:t>
      </w:r>
      <w:r w:rsidR="00626389">
        <w:rPr>
          <w:bCs/>
          <w:i/>
          <w:sz w:val="28"/>
          <w:szCs w:val="28"/>
        </w:rPr>
        <w:t xml:space="preserve"> VS </w:t>
      </w:r>
      <w:r w:rsidR="00626389" w:rsidRPr="00626389">
        <w:rPr>
          <w:bCs/>
          <w:i/>
          <w:sz w:val="28"/>
          <w:szCs w:val="28"/>
        </w:rPr>
        <w:t>Vám bude přidělen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v kanceláři školní jídelny)</w:t>
      </w:r>
      <w:r>
        <w:rPr>
          <w:sz w:val="28"/>
          <w:szCs w:val="28"/>
        </w:rPr>
        <w:t xml:space="preserve">, nebo </w:t>
      </w:r>
      <w:r w:rsidRPr="001610C1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v kanceláři VŠJ</w:t>
      </w:r>
    </w:p>
    <w:p w:rsidR="007813DA" w:rsidRDefault="007813DA" w:rsidP="00357DEA"/>
    <w:p w:rsidR="007813DA" w:rsidRPr="00BE27EC" w:rsidRDefault="007813DA" w:rsidP="00357DEA">
      <w:pPr>
        <w:rPr>
          <w:b/>
          <w:i/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Cena oběda</w:t>
      </w:r>
      <w:r w:rsidR="00357DEA" w:rsidRPr="00805F43">
        <w:rPr>
          <w:color w:val="FF0000"/>
          <w:sz w:val="28"/>
          <w:szCs w:val="28"/>
        </w:rPr>
        <w:t xml:space="preserve">: </w:t>
      </w:r>
      <w:r w:rsidRPr="00805F43">
        <w:rPr>
          <w:color w:val="FF0000"/>
          <w:sz w:val="28"/>
          <w:szCs w:val="28"/>
        </w:rPr>
        <w:t xml:space="preserve"> </w:t>
      </w:r>
      <w:r w:rsidR="005C0671" w:rsidRPr="00805F43">
        <w:rPr>
          <w:b/>
          <w:color w:val="FF0000"/>
          <w:sz w:val="28"/>
          <w:szCs w:val="28"/>
        </w:rPr>
        <w:t>6</w:t>
      </w:r>
      <w:r w:rsidR="004565CB">
        <w:rPr>
          <w:b/>
          <w:color w:val="FF0000"/>
          <w:sz w:val="28"/>
          <w:szCs w:val="28"/>
        </w:rPr>
        <w:t>3</w:t>
      </w:r>
      <w:r w:rsidR="001610C1" w:rsidRPr="00805F43">
        <w:rPr>
          <w:b/>
          <w:color w:val="FF0000"/>
          <w:sz w:val="28"/>
          <w:szCs w:val="28"/>
        </w:rPr>
        <w:t>,-</w:t>
      </w:r>
      <w:r w:rsidR="003B4441">
        <w:rPr>
          <w:b/>
          <w:color w:val="FF0000"/>
          <w:sz w:val="28"/>
          <w:szCs w:val="28"/>
        </w:rPr>
        <w:t xml:space="preserve"> </w:t>
      </w:r>
      <w:r w:rsidR="00BE27EC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BE27EC" w:rsidRPr="00BE27EC">
        <w:rPr>
          <w:i/>
          <w:color w:val="FF0000"/>
        </w:rPr>
        <w:t>neodhlášený a neodebraný oběd je účtován a není za něj náhrada!</w:t>
      </w:r>
    </w:p>
    <w:p w:rsidR="00E121E9" w:rsidRPr="007813DA" w:rsidRDefault="00E121E9" w:rsidP="00357DEA">
      <w:pPr>
        <w:rPr>
          <w:sz w:val="28"/>
          <w:szCs w:val="28"/>
        </w:rPr>
      </w:pPr>
    </w:p>
    <w:p w:rsidR="00E121E9" w:rsidRDefault="007813DA" w:rsidP="00357DEA">
      <w:pPr>
        <w:rPr>
          <w:b/>
          <w:sz w:val="28"/>
          <w:szCs w:val="28"/>
        </w:rPr>
      </w:pPr>
      <w:r w:rsidRPr="0041527C">
        <w:rPr>
          <w:sz w:val="28"/>
          <w:szCs w:val="28"/>
        </w:rPr>
        <w:t>Výdej:</w:t>
      </w:r>
      <w:r w:rsidRPr="007813DA">
        <w:rPr>
          <w:sz w:val="28"/>
          <w:szCs w:val="28"/>
        </w:rPr>
        <w:t xml:space="preserve"> </w:t>
      </w:r>
      <w:r w:rsidR="00357DEA">
        <w:rPr>
          <w:sz w:val="28"/>
          <w:szCs w:val="28"/>
        </w:rPr>
        <w:t xml:space="preserve">cizí strávníci do jídlonosičů </w:t>
      </w:r>
      <w:r w:rsidR="00A12E5A">
        <w:rPr>
          <w:b/>
          <w:sz w:val="28"/>
          <w:szCs w:val="28"/>
        </w:rPr>
        <w:t>11:15 – 11:</w:t>
      </w:r>
      <w:r w:rsidRPr="0041527C">
        <w:rPr>
          <w:b/>
          <w:sz w:val="28"/>
          <w:szCs w:val="28"/>
        </w:rPr>
        <w:t xml:space="preserve">30 </w:t>
      </w:r>
      <w:r w:rsidR="000B2B92" w:rsidRPr="000B2B92">
        <w:rPr>
          <w:b/>
          <w:i/>
          <w:sz w:val="28"/>
          <w:szCs w:val="28"/>
        </w:rPr>
        <w:t>hodin (v případě potřeby možno po domluvě vyzvednou do 14h)</w:t>
      </w:r>
    </w:p>
    <w:p w:rsidR="00E121E9" w:rsidRDefault="00E121E9" w:rsidP="00E121E9">
      <w:pPr>
        <w:rPr>
          <w:sz w:val="28"/>
          <w:szCs w:val="28"/>
        </w:rPr>
      </w:pPr>
      <w:r w:rsidRPr="0041527C">
        <w:rPr>
          <w:sz w:val="28"/>
          <w:szCs w:val="28"/>
        </w:rPr>
        <w:t xml:space="preserve">Odhlášky </w:t>
      </w:r>
      <w:r w:rsidR="001610C1" w:rsidRPr="0041527C">
        <w:rPr>
          <w:sz w:val="28"/>
          <w:szCs w:val="28"/>
        </w:rPr>
        <w:t>obědů</w:t>
      </w:r>
      <w:r w:rsidR="001610C1">
        <w:rPr>
          <w:sz w:val="28"/>
          <w:szCs w:val="28"/>
        </w:rPr>
        <w:t>: den</w:t>
      </w:r>
      <w:r w:rsidRPr="00357DEA">
        <w:rPr>
          <w:b/>
          <w:sz w:val="28"/>
          <w:szCs w:val="28"/>
        </w:rPr>
        <w:t xml:space="preserve"> předem do 13:00.</w:t>
      </w:r>
    </w:p>
    <w:p w:rsidR="00E121E9" w:rsidRPr="003B4441" w:rsidRDefault="00E121E9" w:rsidP="003B4441">
      <w:pPr>
        <w:rPr>
          <w:sz w:val="28"/>
          <w:szCs w:val="28"/>
        </w:rPr>
      </w:pPr>
    </w:p>
    <w:p w:rsidR="003B4441" w:rsidRPr="003B4441" w:rsidRDefault="007813DA" w:rsidP="003B4441">
      <w:pPr>
        <w:rPr>
          <w:u w:val="single"/>
        </w:rPr>
      </w:pPr>
      <w:r w:rsidRPr="003B4441">
        <w:rPr>
          <w:sz w:val="28"/>
          <w:szCs w:val="28"/>
        </w:rPr>
        <w:t xml:space="preserve">Výdej jídel pro cizí strávníky probíhá před zahájením výdeje zvláštním vchodem ze zadní strany budovy. </w:t>
      </w:r>
      <w:r w:rsidR="003B4441" w:rsidRPr="003B4441">
        <w:rPr>
          <w:b/>
          <w:sz w:val="28"/>
          <w:szCs w:val="28"/>
        </w:rPr>
        <w:t>Výdej pouze do jídlonosičů</w:t>
      </w:r>
      <w:r w:rsidR="003B4441" w:rsidRPr="003B4441">
        <w:rPr>
          <w:sz w:val="28"/>
          <w:szCs w:val="28"/>
        </w:rPr>
        <w:t xml:space="preserve">! </w:t>
      </w:r>
      <w:r w:rsidR="003B4441" w:rsidRPr="003B4441">
        <w:rPr>
          <w:sz w:val="28"/>
          <w:szCs w:val="28"/>
          <w:u w:val="single"/>
        </w:rPr>
        <w:t>Do skleněných nádob nebo znečištěných jídlonosičů stravu nedáváme</w:t>
      </w:r>
      <w:r w:rsidR="003B4441" w:rsidRPr="003B4441">
        <w:rPr>
          <w:u w:val="single"/>
        </w:rPr>
        <w:t>.</w:t>
      </w:r>
    </w:p>
    <w:p w:rsidR="007813DA" w:rsidRPr="000B2B92" w:rsidRDefault="003B4441" w:rsidP="00357DEA">
      <w:pPr>
        <w:rPr>
          <w:i/>
          <w:sz w:val="28"/>
          <w:szCs w:val="28"/>
        </w:rPr>
      </w:pPr>
      <w:r w:rsidRPr="007813DA">
        <w:rPr>
          <w:sz w:val="28"/>
          <w:szCs w:val="28"/>
        </w:rPr>
        <w:t xml:space="preserve"> </w:t>
      </w:r>
      <w:r w:rsidR="007813DA" w:rsidRPr="007813DA">
        <w:rPr>
          <w:sz w:val="28"/>
          <w:szCs w:val="28"/>
        </w:rPr>
        <w:t>Strava vydaná do jídlonosičů je určená k okamžité spotřebě.</w:t>
      </w:r>
      <w:r w:rsidR="000B2B92">
        <w:rPr>
          <w:sz w:val="28"/>
          <w:szCs w:val="28"/>
        </w:rPr>
        <w:t xml:space="preserve"> </w:t>
      </w:r>
      <w:r w:rsidR="000B2B92" w:rsidRPr="000B2B92">
        <w:rPr>
          <w:i/>
          <w:sz w:val="28"/>
          <w:szCs w:val="28"/>
        </w:rPr>
        <w:t>(polévka, hlavní jídlo, někdy ovoce, zelenina, jogurt – vhodné mít nádobu vždy navíc)</w:t>
      </w:r>
    </w:p>
    <w:p w:rsidR="007813DA" w:rsidRPr="00805F43" w:rsidRDefault="007813DA" w:rsidP="00357DEA">
      <w:pPr>
        <w:rPr>
          <w:b/>
          <w:i/>
          <w:color w:val="FF0000"/>
          <w:sz w:val="28"/>
          <w:szCs w:val="28"/>
        </w:rPr>
      </w:pPr>
      <w:r w:rsidRPr="00805F43">
        <w:rPr>
          <w:b/>
          <w:color w:val="FF0000"/>
          <w:sz w:val="28"/>
          <w:szCs w:val="28"/>
        </w:rPr>
        <w:t>Výběr ze dvou jídel zatím není možný.</w:t>
      </w:r>
      <w:r w:rsidR="00F80A63" w:rsidRPr="00805F43">
        <w:rPr>
          <w:b/>
          <w:color w:val="FF0000"/>
          <w:sz w:val="28"/>
          <w:szCs w:val="28"/>
        </w:rPr>
        <w:t xml:space="preserve"> </w:t>
      </w:r>
      <w:r w:rsidR="00F80A63" w:rsidRPr="00805F43">
        <w:rPr>
          <w:b/>
          <w:i/>
          <w:color w:val="FF0000"/>
          <w:sz w:val="28"/>
          <w:szCs w:val="28"/>
        </w:rPr>
        <w:t>(tento prostor není zatím vybaven terminálem pro čtení karet a objednávání)</w:t>
      </w:r>
    </w:p>
    <w:p w:rsidR="007813DA" w:rsidRPr="00F80A63" w:rsidRDefault="007813DA" w:rsidP="00357DEA">
      <w:pPr>
        <w:rPr>
          <w:b/>
          <w:sz w:val="28"/>
          <w:szCs w:val="28"/>
        </w:rPr>
      </w:pPr>
      <w:r w:rsidRPr="00F80A63">
        <w:rPr>
          <w:b/>
          <w:sz w:val="28"/>
          <w:szCs w:val="28"/>
        </w:rPr>
        <w:t>Přihlásit lze v měsíci libovolný počet obědů.</w:t>
      </w:r>
    </w:p>
    <w:p w:rsidR="0041527C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Jídelní lístek na měsíc následující k vyzvednutí v posledním týdnu</w:t>
      </w:r>
      <w:r w:rsidR="00357DEA" w:rsidRPr="00F80A63">
        <w:rPr>
          <w:sz w:val="28"/>
          <w:szCs w:val="28"/>
        </w:rPr>
        <w:t xml:space="preserve"> daného měsíce</w:t>
      </w:r>
      <w:r w:rsidRPr="00F80A63">
        <w:rPr>
          <w:sz w:val="28"/>
          <w:szCs w:val="28"/>
        </w:rPr>
        <w:t xml:space="preserve"> u výdejního okénka.</w:t>
      </w:r>
    </w:p>
    <w:p w:rsidR="003B4441" w:rsidRPr="00F80A63" w:rsidRDefault="006758D6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 xml:space="preserve">Možnost obsluhy přes </w:t>
      </w:r>
      <w:proofErr w:type="gramStart"/>
      <w:r w:rsidRPr="00F80A63">
        <w:rPr>
          <w:sz w:val="28"/>
          <w:szCs w:val="28"/>
        </w:rPr>
        <w:t>www</w:t>
      </w:r>
      <w:proofErr w:type="gramEnd"/>
      <w:r w:rsidRPr="00F80A63">
        <w:rPr>
          <w:sz w:val="28"/>
          <w:szCs w:val="28"/>
        </w:rPr>
        <w:t>.</w:t>
      </w:r>
      <w:proofErr w:type="gramStart"/>
      <w:r w:rsidRPr="00F80A63">
        <w:rPr>
          <w:sz w:val="28"/>
          <w:szCs w:val="28"/>
        </w:rPr>
        <w:t>strava</w:t>
      </w:r>
      <w:proofErr w:type="gramEnd"/>
      <w:r w:rsidRPr="00F80A63">
        <w:rPr>
          <w:sz w:val="28"/>
          <w:szCs w:val="28"/>
        </w:rPr>
        <w:t>.cz</w:t>
      </w:r>
      <w:r w:rsidRPr="00F80A63">
        <w:rPr>
          <w:i/>
          <w:sz w:val="28"/>
          <w:szCs w:val="28"/>
        </w:rPr>
        <w:t xml:space="preserve"> (objednávky, odhlášky, přihlášení, stav konta)</w:t>
      </w:r>
      <w:r w:rsidR="00626389" w:rsidRPr="00F80A63">
        <w:rPr>
          <w:i/>
          <w:sz w:val="28"/>
          <w:szCs w:val="28"/>
        </w:rPr>
        <w:t>…</w:t>
      </w:r>
      <w:r w:rsidR="00626389" w:rsidRPr="00F80A63">
        <w:rPr>
          <w:sz w:val="28"/>
          <w:szCs w:val="28"/>
        </w:rPr>
        <w:t>více informací v kanceláři</w:t>
      </w:r>
      <w:r w:rsidR="00626389" w:rsidRPr="00F80A63">
        <w:rPr>
          <w:i/>
          <w:sz w:val="28"/>
          <w:szCs w:val="28"/>
        </w:rPr>
        <w:t>.</w:t>
      </w:r>
    </w:p>
    <w:p w:rsidR="007813DA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V případě potřeby veškeré další informace v kanceláři VŠJ</w:t>
      </w:r>
      <w:r w:rsidR="00F73D56" w:rsidRPr="00F80A63">
        <w:rPr>
          <w:sz w:val="28"/>
          <w:szCs w:val="28"/>
        </w:rPr>
        <w:t xml:space="preserve"> / Králová </w:t>
      </w:r>
      <w:r w:rsidR="00560DEE" w:rsidRPr="00F80A63">
        <w:rPr>
          <w:sz w:val="28"/>
          <w:szCs w:val="28"/>
        </w:rPr>
        <w:t>Jana /</w:t>
      </w:r>
    </w:p>
    <w:sectPr w:rsidR="007813DA" w:rsidRPr="00F80A63" w:rsidSect="00F80A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DA"/>
    <w:rsid w:val="000B2B92"/>
    <w:rsid w:val="00160D41"/>
    <w:rsid w:val="001610C1"/>
    <w:rsid w:val="002448C7"/>
    <w:rsid w:val="002E3965"/>
    <w:rsid w:val="00357DEA"/>
    <w:rsid w:val="003B4441"/>
    <w:rsid w:val="0041527C"/>
    <w:rsid w:val="00417622"/>
    <w:rsid w:val="004565CB"/>
    <w:rsid w:val="00560DEE"/>
    <w:rsid w:val="005C0671"/>
    <w:rsid w:val="00626389"/>
    <w:rsid w:val="006758D6"/>
    <w:rsid w:val="007813DA"/>
    <w:rsid w:val="00805F43"/>
    <w:rsid w:val="00A12E5A"/>
    <w:rsid w:val="00BE27EC"/>
    <w:rsid w:val="00C95282"/>
    <w:rsid w:val="00E121E9"/>
    <w:rsid w:val="00F73D56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13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13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5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13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13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5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4C9F-B2EF-4F37-97FC-9435421C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3787AC0E.dotm</Template>
  <TotalTime>77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18</cp:revision>
  <cp:lastPrinted>2018-12-12T07:07:00Z</cp:lastPrinted>
  <dcterms:created xsi:type="dcterms:W3CDTF">2015-01-27T13:16:00Z</dcterms:created>
  <dcterms:modified xsi:type="dcterms:W3CDTF">2018-12-12T07:15:00Z</dcterms:modified>
</cp:coreProperties>
</file>