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Pr="009C14D3" w:rsidRDefault="00F7125A" w:rsidP="009E2F19">
      <w:pPr>
        <w:pStyle w:val="Nadpis1"/>
        <w:tabs>
          <w:tab w:val="left" w:pos="426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:rsidR="00F7125A" w:rsidRDefault="00F7125A" w:rsidP="00F7125A">
      <w:pPr>
        <w:pStyle w:val="Nadpis1"/>
        <w:ind w:right="-567"/>
        <w:jc w:val="center"/>
        <w:rPr>
          <w:sz w:val="32"/>
        </w:rPr>
      </w:pPr>
    </w:p>
    <w:p w:rsidR="00F7125A" w:rsidRDefault="00F7125A" w:rsidP="009E2F19">
      <w:pPr>
        <w:pStyle w:val="Nadpis1"/>
        <w:ind w:right="-567"/>
        <w:jc w:val="center"/>
        <w:rPr>
          <w:sz w:val="32"/>
        </w:rPr>
      </w:pPr>
      <w:proofErr w:type="gramStart"/>
      <w:r>
        <w:rPr>
          <w:sz w:val="32"/>
        </w:rPr>
        <w:t>PROVOZNÍ  ŘÁD</w:t>
      </w:r>
      <w:proofErr w:type="gramEnd"/>
      <w:r>
        <w:rPr>
          <w:sz w:val="32"/>
        </w:rPr>
        <w:t xml:space="preserve">  ŠKOLNÍ  JÍDELNY</w:t>
      </w:r>
    </w:p>
    <w:p w:rsidR="00F7125A" w:rsidRDefault="00F7125A" w:rsidP="00F7125A">
      <w:pPr>
        <w:jc w:val="center"/>
      </w:pP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521540">
        <w:rPr>
          <w:b/>
          <w:bCs/>
        </w:rPr>
        <w:t xml:space="preserve"> školu při FN</w:t>
      </w:r>
    </w:p>
    <w:p w:rsidR="009026E7" w:rsidRPr="009026E7" w:rsidRDefault="009026E7" w:rsidP="009026E7"/>
    <w:p w:rsidR="00F7125A" w:rsidRPr="00084678" w:rsidRDefault="00F7125A" w:rsidP="00F7125A"/>
    <w:p w:rsidR="00F7125A" w:rsidRDefault="00F7125A" w:rsidP="00F7125A">
      <w:pPr>
        <w:ind w:left="360"/>
        <w:jc w:val="center"/>
        <w:rPr>
          <w:b/>
          <w:bCs/>
          <w:sz w:val="24"/>
        </w:rPr>
      </w:pPr>
    </w:p>
    <w:p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:rsidR="00F7125A" w:rsidRDefault="00F7125A" w:rsidP="009E2F19">
      <w:pPr>
        <w:pStyle w:val="Zkladntextodsazen3"/>
        <w:ind w:left="426"/>
        <w:jc w:val="both"/>
      </w:pPr>
    </w:p>
    <w:p w:rsidR="00F7125A" w:rsidRDefault="00F7125A" w:rsidP="009E2F19">
      <w:pPr>
        <w:pStyle w:val="Zkladntextodsazen3"/>
        <w:ind w:left="426"/>
        <w:jc w:val="both"/>
      </w:pPr>
      <w:r>
        <w:t>Řád školní jídelny</w:t>
      </w:r>
      <w:r w:rsidR="009B4900">
        <w:t xml:space="preserve"> (ŠJ)</w:t>
      </w:r>
      <w:r>
        <w:t xml:space="preserve"> je soubor pravidel a opatření spojených s provozem školní jídelny určené ke stravování žáků a zaměstnanců škol.</w:t>
      </w:r>
    </w:p>
    <w:p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je možné platit sporožirem u České spořitelny a.s. nebo převodem z účtu u jiných bank. Výjimečně hotově – sociální případy.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:rsidR="00F7125A" w:rsidRDefault="00F7125A" w:rsidP="00F7125A">
      <w:pPr>
        <w:ind w:left="360"/>
        <w:jc w:val="both"/>
        <w:rPr>
          <w:sz w:val="24"/>
        </w:rPr>
      </w:pPr>
    </w:p>
    <w:p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ED7FAD">
        <w:t>26</w:t>
      </w:r>
      <w:r>
        <w:t>,- Kč</w:t>
      </w:r>
    </w:p>
    <w:p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28</w:t>
      </w:r>
      <w:r w:rsidR="00F7125A"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ED7FAD">
        <w:rPr>
          <w:sz w:val="24"/>
        </w:rPr>
        <w:t>30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32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66</w:t>
      </w:r>
      <w:r>
        <w:rPr>
          <w:sz w:val="24"/>
        </w:rPr>
        <w:t>,- Kč</w:t>
      </w:r>
    </w:p>
    <w:p w:rsidR="00F7125A" w:rsidRDefault="00F7125A" w:rsidP="00F7125A">
      <w:pPr>
        <w:jc w:val="both"/>
      </w:pPr>
    </w:p>
    <w:p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>Stravné placené sporožirem nebo převodem z účtů u jiných bank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Ze sporožirových a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="00ED7FAD">
        <w:rPr>
          <w:b/>
          <w:sz w:val="24"/>
        </w:rPr>
        <w:t>účet ŠJ u KB 9130</w:t>
      </w:r>
      <w:r w:rsidRPr="00084678">
        <w:rPr>
          <w:b/>
          <w:sz w:val="24"/>
        </w:rPr>
        <w:t>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na sporožirové či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:rsidR="00F7125A" w:rsidRDefault="00F7125A" w:rsidP="009E2F19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stravuje žáky: ZŠ a MŠ při FN, alej Svobody 80, 323 00 Plzeň</w:t>
      </w:r>
    </w:p>
    <w:p w:rsidR="00F7125A" w:rsidRDefault="009E2F19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6D7F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Žáci </w:t>
      </w:r>
      <w:r w:rsidR="00EE40A3">
        <w:rPr>
          <w:sz w:val="24"/>
        </w:rPr>
        <w:t>ZŠ a MŠ při FN a učitelé ZŠ,</w:t>
      </w:r>
      <w:r>
        <w:rPr>
          <w:sz w:val="24"/>
        </w:rPr>
        <w:t xml:space="preserve"> MŠ při FN se stravují ve školní jídelně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ZŠ.  Každý strávník si hradí náklady na potraviny. Po uplynutí měsíce budou vyúčtovány provozní náklady školám za děti </w:t>
      </w:r>
      <w:r w:rsidR="00E87475">
        <w:rPr>
          <w:sz w:val="24"/>
        </w:rPr>
        <w:t>9</w:t>
      </w:r>
      <w:r w:rsidR="000A3227">
        <w:rPr>
          <w:sz w:val="24"/>
        </w:rPr>
        <w:t>,</w:t>
      </w:r>
      <w:r>
        <w:rPr>
          <w:sz w:val="24"/>
        </w:rPr>
        <w:t>-</w:t>
      </w:r>
      <w:r w:rsidR="00081A3B">
        <w:rPr>
          <w:sz w:val="24"/>
        </w:rPr>
        <w:t xml:space="preserve"> </w:t>
      </w:r>
      <w:r>
        <w:rPr>
          <w:sz w:val="24"/>
        </w:rPr>
        <w:t xml:space="preserve">Kč a učitelé </w:t>
      </w:r>
      <w:r w:rsidR="00ED7FAD">
        <w:rPr>
          <w:sz w:val="24"/>
        </w:rPr>
        <w:t>34</w:t>
      </w:r>
      <w:r w:rsidR="000A3227">
        <w:rPr>
          <w:sz w:val="24"/>
        </w:rPr>
        <w:t>,</w:t>
      </w:r>
      <w:r>
        <w:rPr>
          <w:sz w:val="24"/>
        </w:rPr>
        <w:t xml:space="preserve">- Kč za každý odebraný oběd </w:t>
      </w:r>
      <w:r w:rsidR="00656D7F">
        <w:rPr>
          <w:sz w:val="24"/>
        </w:rPr>
        <w:t>do 5.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Odběratel uhradí převodem na bankovní účet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="00ED7FAD">
        <w:rPr>
          <w:b/>
          <w:sz w:val="24"/>
        </w:rPr>
        <w:t>č. 49730</w:t>
      </w:r>
      <w:r w:rsidRPr="00084678">
        <w:rPr>
          <w:b/>
          <w:sz w:val="24"/>
        </w:rPr>
        <w:t>311/0100</w:t>
      </w:r>
      <w:r>
        <w:rPr>
          <w:sz w:val="24"/>
        </w:rPr>
        <w:t xml:space="preserve"> příslušnou částku do 10.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si vyhrazuje právo měnit částku nákladů na suroviny i na režii dle aktuálních cen na trhu.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:rsidR="00F7125A" w:rsidRDefault="00F7125A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stravovací kartu firmy VIS – první obdrží žák zdarma</w:t>
      </w:r>
    </w:p>
    <w:p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:rsidR="00F7125A" w:rsidRDefault="00F7125A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 w:rsidRPr="00723C86">
        <w:rPr>
          <w:b/>
          <w:sz w:val="24"/>
        </w:rPr>
        <w:t>Kartu musí nosit strávník každý den, prokazuje se jí u výdeje stravy a karta je nepřenosná</w:t>
      </w:r>
      <w:r w:rsidRPr="00723C86">
        <w:rPr>
          <w:sz w:val="24"/>
        </w:rPr>
        <w:t>.</w:t>
      </w:r>
      <w:r w:rsidR="000F289B">
        <w:rPr>
          <w:sz w:val="24"/>
        </w:rPr>
        <w:t xml:space="preserve"> Ztratí</w:t>
      </w:r>
      <w:r w:rsidR="000A3227">
        <w:rPr>
          <w:sz w:val="24"/>
        </w:rPr>
        <w:t xml:space="preserve"> či </w:t>
      </w:r>
      <w:proofErr w:type="gramStart"/>
      <w:r w:rsidR="000A3227">
        <w:rPr>
          <w:sz w:val="24"/>
        </w:rPr>
        <w:t>poškodí</w:t>
      </w:r>
      <w:proofErr w:type="gramEnd"/>
      <w:r w:rsidR="000A3227">
        <w:rPr>
          <w:sz w:val="24"/>
        </w:rPr>
        <w:t xml:space="preserve"> </w:t>
      </w:r>
      <w:r>
        <w:rPr>
          <w:sz w:val="24"/>
        </w:rPr>
        <w:t>strávník stravovací</w:t>
      </w:r>
      <w:r w:rsidR="000F289B">
        <w:rPr>
          <w:sz w:val="24"/>
        </w:rPr>
        <w:t xml:space="preserve">  kartu VIS </w:t>
      </w:r>
      <w:proofErr w:type="gramStart"/>
      <w:r w:rsidR="000F289B">
        <w:rPr>
          <w:sz w:val="24"/>
        </w:rPr>
        <w:t>zaplatí</w:t>
      </w:r>
      <w:proofErr w:type="gramEnd"/>
      <w:r w:rsidR="000F289B">
        <w:rPr>
          <w:sz w:val="24"/>
        </w:rPr>
        <w:t xml:space="preserve"> z</w:t>
      </w:r>
      <w:r w:rsidR="00742697">
        <w:rPr>
          <w:sz w:val="24"/>
        </w:rPr>
        <w:t>a novou 38,</w:t>
      </w:r>
      <w:r>
        <w:rPr>
          <w:sz w:val="24"/>
        </w:rPr>
        <w:t xml:space="preserve">- </w:t>
      </w:r>
      <w:r w:rsidR="00EE40A3">
        <w:rPr>
          <w:sz w:val="24"/>
        </w:rPr>
        <w:t xml:space="preserve"> </w:t>
      </w:r>
      <w:r>
        <w:rPr>
          <w:sz w:val="24"/>
        </w:rPr>
        <w:t xml:space="preserve">Kč.   Ve výjimečném případě, když žák zapomene kartu, je nutné si v kanceláři ŠJ vyzvednout náhradní doklad. </w:t>
      </w:r>
      <w:r w:rsidRPr="00723C86">
        <w:rPr>
          <w:b/>
          <w:sz w:val="24"/>
        </w:rPr>
        <w:t>Bez karty či náhradního dokladu nebude strávníkovi strava vydána</w:t>
      </w:r>
      <w:r>
        <w:rPr>
          <w:sz w:val="24"/>
        </w:rPr>
        <w:t xml:space="preserve">. Náhradní doklad je vydán </w:t>
      </w:r>
      <w:r w:rsidRPr="00084678">
        <w:rPr>
          <w:b/>
          <w:sz w:val="24"/>
        </w:rPr>
        <w:t>pouze jednou</w:t>
      </w:r>
      <w:r>
        <w:rPr>
          <w:sz w:val="24"/>
        </w:rPr>
        <w:t xml:space="preserve">, při dalším zapomenutí karty musí žák vyčkat na konec výdeje obědů </w:t>
      </w:r>
      <w:r w:rsidR="00723C86">
        <w:rPr>
          <w:sz w:val="24"/>
        </w:rPr>
        <w:t>(</w:t>
      </w:r>
      <w:r>
        <w:rPr>
          <w:sz w:val="24"/>
        </w:rPr>
        <w:t>neplatí pro</w:t>
      </w:r>
      <w:r w:rsidR="00723C86">
        <w:rPr>
          <w:sz w:val="24"/>
        </w:rPr>
        <w:t xml:space="preserve"> ŠD)</w:t>
      </w:r>
      <w:r>
        <w:rPr>
          <w:sz w:val="24"/>
        </w:rPr>
        <w:t>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30 strávníků.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Od měsíce září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osobně zaregistrovat a vy</w:t>
      </w:r>
      <w:r w:rsidR="00F70680">
        <w:rPr>
          <w:sz w:val="24"/>
        </w:rPr>
        <w:t>plnit přihlášku v kanceláři ŠJ.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ED7FAD" w:rsidRPr="00ED7FAD">
        <w:rPr>
          <w:b/>
          <w:color w:val="FF0000"/>
          <w:sz w:val="24"/>
        </w:rPr>
        <w:t>66</w:t>
      </w:r>
      <w:r w:rsidR="00742697" w:rsidRPr="00ED7FAD">
        <w:rPr>
          <w:b/>
          <w:color w:val="FF0000"/>
          <w:sz w:val="24"/>
        </w:rPr>
        <w:t>,</w:t>
      </w:r>
      <w:r w:rsidRPr="00ED7FAD">
        <w:rPr>
          <w:b/>
          <w:color w:val="FF0000"/>
          <w:sz w:val="24"/>
        </w:rPr>
        <w:t>- Kč</w:t>
      </w:r>
      <w:r w:rsidRPr="00ED7FAD">
        <w:rPr>
          <w:b/>
          <w:sz w:val="24"/>
        </w:rPr>
        <w:t>.</w:t>
      </w:r>
      <w:r>
        <w:rPr>
          <w:sz w:val="24"/>
        </w:rPr>
        <w:t xml:space="preserve">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</w:t>
      </w:r>
      <w:bookmarkStart w:id="0" w:name="_GoBack"/>
      <w:bookmarkEnd w:id="0"/>
      <w:r w:rsidR="00742697">
        <w:rPr>
          <w:sz w:val="24"/>
        </w:rPr>
        <w:t>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6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>00 hodin v doprovodu pedagogů /rozpis dozorů v jídelně/. Vstup cizích osob do jídelny je zakázán. Žáci školy mají své věci /oblečení, obuv, aktovky/ v době oběda uschovány v šatnách. Žáci ZŠ a MŠ při FN mají přidělenou šatnu na úschovu oblečení a obuvi.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</w:t>
      </w:r>
      <w:proofErr w:type="gramStart"/>
      <w:r>
        <w:rPr>
          <w:sz w:val="24"/>
        </w:rPr>
        <w:t xml:space="preserve">žáci                                                                </w:t>
      </w:r>
      <w:r w:rsidR="00742697">
        <w:rPr>
          <w:sz w:val="24"/>
        </w:rPr>
        <w:t xml:space="preserve">         11:15</w:t>
      </w:r>
      <w:proofErr w:type="gramEnd"/>
      <w:r w:rsidR="00742697">
        <w:rPr>
          <w:sz w:val="24"/>
        </w:rPr>
        <w:t xml:space="preserve"> – 11:30/ 11:40 – 12:</w:t>
      </w:r>
      <w:r>
        <w:rPr>
          <w:sz w:val="24"/>
        </w:rPr>
        <w:t>30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</w:t>
      </w:r>
      <w:r w:rsidR="00C23B83">
        <w:rPr>
          <w:sz w:val="24"/>
        </w:rPr>
        <w:t>ovníci</w:t>
      </w:r>
      <w:r>
        <w:rPr>
          <w:sz w:val="24"/>
        </w:rPr>
        <w:t xml:space="preserve"> ZŠ a MŠ při FN</w:t>
      </w:r>
      <w:r>
        <w:rPr>
          <w:sz w:val="24"/>
        </w:rPr>
        <w:tab/>
      </w:r>
      <w:r w:rsidR="00742697">
        <w:rPr>
          <w:sz w:val="24"/>
        </w:rPr>
        <w:t xml:space="preserve">                       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>40 - 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r w:rsidR="00ED7FAD">
        <w:rPr>
          <w:sz w:val="24"/>
        </w:rPr>
        <w:t>st. si</w:t>
      </w:r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 w:rsidRPr="00ED7FAD">
        <w:rPr>
          <w:sz w:val="24"/>
          <w:u w:val="single"/>
        </w:rPr>
        <w:t>Pokud žák trpí zdravotními problémy</w:t>
      </w:r>
      <w:r>
        <w:rPr>
          <w:sz w:val="24"/>
        </w:rPr>
        <w:t xml:space="preserve"> – např. potravinovou alergií, </w:t>
      </w:r>
      <w:r w:rsidRPr="00ED7FAD">
        <w:rPr>
          <w:sz w:val="24"/>
          <w:u w:val="single"/>
        </w:rPr>
        <w:t>musí rodič tuto skutečnost nahlásit vedoucí školní</w:t>
      </w:r>
      <w:r w:rsidR="0044012F" w:rsidRPr="00ED7FAD">
        <w:rPr>
          <w:sz w:val="24"/>
          <w:u w:val="single"/>
        </w:rPr>
        <w:t xml:space="preserve"> jídelny nebo vedoucí kuchařce</w:t>
      </w:r>
      <w:r w:rsidR="0044012F">
        <w:rPr>
          <w:sz w:val="24"/>
        </w:rPr>
        <w:t>,</w:t>
      </w:r>
      <w:r>
        <w:rPr>
          <w:sz w:val="24"/>
        </w:rPr>
        <w:t xml:space="preserve"> případně konzultuje skladbu jídelního lístku.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Během výdejní doby zajišťují mimořádný úklid /rozlitý čaj, rozbité nádobí/ a čistotu stolů pí. kuchařky od myčky nádobí.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lastRenderedPageBreak/>
        <w:t>Úklid po ukončení výdeje stravy zajišťuje škola. Pokud je místnost školní jídelny použita k výukovým či jiným účelům, je nutno zajistit úklid před výdejem stravy.</w:t>
      </w:r>
    </w:p>
    <w:p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9B4900">
        <w:rPr>
          <w:sz w:val="24"/>
        </w:rPr>
        <w:t>7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201</w:t>
      </w:r>
      <w:r w:rsidR="009B4900">
        <w:rPr>
          <w:sz w:val="24"/>
        </w:rPr>
        <w:t>9</w:t>
      </w: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 w:firstLine="1276"/>
        <w:jc w:val="both"/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A"/>
    <w:rsid w:val="00081A3B"/>
    <w:rsid w:val="00091277"/>
    <w:rsid w:val="000A3227"/>
    <w:rsid w:val="000F289B"/>
    <w:rsid w:val="00110DAF"/>
    <w:rsid w:val="00156187"/>
    <w:rsid w:val="002D04CF"/>
    <w:rsid w:val="003B6811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883861"/>
    <w:rsid w:val="008A55C3"/>
    <w:rsid w:val="009026E7"/>
    <w:rsid w:val="009B4900"/>
    <w:rsid w:val="009E2F19"/>
    <w:rsid w:val="00AF5D29"/>
    <w:rsid w:val="00B049C4"/>
    <w:rsid w:val="00B54C2C"/>
    <w:rsid w:val="00B6144B"/>
    <w:rsid w:val="00C23B83"/>
    <w:rsid w:val="00CE7460"/>
    <w:rsid w:val="00D807E4"/>
    <w:rsid w:val="00E675D9"/>
    <w:rsid w:val="00E87475"/>
    <w:rsid w:val="00ED7FAD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68984A13.dotm</Template>
  <TotalTime>27</TotalTime>
  <Pages>4</Pages>
  <Words>1398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3</cp:revision>
  <cp:lastPrinted>2019-07-04T09:18:00Z</cp:lastPrinted>
  <dcterms:created xsi:type="dcterms:W3CDTF">2019-07-03T10:07:00Z</dcterms:created>
  <dcterms:modified xsi:type="dcterms:W3CDTF">2019-07-04T09:19:00Z</dcterms:modified>
</cp:coreProperties>
</file>