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A7265CF" wp14:editId="51B87EC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:rsidR="007813DA" w:rsidRDefault="007813DA" w:rsidP="00F73D56"/>
    <w:p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:rsidR="00C95282" w:rsidRPr="00357DEA" w:rsidRDefault="00C95282">
      <w:pPr>
        <w:rPr>
          <w:sz w:val="28"/>
          <w:szCs w:val="28"/>
        </w:rPr>
      </w:pPr>
      <w:bookmarkStart w:id="0" w:name="_GoBack"/>
    </w:p>
    <w:bookmarkEnd w:id="0"/>
    <w:p w:rsidR="007813DA" w:rsidRPr="00805F43" w:rsidRDefault="00160D41" w:rsidP="00357DEA">
      <w:pPr>
        <w:rPr>
          <w:sz w:val="28"/>
          <w:szCs w:val="28"/>
        </w:rPr>
      </w:pPr>
      <w:r w:rsidRPr="00805F43">
        <w:rPr>
          <w:sz w:val="28"/>
          <w:szCs w:val="28"/>
          <w:u w:val="single"/>
        </w:rPr>
        <w:t>Informace pro</w:t>
      </w:r>
      <w:r w:rsidR="0041527C" w:rsidRPr="00805F43">
        <w:rPr>
          <w:sz w:val="28"/>
          <w:szCs w:val="28"/>
          <w:u w:val="single"/>
        </w:rPr>
        <w:t xml:space="preserve"> </w:t>
      </w:r>
      <w:r w:rsidRPr="00805F43">
        <w:rPr>
          <w:sz w:val="28"/>
          <w:szCs w:val="28"/>
          <w:u w:val="single"/>
        </w:rPr>
        <w:t>nové strávníky</w:t>
      </w:r>
      <w:r w:rsidR="0041527C" w:rsidRPr="00805F43">
        <w:rPr>
          <w:sz w:val="28"/>
          <w:szCs w:val="28"/>
          <w:u w:val="single"/>
        </w:rPr>
        <w:t xml:space="preserve">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</w:p>
    <w:p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:rsidR="007813DA" w:rsidRPr="00805F43" w:rsidRDefault="00560DEE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>
          <v:rect id="_x0000_i1025" style="width:0;height:1.5pt" o:hrstd="t" o:hr="t" fillcolor="gray" stroked="f"/>
        </w:pict>
      </w:r>
    </w:p>
    <w:p w:rsidR="007813DA" w:rsidRPr="00805F43" w:rsidRDefault="007813DA" w:rsidP="00357DEA">
      <w:pPr>
        <w:rPr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:rsidR="007813DA" w:rsidRPr="00805F43" w:rsidRDefault="007813DA" w:rsidP="00357DEA">
      <w:pPr>
        <w:rPr>
          <w:color w:val="FF0000"/>
          <w:sz w:val="28"/>
          <w:szCs w:val="28"/>
        </w:rPr>
      </w:pPr>
    </w:p>
    <w:p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Pondělí 7:30 – 8:</w:t>
      </w:r>
      <w:r w:rsidR="007813DA" w:rsidRPr="00805F43">
        <w:rPr>
          <w:color w:val="FF0000"/>
          <w:sz w:val="28"/>
          <w:szCs w:val="28"/>
        </w:rPr>
        <w:t>15</w:t>
      </w:r>
      <w:r w:rsidR="002E3965" w:rsidRPr="00805F43">
        <w:rPr>
          <w:color w:val="FF0000"/>
          <w:sz w:val="28"/>
          <w:szCs w:val="28"/>
        </w:rPr>
        <w:t xml:space="preserve"> / 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:rsidR="007813DA" w:rsidRPr="00805F43" w:rsidRDefault="007813DA" w:rsidP="00357DEA">
      <w:pPr>
        <w:rPr>
          <w:color w:val="FF0000"/>
          <w:sz w:val="28"/>
          <w:szCs w:val="28"/>
        </w:rPr>
      </w:pPr>
      <w:proofErr w:type="gramStart"/>
      <w:r w:rsidRPr="00805F43">
        <w:rPr>
          <w:color w:val="FF0000"/>
          <w:sz w:val="28"/>
          <w:szCs w:val="28"/>
        </w:rPr>
        <w:t xml:space="preserve">Středa </w:t>
      </w:r>
      <w:r w:rsidR="00A12E5A" w:rsidRPr="00805F43">
        <w:rPr>
          <w:color w:val="FF0000"/>
          <w:sz w:val="28"/>
          <w:szCs w:val="28"/>
        </w:rPr>
        <w:t xml:space="preserve">  7:30</w:t>
      </w:r>
      <w:proofErr w:type="gramEnd"/>
      <w:r w:rsidR="00A12E5A" w:rsidRPr="00805F43">
        <w:rPr>
          <w:color w:val="FF0000"/>
          <w:sz w:val="28"/>
          <w:szCs w:val="28"/>
        </w:rPr>
        <w:t xml:space="preserve"> – 8:</w:t>
      </w:r>
      <w:r w:rsidRPr="00805F43">
        <w:rPr>
          <w:color w:val="FF0000"/>
          <w:sz w:val="28"/>
          <w:szCs w:val="28"/>
        </w:rPr>
        <w:t>15 / 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Pr="00805F43">
        <w:rPr>
          <w:color w:val="FF0000"/>
          <w:sz w:val="28"/>
          <w:szCs w:val="28"/>
        </w:rPr>
        <w:t>00</w:t>
      </w:r>
    </w:p>
    <w:p w:rsidR="00F80A63" w:rsidRDefault="00F80A63" w:rsidP="00357DEA">
      <w:pPr>
        <w:rPr>
          <w:sz w:val="28"/>
          <w:szCs w:val="28"/>
        </w:rPr>
      </w:pPr>
    </w:p>
    <w:p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:rsidR="007813DA" w:rsidRPr="007813DA" w:rsidRDefault="007813DA" w:rsidP="00357DEA">
      <w:pPr>
        <w:rPr>
          <w:b/>
          <w:sz w:val="28"/>
          <w:szCs w:val="28"/>
        </w:rPr>
      </w:pPr>
    </w:p>
    <w:p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:rsidR="007813DA" w:rsidRDefault="007813DA" w:rsidP="00357DEA"/>
    <w:p w:rsidR="007813DA" w:rsidRPr="00805F43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Cena oběda</w:t>
      </w:r>
      <w:r w:rsidR="00357DEA" w:rsidRPr="00805F43">
        <w:rPr>
          <w:color w:val="FF0000"/>
          <w:sz w:val="28"/>
          <w:szCs w:val="28"/>
        </w:rPr>
        <w:t xml:space="preserve">: </w:t>
      </w:r>
      <w:r w:rsidRPr="00805F43">
        <w:rPr>
          <w:color w:val="FF0000"/>
          <w:sz w:val="28"/>
          <w:szCs w:val="28"/>
        </w:rPr>
        <w:t xml:space="preserve"> </w:t>
      </w:r>
      <w:r w:rsidR="005C0671" w:rsidRPr="00805F43">
        <w:rPr>
          <w:b/>
          <w:color w:val="FF0000"/>
          <w:sz w:val="28"/>
          <w:szCs w:val="28"/>
        </w:rPr>
        <w:t>61</w:t>
      </w:r>
      <w:r w:rsidR="001610C1" w:rsidRPr="00805F43">
        <w:rPr>
          <w:b/>
          <w:color w:val="FF0000"/>
          <w:sz w:val="28"/>
          <w:szCs w:val="28"/>
        </w:rPr>
        <w:t>,-</w:t>
      </w:r>
    </w:p>
    <w:p w:rsidR="00E121E9" w:rsidRPr="007813DA" w:rsidRDefault="00E121E9" w:rsidP="00357DEA">
      <w:pPr>
        <w:rPr>
          <w:sz w:val="28"/>
          <w:szCs w:val="28"/>
        </w:rPr>
      </w:pPr>
    </w:p>
    <w:p w:rsidR="007813DA" w:rsidRPr="000B2B92" w:rsidRDefault="007813DA" w:rsidP="00357DEA">
      <w:pPr>
        <w:rPr>
          <w:b/>
          <w:i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11:15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>hodin (v případě potřeby možno po domluvě vyzvednou do 14h)</w:t>
      </w:r>
    </w:p>
    <w:p w:rsidR="00E121E9" w:rsidRDefault="00E121E9" w:rsidP="00357DEA">
      <w:pPr>
        <w:rPr>
          <w:b/>
          <w:sz w:val="28"/>
          <w:szCs w:val="28"/>
        </w:rPr>
      </w:pPr>
    </w:p>
    <w:p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13:00.</w:t>
      </w:r>
    </w:p>
    <w:p w:rsidR="00E121E9" w:rsidRPr="007813DA" w:rsidRDefault="00E121E9" w:rsidP="00357DEA">
      <w:pPr>
        <w:rPr>
          <w:sz w:val="28"/>
          <w:szCs w:val="28"/>
        </w:rPr>
      </w:pPr>
    </w:p>
    <w:p w:rsidR="007813DA" w:rsidRPr="000B2B92" w:rsidRDefault="007813DA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>Výdej jídel do jídlonosičů pro cizí strávníky probíhá před zahájením výdeje zvláštním vchodem ze zadní strany budovy. Strava vydaná do jídlonosičů je určená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:rsidR="007813DA" w:rsidRPr="00805F43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Výběr ze dvou jídel zatím není možný.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(tento prostor není zatím vybaven terminálem pro čtení karet a objednávání)</w:t>
      </w:r>
    </w:p>
    <w:p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:rsidR="006758D6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 xml:space="preserve">Možnost obsluhy přes </w:t>
      </w:r>
      <w:proofErr w:type="gramStart"/>
      <w:r w:rsidRPr="00F80A63">
        <w:rPr>
          <w:sz w:val="28"/>
          <w:szCs w:val="28"/>
        </w:rPr>
        <w:t>www</w:t>
      </w:r>
      <w:proofErr w:type="gramEnd"/>
      <w:r w:rsidRPr="00F80A63">
        <w:rPr>
          <w:sz w:val="28"/>
          <w:szCs w:val="28"/>
        </w:rPr>
        <w:t>.</w:t>
      </w:r>
      <w:proofErr w:type="gramStart"/>
      <w:r w:rsidRPr="00F80A63">
        <w:rPr>
          <w:sz w:val="28"/>
          <w:szCs w:val="28"/>
        </w:rPr>
        <w:t>strava</w:t>
      </w:r>
      <w:proofErr w:type="gramEnd"/>
      <w:r w:rsidRPr="00F80A63">
        <w:rPr>
          <w:sz w:val="28"/>
          <w:szCs w:val="28"/>
        </w:rPr>
        <w:t>.cz</w:t>
      </w:r>
      <w:r w:rsidRPr="00F80A63">
        <w:rPr>
          <w:i/>
          <w:sz w:val="28"/>
          <w:szCs w:val="28"/>
        </w:rPr>
        <w:t xml:space="preserve"> (objednávky, odhlášky, přihlášení, stav konta)</w:t>
      </w:r>
      <w:r w:rsidR="00626389" w:rsidRPr="00F80A63">
        <w:rPr>
          <w:i/>
          <w:sz w:val="28"/>
          <w:szCs w:val="28"/>
        </w:rPr>
        <w:t>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V případě potřeby veškeré další 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DA"/>
    <w:rsid w:val="000B2B92"/>
    <w:rsid w:val="00160D41"/>
    <w:rsid w:val="001610C1"/>
    <w:rsid w:val="002448C7"/>
    <w:rsid w:val="002E3965"/>
    <w:rsid w:val="00357DEA"/>
    <w:rsid w:val="0041527C"/>
    <w:rsid w:val="00560DEE"/>
    <w:rsid w:val="005C0671"/>
    <w:rsid w:val="00626389"/>
    <w:rsid w:val="006758D6"/>
    <w:rsid w:val="007813DA"/>
    <w:rsid w:val="00805F43"/>
    <w:rsid w:val="00A12E5A"/>
    <w:rsid w:val="00C95282"/>
    <w:rsid w:val="00E121E9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19A5-CDAA-4B24-83B1-B2ADE9E5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1B3B9DE7.dotm</Template>
  <TotalTime>62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16</cp:revision>
  <cp:lastPrinted>2017-08-24T06:54:00Z</cp:lastPrinted>
  <dcterms:created xsi:type="dcterms:W3CDTF">2015-01-27T13:16:00Z</dcterms:created>
  <dcterms:modified xsi:type="dcterms:W3CDTF">2017-08-24T06:54:00Z</dcterms:modified>
</cp:coreProperties>
</file>