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AD5" w:rsidRPr="0026025F" w:rsidRDefault="0026025F" w:rsidP="0026025F">
      <w:pPr>
        <w:spacing w:after="0" w:line="240" w:lineRule="auto"/>
        <w:jc w:val="center"/>
        <w:rPr>
          <w:b/>
          <w:sz w:val="24"/>
          <w:szCs w:val="24"/>
        </w:rPr>
      </w:pPr>
      <w:r w:rsidRPr="0026025F">
        <w:rPr>
          <w:b/>
          <w:sz w:val="24"/>
          <w:szCs w:val="24"/>
        </w:rPr>
        <w:t>20. základní škola Plzeň, Brojova 13, příspěvková organizace</w:t>
      </w:r>
    </w:p>
    <w:p w:rsidR="0026025F" w:rsidRDefault="0026025F" w:rsidP="004B033A">
      <w:pPr>
        <w:spacing w:after="0" w:line="240" w:lineRule="auto"/>
        <w:jc w:val="center"/>
      </w:pPr>
      <w:r w:rsidRPr="0026025F">
        <w:t>se sídlem Brojova 13, 326 00 Plzeň</w:t>
      </w:r>
    </w:p>
    <w:p w:rsidR="00934AD5" w:rsidRDefault="00934AD5" w:rsidP="004B033A">
      <w:pPr>
        <w:spacing w:after="0" w:line="240" w:lineRule="auto"/>
        <w:jc w:val="center"/>
      </w:pPr>
      <w:r w:rsidRPr="009158CE">
        <w:rPr>
          <w:b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Plán práce školy pro školní rok 201</w:t>
      </w:r>
      <w:r w:rsidR="00B8101B">
        <w:rPr>
          <w:b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8</w:t>
      </w:r>
      <w:r w:rsidRPr="009158CE">
        <w:rPr>
          <w:b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/201</w:t>
      </w:r>
      <w:r w:rsidR="00B8101B">
        <w:rPr>
          <w:b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9</w:t>
      </w:r>
    </w:p>
    <w:p w:rsidR="00934AD5" w:rsidRDefault="00934AD5" w:rsidP="00DE1ECF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Plán práce školy:</w:t>
      </w:r>
    </w:p>
    <w:p w:rsidR="00934AD5" w:rsidRDefault="00934AD5" w:rsidP="00DE1ECF">
      <w:pPr>
        <w:pStyle w:val="Odstavecseseznamem"/>
        <w:numPr>
          <w:ilvl w:val="0"/>
          <w:numId w:val="2"/>
        </w:numPr>
        <w:spacing w:after="0" w:line="240" w:lineRule="auto"/>
        <w:jc w:val="both"/>
      </w:pPr>
      <w:r>
        <w:t>vychází ze „Souboru dokumentů“ platných pro školní rok 201</w:t>
      </w:r>
      <w:r w:rsidR="00B8101B">
        <w:t>8</w:t>
      </w:r>
      <w:r>
        <w:t>/201</w:t>
      </w:r>
      <w:r w:rsidR="00B8101B">
        <w:t>9</w:t>
      </w:r>
    </w:p>
    <w:p w:rsidR="00D21EFD" w:rsidRDefault="001E3F7C" w:rsidP="00DE1ECF">
      <w:pPr>
        <w:pStyle w:val="Odstavecseseznamem"/>
        <w:numPr>
          <w:ilvl w:val="0"/>
          <w:numId w:val="2"/>
        </w:numPr>
        <w:spacing w:after="0" w:line="240" w:lineRule="auto"/>
        <w:jc w:val="both"/>
      </w:pPr>
      <w:r>
        <w:t>je realizován plněním vzdělávacích koncepce školy, plánů</w:t>
      </w:r>
      <w:r w:rsidR="00AF6FE9">
        <w:t xml:space="preserve"> práce předmětových týmů pro školní rok 201</w:t>
      </w:r>
      <w:r w:rsidR="00B8101B">
        <w:t>8</w:t>
      </w:r>
      <w:r w:rsidR="009878C5">
        <w:t>/201</w:t>
      </w:r>
      <w:r w:rsidR="00B8101B">
        <w:t>9</w:t>
      </w:r>
      <w:r w:rsidR="00AF6FE9">
        <w:t>, výchovného poradce, metodika pro zdravý životní styl</w:t>
      </w:r>
      <w:r w:rsidR="005559A6">
        <w:t xml:space="preserve"> </w:t>
      </w:r>
      <w:r w:rsidR="00AF6FE9">
        <w:t>a</w:t>
      </w:r>
      <w:r w:rsidR="005559A6">
        <w:t> </w:t>
      </w:r>
      <w:r w:rsidR="00AF6FE9">
        <w:t>koordinátorů pro environmentální výchovu a osvětu na I. a II. stupni základní školy</w:t>
      </w:r>
    </w:p>
    <w:p w:rsidR="00934AD5" w:rsidRDefault="00AF6FE9" w:rsidP="00DE1ECF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V rámci předmětových týmů:</w:t>
      </w:r>
    </w:p>
    <w:p w:rsidR="00AF6FE9" w:rsidRDefault="009878C5" w:rsidP="00DE1ECF">
      <w:pPr>
        <w:pStyle w:val="Odstavecseseznamem"/>
        <w:numPr>
          <w:ilvl w:val="0"/>
          <w:numId w:val="3"/>
        </w:numPr>
        <w:spacing w:after="0" w:line="240" w:lineRule="auto"/>
        <w:jc w:val="both"/>
      </w:pPr>
      <w:r>
        <w:t xml:space="preserve">vypracují všichni vyučující </w:t>
      </w:r>
      <w:r w:rsidR="00AF6FE9">
        <w:t>tematické učební plán</w:t>
      </w:r>
      <w:r w:rsidR="00921A08">
        <w:t>y</w:t>
      </w:r>
    </w:p>
    <w:p w:rsidR="00D21EFD" w:rsidRDefault="00D21EFD" w:rsidP="00DE1ECF">
      <w:pPr>
        <w:pStyle w:val="Odstavecseseznamem"/>
        <w:numPr>
          <w:ilvl w:val="0"/>
          <w:numId w:val="3"/>
        </w:numPr>
        <w:spacing w:after="0" w:line="240" w:lineRule="auto"/>
        <w:jc w:val="both"/>
      </w:pPr>
      <w:r>
        <w:t>určí časové dotace pro jednotlivé okruhy učiva</w:t>
      </w:r>
    </w:p>
    <w:p w:rsidR="00D21EFD" w:rsidRDefault="00D21EFD" w:rsidP="00DE1ECF">
      <w:pPr>
        <w:pStyle w:val="Odstavecseseznamem"/>
        <w:numPr>
          <w:ilvl w:val="0"/>
          <w:numId w:val="3"/>
        </w:numPr>
        <w:spacing w:after="0" w:line="240" w:lineRule="auto"/>
        <w:jc w:val="both"/>
      </w:pPr>
      <w:r>
        <w:t>v 1. – 9. ročníku vypracují vyučující pro daný vzdělávací obor tematické plány v rámci vzdělávacích oblastí</w:t>
      </w:r>
    </w:p>
    <w:p w:rsidR="00C82E0D" w:rsidRDefault="00D21EFD" w:rsidP="00B8101B">
      <w:pPr>
        <w:pStyle w:val="Odstavecseseznamem"/>
        <w:numPr>
          <w:ilvl w:val="0"/>
          <w:numId w:val="3"/>
        </w:numPr>
        <w:spacing w:after="0" w:line="240" w:lineRule="auto"/>
        <w:ind w:left="1077" w:hanging="357"/>
        <w:jc w:val="both"/>
      </w:pPr>
      <w:r>
        <w:t>zařadí do tematických učebních plánů okruhy k volbě povolání, ochraně člověka</w:t>
      </w:r>
      <w:r w:rsidR="005559A6">
        <w:t xml:space="preserve"> </w:t>
      </w:r>
      <w:r>
        <w:t>za</w:t>
      </w:r>
      <w:r w:rsidR="005559A6">
        <w:t> </w:t>
      </w:r>
      <w:r>
        <w:t>mimořádných událostí, environmentální a etické výchově a ostatní (xenofobie, šikanování, atd.) dle metodických pokynů MŠMT ČR.</w:t>
      </w:r>
    </w:p>
    <w:p w:rsidR="00C82E0D" w:rsidRDefault="00C82E0D" w:rsidP="00C82E0D">
      <w:pPr>
        <w:pStyle w:val="Odstavecseseznamem"/>
        <w:numPr>
          <w:ilvl w:val="0"/>
          <w:numId w:val="1"/>
        </w:numPr>
      </w:pPr>
      <w:r>
        <w:t>Krátkodobé úkoly budou specifikovány v</w:t>
      </w:r>
      <w:r w:rsidR="001C7D64">
        <w:t> </w:t>
      </w:r>
      <w:r>
        <w:t>týdenních plánech školy, tzv. „Instrukcích“.</w:t>
      </w:r>
    </w:p>
    <w:p w:rsidR="00DE1ECF" w:rsidRDefault="00C82E0D" w:rsidP="00DE1ECF">
      <w:pPr>
        <w:pStyle w:val="Odstavecseseznamem"/>
        <w:numPr>
          <w:ilvl w:val="0"/>
          <w:numId w:val="1"/>
        </w:numPr>
      </w:pPr>
      <w:r>
        <w:t xml:space="preserve">Termíny </w:t>
      </w:r>
      <w:r w:rsidR="00DE1ECF">
        <w:t xml:space="preserve">pedagogických rad, </w:t>
      </w:r>
      <w:r>
        <w:t>pohovorů s</w:t>
      </w:r>
      <w:r w:rsidR="001C7D64">
        <w:t> </w:t>
      </w:r>
      <w:r>
        <w:t>rodiči</w:t>
      </w:r>
      <w:r w:rsidR="00DE1ECF">
        <w:t xml:space="preserve"> a dne otevřených dveří:</w:t>
      </w:r>
    </w:p>
    <w:tbl>
      <w:tblPr>
        <w:tblStyle w:val="Stednmka1zvraznn1"/>
        <w:tblW w:w="0" w:type="auto"/>
        <w:jc w:val="center"/>
        <w:tblInd w:w="-1097" w:type="dxa"/>
        <w:tblLook w:val="04A0" w:firstRow="1" w:lastRow="0" w:firstColumn="1" w:lastColumn="0" w:noHBand="0" w:noVBand="1"/>
      </w:tblPr>
      <w:tblGrid>
        <w:gridCol w:w="3371"/>
        <w:gridCol w:w="2220"/>
        <w:gridCol w:w="2001"/>
      </w:tblGrid>
      <w:tr w:rsidR="009878C5" w:rsidRPr="009878C5" w:rsidTr="009878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2" w:type="dxa"/>
            <w:gridSpan w:val="3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  <w:hideMark/>
          </w:tcPr>
          <w:p w:rsidR="009878C5" w:rsidRPr="009878C5" w:rsidRDefault="009878C5">
            <w:pPr>
              <w:jc w:val="center"/>
            </w:pPr>
            <w:r w:rsidRPr="009878C5">
              <w:t>Pedagogické rady</w:t>
            </w:r>
          </w:p>
        </w:tc>
      </w:tr>
      <w:tr w:rsidR="009878C5" w:rsidRPr="009878C5" w:rsidTr="00B810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1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9878C5" w:rsidRPr="008438DF" w:rsidRDefault="008438DF" w:rsidP="008438DF">
            <w:pPr>
              <w:rPr>
                <w:color w:val="002060"/>
              </w:rPr>
            </w:pPr>
            <w:r>
              <w:rPr>
                <w:color w:val="002060"/>
              </w:rPr>
              <w:t xml:space="preserve">6. </w:t>
            </w:r>
            <w:r w:rsidRPr="008438DF">
              <w:rPr>
                <w:color w:val="002060"/>
              </w:rPr>
              <w:t>11. 2018</w:t>
            </w:r>
          </w:p>
        </w:tc>
        <w:tc>
          <w:tcPr>
            <w:tcW w:w="222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  <w:hideMark/>
          </w:tcPr>
          <w:p w:rsidR="009878C5" w:rsidRPr="009878C5" w:rsidRDefault="009878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878C5">
              <w:t xml:space="preserve">od </w:t>
            </w:r>
            <w:proofErr w:type="spellStart"/>
            <w:r w:rsidRPr="009878C5">
              <w:t>14</w:t>
            </w:r>
            <w:r w:rsidRPr="009878C5">
              <w:rPr>
                <w:vertAlign w:val="superscript"/>
              </w:rPr>
              <w:t>00</w:t>
            </w:r>
            <w:r w:rsidRPr="009878C5">
              <w:t>h</w:t>
            </w:r>
            <w:proofErr w:type="spellEnd"/>
          </w:p>
        </w:tc>
        <w:tc>
          <w:tcPr>
            <w:tcW w:w="2001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  <w:hideMark/>
          </w:tcPr>
          <w:p w:rsidR="009878C5" w:rsidRPr="009878C5" w:rsidRDefault="003A423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úterý</w:t>
            </w:r>
          </w:p>
        </w:tc>
      </w:tr>
      <w:tr w:rsidR="003A423E" w:rsidRPr="009878C5" w:rsidTr="00B8101B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1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3A423E" w:rsidRPr="009878C5" w:rsidRDefault="008438DF" w:rsidP="00C13558">
            <w:pPr>
              <w:rPr>
                <w:color w:val="002060"/>
              </w:rPr>
            </w:pPr>
            <w:r>
              <w:rPr>
                <w:color w:val="002060"/>
              </w:rPr>
              <w:t>22. 1. 2019</w:t>
            </w:r>
          </w:p>
        </w:tc>
        <w:tc>
          <w:tcPr>
            <w:tcW w:w="222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  <w:hideMark/>
          </w:tcPr>
          <w:p w:rsidR="003A423E" w:rsidRPr="009878C5" w:rsidRDefault="003A42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878C5">
              <w:t xml:space="preserve">od </w:t>
            </w:r>
            <w:proofErr w:type="spellStart"/>
            <w:r w:rsidRPr="009878C5">
              <w:t>14</w:t>
            </w:r>
            <w:r w:rsidRPr="009878C5">
              <w:rPr>
                <w:vertAlign w:val="superscript"/>
              </w:rPr>
              <w:t>00</w:t>
            </w:r>
            <w:r w:rsidRPr="009878C5">
              <w:t>h</w:t>
            </w:r>
            <w:proofErr w:type="spellEnd"/>
          </w:p>
        </w:tc>
        <w:tc>
          <w:tcPr>
            <w:tcW w:w="2001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3A423E" w:rsidRDefault="003A423E" w:rsidP="003A423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3029">
              <w:t>úterý</w:t>
            </w:r>
          </w:p>
        </w:tc>
      </w:tr>
      <w:tr w:rsidR="003A423E" w:rsidRPr="009878C5" w:rsidTr="00B810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1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3A423E" w:rsidRPr="009878C5" w:rsidRDefault="008438DF" w:rsidP="00C13558">
            <w:pPr>
              <w:rPr>
                <w:color w:val="002060"/>
              </w:rPr>
            </w:pPr>
            <w:r>
              <w:rPr>
                <w:color w:val="002060"/>
              </w:rPr>
              <w:t xml:space="preserve"> 16. 4. 2019</w:t>
            </w:r>
          </w:p>
        </w:tc>
        <w:tc>
          <w:tcPr>
            <w:tcW w:w="222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  <w:hideMark/>
          </w:tcPr>
          <w:p w:rsidR="003A423E" w:rsidRPr="009878C5" w:rsidRDefault="003A42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878C5">
              <w:t xml:space="preserve">od </w:t>
            </w:r>
            <w:proofErr w:type="spellStart"/>
            <w:r w:rsidRPr="009878C5">
              <w:t>14</w:t>
            </w:r>
            <w:r w:rsidRPr="009878C5">
              <w:rPr>
                <w:vertAlign w:val="superscript"/>
              </w:rPr>
              <w:t>00</w:t>
            </w:r>
            <w:r w:rsidRPr="009878C5">
              <w:t>h</w:t>
            </w:r>
            <w:proofErr w:type="spellEnd"/>
          </w:p>
        </w:tc>
        <w:tc>
          <w:tcPr>
            <w:tcW w:w="2001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3A423E" w:rsidRDefault="003A423E" w:rsidP="003A423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3029">
              <w:t>úterý</w:t>
            </w:r>
          </w:p>
        </w:tc>
      </w:tr>
      <w:tr w:rsidR="003A423E" w:rsidRPr="009878C5" w:rsidTr="00B8101B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1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3A423E" w:rsidRPr="009878C5" w:rsidRDefault="008438DF" w:rsidP="00C13558">
            <w:pPr>
              <w:rPr>
                <w:color w:val="002060"/>
              </w:rPr>
            </w:pPr>
            <w:r>
              <w:rPr>
                <w:color w:val="002060"/>
              </w:rPr>
              <w:t xml:space="preserve"> 18. 6. 2019</w:t>
            </w:r>
          </w:p>
        </w:tc>
        <w:tc>
          <w:tcPr>
            <w:tcW w:w="222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  <w:hideMark/>
          </w:tcPr>
          <w:p w:rsidR="003A423E" w:rsidRPr="009878C5" w:rsidRDefault="003A42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878C5">
              <w:t xml:space="preserve">od </w:t>
            </w:r>
            <w:proofErr w:type="spellStart"/>
            <w:r w:rsidRPr="009878C5">
              <w:t>14</w:t>
            </w:r>
            <w:r w:rsidRPr="009878C5">
              <w:rPr>
                <w:vertAlign w:val="superscript"/>
              </w:rPr>
              <w:t>00</w:t>
            </w:r>
            <w:r w:rsidRPr="009878C5">
              <w:t>h</w:t>
            </w:r>
            <w:proofErr w:type="spellEnd"/>
          </w:p>
        </w:tc>
        <w:tc>
          <w:tcPr>
            <w:tcW w:w="2001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3A423E" w:rsidRDefault="003A423E" w:rsidP="003A423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3029">
              <w:t>úterý</w:t>
            </w:r>
          </w:p>
        </w:tc>
      </w:tr>
      <w:tr w:rsidR="009878C5" w:rsidRPr="009878C5" w:rsidTr="009878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2" w:type="dxa"/>
            <w:gridSpan w:val="3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  <w:hideMark/>
          </w:tcPr>
          <w:p w:rsidR="009878C5" w:rsidRPr="009878C5" w:rsidRDefault="009878C5">
            <w:pPr>
              <w:jc w:val="center"/>
            </w:pPr>
            <w:r w:rsidRPr="009878C5">
              <w:t>Pohovory s</w:t>
            </w:r>
            <w:r w:rsidR="001C7D64">
              <w:t> </w:t>
            </w:r>
            <w:r w:rsidRPr="009878C5">
              <w:t>rodiči</w:t>
            </w:r>
          </w:p>
        </w:tc>
      </w:tr>
      <w:tr w:rsidR="003A423E" w:rsidRPr="009878C5" w:rsidTr="00B8101B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1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3A423E" w:rsidRPr="008438DF" w:rsidRDefault="008438DF" w:rsidP="008438DF">
            <w:pPr>
              <w:rPr>
                <w:color w:val="002060"/>
              </w:rPr>
            </w:pPr>
            <w:r>
              <w:rPr>
                <w:color w:val="002060"/>
              </w:rPr>
              <w:t>6.</w:t>
            </w:r>
            <w:r w:rsidR="00502660">
              <w:rPr>
                <w:color w:val="002060"/>
              </w:rPr>
              <w:t xml:space="preserve"> </w:t>
            </w:r>
            <w:r w:rsidRPr="008438DF">
              <w:rPr>
                <w:color w:val="002060"/>
              </w:rPr>
              <w:t>11. 2018</w:t>
            </w:r>
          </w:p>
        </w:tc>
        <w:tc>
          <w:tcPr>
            <w:tcW w:w="222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  <w:hideMark/>
          </w:tcPr>
          <w:p w:rsidR="003A423E" w:rsidRPr="009878C5" w:rsidRDefault="003A42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878C5">
              <w:t xml:space="preserve">od </w:t>
            </w:r>
            <w:proofErr w:type="spellStart"/>
            <w:r w:rsidRPr="009878C5">
              <w:t>16</w:t>
            </w:r>
            <w:r w:rsidRPr="009878C5">
              <w:rPr>
                <w:vertAlign w:val="superscript"/>
              </w:rPr>
              <w:t>00</w:t>
            </w:r>
            <w:r w:rsidRPr="009878C5">
              <w:t>h</w:t>
            </w:r>
            <w:proofErr w:type="spellEnd"/>
          </w:p>
        </w:tc>
        <w:tc>
          <w:tcPr>
            <w:tcW w:w="2001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3A423E" w:rsidRDefault="003A423E" w:rsidP="003A423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32E2">
              <w:t>úterý</w:t>
            </w:r>
          </w:p>
        </w:tc>
      </w:tr>
      <w:tr w:rsidR="003A423E" w:rsidRPr="009878C5" w:rsidTr="00B810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1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3A423E" w:rsidRPr="009878C5" w:rsidRDefault="008A1E94" w:rsidP="00C13558">
            <w:pPr>
              <w:rPr>
                <w:color w:val="002060"/>
              </w:rPr>
            </w:pPr>
            <w:r w:rsidRPr="00DA4D11">
              <w:rPr>
                <w:strike/>
                <w:color w:val="002060"/>
              </w:rPr>
              <w:t>16. 4. 2019</w:t>
            </w:r>
            <w:r w:rsidR="00DA4D11">
              <w:rPr>
                <w:color w:val="002060"/>
              </w:rPr>
              <w:t xml:space="preserve"> </w:t>
            </w:r>
            <w:r w:rsidR="00DA4D11" w:rsidRPr="00DA4D11">
              <w:rPr>
                <w:color w:val="FF0000"/>
              </w:rPr>
              <w:t>změna na 9. 4. 2019</w:t>
            </w:r>
          </w:p>
        </w:tc>
        <w:tc>
          <w:tcPr>
            <w:tcW w:w="222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  <w:hideMark/>
          </w:tcPr>
          <w:p w:rsidR="003A423E" w:rsidRPr="009878C5" w:rsidRDefault="003A42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878C5">
              <w:t xml:space="preserve">od </w:t>
            </w:r>
            <w:proofErr w:type="spellStart"/>
            <w:r w:rsidRPr="009878C5">
              <w:t>16</w:t>
            </w:r>
            <w:r w:rsidRPr="009878C5">
              <w:rPr>
                <w:vertAlign w:val="superscript"/>
              </w:rPr>
              <w:t>00</w:t>
            </w:r>
            <w:r w:rsidRPr="009878C5">
              <w:t>h</w:t>
            </w:r>
            <w:proofErr w:type="spellEnd"/>
          </w:p>
        </w:tc>
        <w:tc>
          <w:tcPr>
            <w:tcW w:w="2001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3A423E" w:rsidRDefault="003A423E" w:rsidP="003A423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32E2">
              <w:t>úterý</w:t>
            </w:r>
          </w:p>
        </w:tc>
      </w:tr>
      <w:tr w:rsidR="009878C5" w:rsidRPr="009878C5" w:rsidTr="009878C5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2" w:type="dxa"/>
            <w:gridSpan w:val="3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  <w:hideMark/>
          </w:tcPr>
          <w:p w:rsidR="009878C5" w:rsidRPr="009878C5" w:rsidRDefault="009878C5">
            <w:pPr>
              <w:jc w:val="center"/>
            </w:pPr>
            <w:r w:rsidRPr="009878C5">
              <w:t>Pohovory s</w:t>
            </w:r>
            <w:r w:rsidR="001C7D64">
              <w:t> </w:t>
            </w:r>
            <w:r w:rsidRPr="009878C5">
              <w:t>rodiči budoucích prvňáčků</w:t>
            </w:r>
          </w:p>
        </w:tc>
      </w:tr>
      <w:tr w:rsidR="009878C5" w:rsidRPr="009878C5" w:rsidTr="009878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1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  <w:hideMark/>
          </w:tcPr>
          <w:p w:rsidR="009878C5" w:rsidRPr="009878C5" w:rsidRDefault="008438DF" w:rsidP="003A423E">
            <w:pPr>
              <w:rPr>
                <w:color w:val="002060"/>
              </w:rPr>
            </w:pPr>
            <w:r>
              <w:rPr>
                <w:color w:val="002060"/>
              </w:rPr>
              <w:t>13. 6. 2019</w:t>
            </w:r>
          </w:p>
        </w:tc>
        <w:tc>
          <w:tcPr>
            <w:tcW w:w="222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  <w:hideMark/>
          </w:tcPr>
          <w:p w:rsidR="009878C5" w:rsidRPr="009878C5" w:rsidRDefault="009878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878C5">
              <w:t xml:space="preserve">od </w:t>
            </w:r>
            <w:proofErr w:type="spellStart"/>
            <w:r w:rsidRPr="009878C5">
              <w:t>16</w:t>
            </w:r>
            <w:r w:rsidRPr="009878C5">
              <w:rPr>
                <w:vertAlign w:val="superscript"/>
              </w:rPr>
              <w:t>00</w:t>
            </w:r>
            <w:r w:rsidRPr="009878C5">
              <w:t>h</w:t>
            </w:r>
            <w:proofErr w:type="spellEnd"/>
          </w:p>
        </w:tc>
        <w:tc>
          <w:tcPr>
            <w:tcW w:w="2001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  <w:hideMark/>
          </w:tcPr>
          <w:p w:rsidR="009878C5" w:rsidRPr="009878C5" w:rsidRDefault="009878C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878C5">
              <w:t>čtvrtek</w:t>
            </w:r>
          </w:p>
        </w:tc>
        <w:bookmarkStart w:id="0" w:name="_GoBack"/>
        <w:bookmarkEnd w:id="0"/>
      </w:tr>
      <w:tr w:rsidR="00B8101B" w:rsidRPr="009878C5" w:rsidTr="00B8101B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2" w:type="dxa"/>
            <w:gridSpan w:val="3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B8101B" w:rsidRPr="009878C5" w:rsidRDefault="00B8101B" w:rsidP="00B8101B">
            <w:pPr>
              <w:jc w:val="center"/>
            </w:pPr>
            <w:r>
              <w:t>Den otevřených dveří</w:t>
            </w:r>
          </w:p>
        </w:tc>
      </w:tr>
      <w:tr w:rsidR="00B8101B" w:rsidRPr="009878C5" w:rsidTr="009878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1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B8101B" w:rsidRPr="009878C5" w:rsidRDefault="008438DF" w:rsidP="003A423E">
            <w:pPr>
              <w:rPr>
                <w:color w:val="002060"/>
              </w:rPr>
            </w:pPr>
            <w:r>
              <w:rPr>
                <w:color w:val="002060"/>
              </w:rPr>
              <w:t>26. 3. 2019</w:t>
            </w:r>
          </w:p>
        </w:tc>
        <w:tc>
          <w:tcPr>
            <w:tcW w:w="222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B8101B" w:rsidRPr="009878C5" w:rsidRDefault="00B810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01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B8101B" w:rsidRPr="009878C5" w:rsidRDefault="008438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úterý</w:t>
            </w:r>
          </w:p>
        </w:tc>
      </w:tr>
      <w:tr w:rsidR="008438DF" w:rsidRPr="009878C5" w:rsidTr="009878C5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1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8438DF" w:rsidRDefault="008438DF" w:rsidP="003A423E">
            <w:pPr>
              <w:rPr>
                <w:color w:val="002060"/>
              </w:rPr>
            </w:pPr>
          </w:p>
        </w:tc>
        <w:tc>
          <w:tcPr>
            <w:tcW w:w="222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8438DF" w:rsidRPr="009878C5" w:rsidRDefault="008438DF" w:rsidP="00843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38DF">
              <w:rPr>
                <w:b/>
                <w:bCs/>
              </w:rPr>
              <w:t>Zápis do prvních tříd</w:t>
            </w:r>
          </w:p>
        </w:tc>
        <w:tc>
          <w:tcPr>
            <w:tcW w:w="2001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8438DF" w:rsidRDefault="008438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438DF" w:rsidRPr="009878C5" w:rsidTr="009878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1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8438DF" w:rsidRPr="001C7D64" w:rsidRDefault="001C7D64" w:rsidP="001C7D64">
            <w:pPr>
              <w:ind w:left="360"/>
              <w:rPr>
                <w:color w:val="002060"/>
              </w:rPr>
            </w:pPr>
            <w:r>
              <w:rPr>
                <w:color w:val="002060"/>
              </w:rPr>
              <w:t xml:space="preserve">1. </w:t>
            </w:r>
            <w:r w:rsidR="008438DF" w:rsidRPr="001C7D64">
              <w:rPr>
                <w:color w:val="002060"/>
              </w:rPr>
              <w:t>4. 2019</w:t>
            </w:r>
          </w:p>
        </w:tc>
        <w:tc>
          <w:tcPr>
            <w:tcW w:w="222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8438DF" w:rsidRPr="008438DF" w:rsidRDefault="004B033A" w:rsidP="004B03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t>o</w:t>
            </w:r>
            <w:r w:rsidRPr="004B033A">
              <w:t>d</w:t>
            </w:r>
            <w:r>
              <w:t xml:space="preserve"> </w:t>
            </w:r>
            <w:r w:rsidR="004C7273">
              <w:t>13.00 do 18.0</w:t>
            </w:r>
            <w:r w:rsidRPr="004B033A">
              <w:t xml:space="preserve">0 </w:t>
            </w:r>
          </w:p>
        </w:tc>
        <w:tc>
          <w:tcPr>
            <w:tcW w:w="2001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8438DF" w:rsidRDefault="008438D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pondělí</w:t>
            </w:r>
          </w:p>
        </w:tc>
      </w:tr>
      <w:tr w:rsidR="008438DF" w:rsidRPr="009878C5" w:rsidTr="009878C5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1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8438DF" w:rsidRPr="001C7D64" w:rsidRDefault="001C7D64" w:rsidP="001C7D64">
            <w:pPr>
              <w:ind w:left="360"/>
              <w:rPr>
                <w:color w:val="002060"/>
              </w:rPr>
            </w:pPr>
            <w:r>
              <w:rPr>
                <w:color w:val="002060"/>
              </w:rPr>
              <w:t xml:space="preserve">2. </w:t>
            </w:r>
            <w:r w:rsidR="008438DF" w:rsidRPr="001C7D64">
              <w:rPr>
                <w:color w:val="002060"/>
              </w:rPr>
              <w:t>4. 2019</w:t>
            </w:r>
          </w:p>
        </w:tc>
        <w:tc>
          <w:tcPr>
            <w:tcW w:w="222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8438DF" w:rsidRPr="008438DF" w:rsidRDefault="004B033A" w:rsidP="004B03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t>o</w:t>
            </w:r>
            <w:r w:rsidR="004C7273">
              <w:t>d 13.00 do 17.</w:t>
            </w:r>
            <w:r w:rsidRPr="004B033A">
              <w:t xml:space="preserve">00 </w:t>
            </w:r>
          </w:p>
        </w:tc>
        <w:tc>
          <w:tcPr>
            <w:tcW w:w="2001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</w:tcPr>
          <w:p w:rsidR="008438DF" w:rsidRDefault="008438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úterý</w:t>
            </w:r>
          </w:p>
        </w:tc>
      </w:tr>
    </w:tbl>
    <w:p w:rsidR="00C82E0D" w:rsidRDefault="00C82E0D" w:rsidP="008438DF">
      <w:pPr>
        <w:pStyle w:val="Odstavecseseznamem"/>
        <w:numPr>
          <w:ilvl w:val="0"/>
          <w:numId w:val="5"/>
        </w:numPr>
        <w:jc w:val="both"/>
      </w:pPr>
      <w:r>
        <w:t>Škola bude ve školním roce 201</w:t>
      </w:r>
      <w:r w:rsidR="00B8101B">
        <w:t>8</w:t>
      </w:r>
      <w:r>
        <w:t>/201</w:t>
      </w:r>
      <w:r w:rsidR="00B8101B">
        <w:t>9</w:t>
      </w:r>
      <w:r>
        <w:t xml:space="preserve"> organizovat a vysílat žáky:</w:t>
      </w:r>
    </w:p>
    <w:p w:rsidR="00C82E0D" w:rsidRDefault="00841512" w:rsidP="00DE1ECF">
      <w:pPr>
        <w:pStyle w:val="Odstavecseseznamem"/>
        <w:numPr>
          <w:ilvl w:val="0"/>
          <w:numId w:val="4"/>
        </w:numPr>
        <w:jc w:val="both"/>
      </w:pPr>
      <w:r>
        <w:t>zimní výcvikový kurz</w:t>
      </w:r>
    </w:p>
    <w:p w:rsidR="00C82E0D" w:rsidRDefault="00841512" w:rsidP="00DE1ECF">
      <w:pPr>
        <w:pStyle w:val="Odstavecseseznamem"/>
        <w:numPr>
          <w:ilvl w:val="0"/>
          <w:numId w:val="4"/>
        </w:numPr>
        <w:jc w:val="both"/>
      </w:pPr>
      <w:r>
        <w:t>škola v přírodě</w:t>
      </w:r>
    </w:p>
    <w:p w:rsidR="00C82E0D" w:rsidRDefault="00C82E0D" w:rsidP="00DE1ECF">
      <w:pPr>
        <w:pStyle w:val="Odstavecseseznamem"/>
        <w:numPr>
          <w:ilvl w:val="0"/>
          <w:numId w:val="4"/>
        </w:numPr>
        <w:jc w:val="both"/>
      </w:pPr>
      <w:r>
        <w:t xml:space="preserve">soutěže pořádané </w:t>
      </w:r>
      <w:proofErr w:type="spellStart"/>
      <w:r>
        <w:t>AŠSK</w:t>
      </w:r>
      <w:proofErr w:type="spellEnd"/>
    </w:p>
    <w:p w:rsidR="00D960F1" w:rsidRDefault="00D960F1" w:rsidP="00DE1ECF">
      <w:pPr>
        <w:pStyle w:val="Odstavecseseznamem"/>
        <w:numPr>
          <w:ilvl w:val="0"/>
          <w:numId w:val="4"/>
        </w:numPr>
        <w:jc w:val="both"/>
      </w:pPr>
      <w:r>
        <w:t>soutěže v rámci plzeňských základních škol a soutěže, které jsou vyhlášené pro školní rok 201</w:t>
      </w:r>
      <w:r w:rsidR="00B8101B">
        <w:t>8</w:t>
      </w:r>
      <w:r>
        <w:t>/201</w:t>
      </w:r>
      <w:r w:rsidR="00B8101B">
        <w:t>9</w:t>
      </w:r>
    </w:p>
    <w:p w:rsidR="00D960F1" w:rsidRDefault="00D960F1" w:rsidP="00DE1ECF">
      <w:pPr>
        <w:pStyle w:val="Odstavecseseznamem"/>
        <w:numPr>
          <w:ilvl w:val="0"/>
          <w:numId w:val="4"/>
        </w:numPr>
        <w:jc w:val="both"/>
      </w:pPr>
      <w:r>
        <w:t>exkurze a vzdělávací zájezdy</w:t>
      </w:r>
    </w:p>
    <w:p w:rsidR="004B033A" w:rsidRDefault="004B033A" w:rsidP="00DE1ECF">
      <w:pPr>
        <w:pStyle w:val="Odstavecseseznamem"/>
        <w:numPr>
          <w:ilvl w:val="0"/>
          <w:numId w:val="4"/>
        </w:numPr>
        <w:jc w:val="both"/>
      </w:pPr>
      <w:r>
        <w:t>celoškolní projektový den 24. 10. 2018 na téma 100 let výročí založení Československa</w:t>
      </w:r>
    </w:p>
    <w:p w:rsidR="00D960F1" w:rsidRDefault="00D960F1" w:rsidP="00DE1ECF">
      <w:pPr>
        <w:pStyle w:val="Odstavecseseznamem"/>
        <w:numPr>
          <w:ilvl w:val="0"/>
          <w:numId w:val="4"/>
        </w:numPr>
        <w:jc w:val="both"/>
      </w:pPr>
      <w:r>
        <w:t>další vzdělávací akce, které budou specifikovány a zařazeny do týdenního plánu práce „Instrukcí“</w:t>
      </w:r>
    </w:p>
    <w:p w:rsidR="00D960F1" w:rsidRDefault="00D960F1" w:rsidP="008438DF">
      <w:pPr>
        <w:pStyle w:val="Odstavecseseznamem"/>
        <w:numPr>
          <w:ilvl w:val="0"/>
          <w:numId w:val="5"/>
        </w:numPr>
        <w:rPr>
          <w:spacing w:val="-2"/>
        </w:rPr>
      </w:pPr>
      <w:r w:rsidRPr="00BF2FB8">
        <w:rPr>
          <w:spacing w:val="-2"/>
        </w:rPr>
        <w:t>Provozní porady pedagogických pracovn</w:t>
      </w:r>
      <w:r w:rsidR="00BF2FB8" w:rsidRPr="00BF2FB8">
        <w:rPr>
          <w:spacing w:val="-2"/>
        </w:rPr>
        <w:t>íků se budou</w:t>
      </w:r>
      <w:r w:rsidR="00BF2FB8">
        <w:rPr>
          <w:spacing w:val="-2"/>
        </w:rPr>
        <w:t xml:space="preserve"> konat </w:t>
      </w:r>
      <w:r w:rsidR="005E7145">
        <w:rPr>
          <w:spacing w:val="-2"/>
        </w:rPr>
        <w:t xml:space="preserve">v úterý </w:t>
      </w:r>
      <w:r w:rsidR="00BF2FB8" w:rsidRPr="00BF2FB8">
        <w:rPr>
          <w:spacing w:val="-2"/>
        </w:rPr>
        <w:t xml:space="preserve">od </w:t>
      </w:r>
      <w:proofErr w:type="spellStart"/>
      <w:r w:rsidR="005E7145">
        <w:rPr>
          <w:spacing w:val="-2"/>
        </w:rPr>
        <w:t>14</w:t>
      </w:r>
      <w:r w:rsidRPr="00BF2FB8">
        <w:rPr>
          <w:spacing w:val="-2"/>
        </w:rPr>
        <w:t>.00h</w:t>
      </w:r>
      <w:proofErr w:type="spellEnd"/>
      <w:r w:rsidR="005E7145">
        <w:rPr>
          <w:spacing w:val="-2"/>
        </w:rPr>
        <w:t xml:space="preserve"> podle potřeby</w:t>
      </w:r>
      <w:r w:rsidR="004B033A">
        <w:rPr>
          <w:spacing w:val="-2"/>
        </w:rPr>
        <w:t>, provozní porady vedení školy jsou každý čtvrtek od 10. 55 hodin</w:t>
      </w:r>
      <w:r w:rsidR="009878C5">
        <w:rPr>
          <w:spacing w:val="-2"/>
        </w:rPr>
        <w:t>.</w:t>
      </w:r>
    </w:p>
    <w:p w:rsidR="004B033A" w:rsidRDefault="008438DF" w:rsidP="00D960F1">
      <w:pPr>
        <w:pStyle w:val="Odstavecseseznamem"/>
        <w:numPr>
          <w:ilvl w:val="0"/>
          <w:numId w:val="5"/>
        </w:numPr>
      </w:pPr>
      <w:r w:rsidRPr="004B033A">
        <w:rPr>
          <w:spacing w:val="-2"/>
        </w:rPr>
        <w:t>Součástí plánu práce jsou plány předsedů předmětových týmů.</w:t>
      </w:r>
      <w:r w:rsidR="00D960F1">
        <w:tab/>
      </w:r>
      <w:r w:rsidR="00D960F1">
        <w:tab/>
      </w:r>
      <w:r w:rsidR="00D960F1">
        <w:tab/>
      </w:r>
      <w:r w:rsidR="00D960F1">
        <w:tab/>
      </w:r>
      <w:r w:rsidR="00D960F1">
        <w:tab/>
      </w:r>
    </w:p>
    <w:p w:rsidR="00DB5EB8" w:rsidRDefault="00D960F1" w:rsidP="00D960F1">
      <w:pPr>
        <w:pStyle w:val="Odstavecseseznamem"/>
      </w:pPr>
      <w:r>
        <w:t>Ředitel školy: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Mgr. </w:t>
      </w:r>
      <w:r w:rsidR="00B8101B">
        <w:t xml:space="preserve">Bc. </w:t>
      </w:r>
      <w:proofErr w:type="gramStart"/>
      <w:r>
        <w:t>Pavel  K o c i á n</w:t>
      </w:r>
      <w:proofErr w:type="gramEnd"/>
    </w:p>
    <w:p w:rsidR="009878C5" w:rsidRPr="00C82E0D" w:rsidRDefault="0019548E" w:rsidP="00D960F1">
      <w:pPr>
        <w:pStyle w:val="Odstavecseseznamem"/>
      </w:pPr>
      <w:r>
        <w:t xml:space="preserve">V </w:t>
      </w:r>
      <w:r w:rsidR="00CC34D9">
        <w:t xml:space="preserve">Plzni dne </w:t>
      </w:r>
      <w:r w:rsidR="00B8101B">
        <w:t>3</w:t>
      </w:r>
      <w:r w:rsidR="00CC34D9">
        <w:t>.</w:t>
      </w:r>
      <w:r w:rsidR="00B8101B">
        <w:t xml:space="preserve"> </w:t>
      </w:r>
      <w:r w:rsidR="00CC34D9">
        <w:t>9.</w:t>
      </w:r>
      <w:r w:rsidR="00B8101B">
        <w:t xml:space="preserve"> </w:t>
      </w:r>
      <w:r w:rsidR="00CC34D9">
        <w:t>201</w:t>
      </w:r>
      <w:r w:rsidR="00B8101B">
        <w:t>8</w:t>
      </w:r>
    </w:p>
    <w:sectPr w:rsidR="009878C5" w:rsidRPr="00C82E0D" w:rsidSect="00B8101B">
      <w:pgSz w:w="11906" w:h="16838"/>
      <w:pgMar w:top="454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D5AA1"/>
    <w:multiLevelType w:val="hybridMultilevel"/>
    <w:tmpl w:val="A86E26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D2120"/>
    <w:multiLevelType w:val="hybridMultilevel"/>
    <w:tmpl w:val="18FE49EC"/>
    <w:lvl w:ilvl="0" w:tplc="289C38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E1116E"/>
    <w:multiLevelType w:val="hybridMultilevel"/>
    <w:tmpl w:val="44CCB0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C361A"/>
    <w:multiLevelType w:val="multilevel"/>
    <w:tmpl w:val="C780F96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427D044E"/>
    <w:multiLevelType w:val="hybridMultilevel"/>
    <w:tmpl w:val="5240E2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920CB6"/>
    <w:multiLevelType w:val="hybridMultilevel"/>
    <w:tmpl w:val="657E04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C4527D"/>
    <w:multiLevelType w:val="hybridMultilevel"/>
    <w:tmpl w:val="B360EF7E"/>
    <w:lvl w:ilvl="0" w:tplc="3D62645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F2A6D64"/>
    <w:multiLevelType w:val="hybridMultilevel"/>
    <w:tmpl w:val="775EEB5A"/>
    <w:lvl w:ilvl="0" w:tplc="8E56ED4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17F7387"/>
    <w:multiLevelType w:val="hybridMultilevel"/>
    <w:tmpl w:val="43EC29E0"/>
    <w:lvl w:ilvl="0" w:tplc="E67E2B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57E291D"/>
    <w:multiLevelType w:val="hybridMultilevel"/>
    <w:tmpl w:val="D092094A"/>
    <w:lvl w:ilvl="0" w:tplc="08BEDE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64B5BF3"/>
    <w:multiLevelType w:val="hybridMultilevel"/>
    <w:tmpl w:val="DCF8B9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8"/>
  </w:num>
  <w:num w:numId="5">
    <w:abstractNumId w:val="3"/>
  </w:num>
  <w:num w:numId="6">
    <w:abstractNumId w:val="7"/>
  </w:num>
  <w:num w:numId="7">
    <w:abstractNumId w:val="6"/>
  </w:num>
  <w:num w:numId="8">
    <w:abstractNumId w:val="2"/>
  </w:num>
  <w:num w:numId="9">
    <w:abstractNumId w:val="0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25F"/>
    <w:rsid w:val="0019548E"/>
    <w:rsid w:val="001C7D64"/>
    <w:rsid w:val="001E3F7C"/>
    <w:rsid w:val="00204D90"/>
    <w:rsid w:val="0026025F"/>
    <w:rsid w:val="002C3DA4"/>
    <w:rsid w:val="003A423E"/>
    <w:rsid w:val="003B1619"/>
    <w:rsid w:val="004B033A"/>
    <w:rsid w:val="004C7273"/>
    <w:rsid w:val="00502660"/>
    <w:rsid w:val="005559A6"/>
    <w:rsid w:val="00590734"/>
    <w:rsid w:val="005E7145"/>
    <w:rsid w:val="00673179"/>
    <w:rsid w:val="007B295F"/>
    <w:rsid w:val="00841512"/>
    <w:rsid w:val="008438DF"/>
    <w:rsid w:val="00847555"/>
    <w:rsid w:val="00867FD0"/>
    <w:rsid w:val="008A1E94"/>
    <w:rsid w:val="009158CE"/>
    <w:rsid w:val="00921A08"/>
    <w:rsid w:val="00934AD5"/>
    <w:rsid w:val="009878C5"/>
    <w:rsid w:val="009E588A"/>
    <w:rsid w:val="00AF6FE9"/>
    <w:rsid w:val="00B8101B"/>
    <w:rsid w:val="00BF2FB8"/>
    <w:rsid w:val="00C13558"/>
    <w:rsid w:val="00C62DC3"/>
    <w:rsid w:val="00C82E0D"/>
    <w:rsid w:val="00CC34D9"/>
    <w:rsid w:val="00D21EFD"/>
    <w:rsid w:val="00D960F1"/>
    <w:rsid w:val="00DA4D11"/>
    <w:rsid w:val="00DB5EB8"/>
    <w:rsid w:val="00DE1ECF"/>
    <w:rsid w:val="00E4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34AD5"/>
    <w:pPr>
      <w:ind w:left="720"/>
      <w:contextualSpacing/>
    </w:pPr>
  </w:style>
  <w:style w:type="table" w:styleId="Stednmka1zvraznn1">
    <w:name w:val="Medium Grid 1 Accent 1"/>
    <w:basedOn w:val="Normlntabulka"/>
    <w:uiPriority w:val="67"/>
    <w:rsid w:val="00DE1EC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34AD5"/>
    <w:pPr>
      <w:ind w:left="720"/>
      <w:contextualSpacing/>
    </w:pPr>
  </w:style>
  <w:style w:type="table" w:styleId="Stednmka1zvraznn1">
    <w:name w:val="Medium Grid 1 Accent 1"/>
    <w:basedOn w:val="Normlntabulka"/>
    <w:uiPriority w:val="67"/>
    <w:rsid w:val="00DE1EC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95B41C58.dotm</Template>
  <TotalTime>0</TotalTime>
  <Pages>1</Pages>
  <Words>322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Masteková Simona</dc:creator>
  <cp:lastModifiedBy>Kreidl Zdeněk</cp:lastModifiedBy>
  <cp:revision>2</cp:revision>
  <cp:lastPrinted>2018-08-30T06:54:00Z</cp:lastPrinted>
  <dcterms:created xsi:type="dcterms:W3CDTF">2019-03-19T14:15:00Z</dcterms:created>
  <dcterms:modified xsi:type="dcterms:W3CDTF">2019-03-19T14:15:00Z</dcterms:modified>
</cp:coreProperties>
</file>