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0F" w:rsidRPr="00294E7B" w:rsidRDefault="00BF240F" w:rsidP="00BF240F">
      <w:pPr>
        <w:spacing w:line="360" w:lineRule="atLeast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  <w:r w:rsidRPr="00294E7B"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  <w:t>Informace k losování o přijetí k základnímu vzdělávání do 6. ročníku 2019/2020</w:t>
      </w:r>
    </w:p>
    <w:p w:rsidR="00BF240F" w:rsidRPr="00294E7B" w:rsidRDefault="00BF240F" w:rsidP="00BF240F">
      <w:pPr>
        <w:spacing w:line="360" w:lineRule="atLeast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cs-CZ"/>
        </w:rPr>
      </w:pPr>
    </w:p>
    <w:p w:rsidR="0097266C" w:rsidRPr="00BF240F" w:rsidRDefault="0097266C" w:rsidP="00BF240F">
      <w:pPr>
        <w:spacing w:line="36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Dne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23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5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. 2019 proběhne v budově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20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. ZŠ neveřejné losování dětí do budoucích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6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>. tříd. Losování proběhne od 1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6.00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 hodin za účasti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komise složené ze zástupců rodičů MŠ a ZŠ Božkov, OŠMT  MMP a</w:t>
      </w:r>
      <w:r w:rsidR="00BF240F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školské rady 20. ZŠ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 Komisi jmenuje ředitel školy.</w:t>
      </w:r>
    </w:p>
    <w:p w:rsidR="0097266C" w:rsidRPr="00BF240F" w:rsidRDefault="00BF240F" w:rsidP="00BF240F">
      <w:pPr>
        <w:spacing w:line="36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F240F">
        <w:rPr>
          <w:rFonts w:ascii="Arial" w:eastAsia="Times New Roman" w:hAnsi="Arial" w:cs="Arial"/>
          <w:sz w:val="28"/>
          <w:szCs w:val="28"/>
          <w:lang w:eastAsia="cs-CZ"/>
        </w:rPr>
        <w:t>Ke dni 6. 5. 2019 eviduje škola 19 žádostí,</w:t>
      </w:r>
      <w:r w:rsidR="0097266C"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 z toho 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>16</w:t>
      </w:r>
      <w:r w:rsidR="0097266C"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 ze spádového obvodu ÚMO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> Plzeň 2 – Slovany.</w:t>
      </w:r>
    </w:p>
    <w:p w:rsidR="0097266C" w:rsidRPr="00BF240F" w:rsidRDefault="0097266C" w:rsidP="00BF240F">
      <w:pPr>
        <w:spacing w:line="36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Do naplnění kapacity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tříd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 přijmeme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5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 xml:space="preserve"> dětí. </w:t>
      </w:r>
      <w:r w:rsidR="00BF240F" w:rsidRPr="00BF240F">
        <w:rPr>
          <w:rFonts w:ascii="Arial" w:eastAsia="Times New Roman" w:hAnsi="Arial" w:cs="Arial"/>
          <w:sz w:val="28"/>
          <w:szCs w:val="28"/>
          <w:lang w:eastAsia="cs-CZ"/>
        </w:rPr>
        <w:t>Škola může otevřít pouze dvě 5. třídy o celkovém počtu 60 žáků</w:t>
      </w:r>
      <w:r w:rsidRPr="00BF240F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BF240F" w:rsidRDefault="00BF240F">
      <w:pPr>
        <w:rPr>
          <w:rFonts w:ascii="Arial" w:hAnsi="Arial" w:cs="Arial"/>
          <w:sz w:val="28"/>
          <w:szCs w:val="28"/>
        </w:rPr>
      </w:pPr>
    </w:p>
    <w:p w:rsidR="00BF240F" w:rsidRDefault="00BF240F">
      <w:pPr>
        <w:rPr>
          <w:rFonts w:ascii="Arial" w:hAnsi="Arial" w:cs="Arial"/>
          <w:sz w:val="28"/>
          <w:szCs w:val="28"/>
        </w:rPr>
      </w:pPr>
    </w:p>
    <w:p w:rsidR="00BF240F" w:rsidRDefault="00BF240F">
      <w:pPr>
        <w:rPr>
          <w:rFonts w:ascii="Arial" w:hAnsi="Arial" w:cs="Arial"/>
          <w:sz w:val="28"/>
          <w:szCs w:val="28"/>
        </w:rPr>
      </w:pPr>
      <w:r w:rsidRPr="00BF240F">
        <w:rPr>
          <w:rFonts w:ascii="Arial" w:hAnsi="Arial" w:cs="Arial"/>
          <w:sz w:val="28"/>
          <w:szCs w:val="28"/>
        </w:rPr>
        <w:t>V Plzni 6. 5. 2019</w:t>
      </w:r>
    </w:p>
    <w:p w:rsidR="00BF240F" w:rsidRDefault="00BF240F" w:rsidP="00BF24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Mgr. Bc. Pavel Kocián</w:t>
      </w:r>
    </w:p>
    <w:p w:rsidR="00BF240F" w:rsidRPr="00BF240F" w:rsidRDefault="00BF240F" w:rsidP="00BF24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ředitel školy</w:t>
      </w:r>
    </w:p>
    <w:sectPr w:rsidR="00BF240F" w:rsidRPr="00BF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C"/>
    <w:rsid w:val="00294E7B"/>
    <w:rsid w:val="0060666E"/>
    <w:rsid w:val="0097266C"/>
    <w:rsid w:val="00BF240F"/>
    <w:rsid w:val="00D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92F3FED2.dotm</Template>
  <TotalTime>11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Kurzová Miluše</dc:creator>
  <cp:lastModifiedBy>Kurzová Miluše</cp:lastModifiedBy>
  <cp:revision>1</cp:revision>
  <dcterms:created xsi:type="dcterms:W3CDTF">2019-05-03T09:25:00Z</dcterms:created>
  <dcterms:modified xsi:type="dcterms:W3CDTF">2019-05-03T09:25:00Z</dcterms:modified>
</cp:coreProperties>
</file>