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93" w:rsidRPr="00F60555" w:rsidRDefault="0026025F" w:rsidP="0026025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F60555">
        <w:rPr>
          <w:b/>
          <w:color w:val="4F81BD" w:themeColor="accent1"/>
          <w:sz w:val="24"/>
          <w:szCs w:val="24"/>
        </w:rPr>
        <w:t>20. základní škola Plzeň, Brojova 13, příspěvková organizace</w:t>
      </w:r>
    </w:p>
    <w:p w:rsidR="0026025F" w:rsidRPr="00F60555" w:rsidRDefault="0026025F" w:rsidP="0026025F">
      <w:pPr>
        <w:spacing w:after="0" w:line="240" w:lineRule="auto"/>
        <w:jc w:val="center"/>
        <w:rPr>
          <w:color w:val="4F81BD" w:themeColor="accent1"/>
        </w:rPr>
      </w:pPr>
      <w:r w:rsidRPr="00F60555">
        <w:rPr>
          <w:color w:val="4F81BD" w:themeColor="accent1"/>
        </w:rPr>
        <w:t>se sídlem Brojova 13, 326 00 Plzeň</w:t>
      </w:r>
    </w:p>
    <w:p w:rsidR="00A46D46" w:rsidRPr="00F60555" w:rsidRDefault="00A46D46" w:rsidP="0026025F">
      <w:pPr>
        <w:spacing w:after="0" w:line="240" w:lineRule="auto"/>
        <w:jc w:val="center"/>
        <w:rPr>
          <w:color w:val="4F81BD" w:themeColor="accent1"/>
        </w:rPr>
      </w:pPr>
    </w:p>
    <w:p w:rsidR="00A46D46" w:rsidRPr="00F60555" w:rsidRDefault="00934F5C" w:rsidP="0026025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F60555">
        <w:rPr>
          <w:b/>
          <w:color w:val="4F81BD" w:themeColor="accent1"/>
          <w:sz w:val="28"/>
          <w:szCs w:val="28"/>
        </w:rPr>
        <w:t>Zápisní list pro školní rok 201</w:t>
      </w:r>
      <w:r w:rsidR="0050604B">
        <w:rPr>
          <w:b/>
          <w:color w:val="4F81BD" w:themeColor="accent1"/>
          <w:sz w:val="28"/>
          <w:szCs w:val="28"/>
        </w:rPr>
        <w:t>9</w:t>
      </w:r>
      <w:r w:rsidRPr="00F60555">
        <w:rPr>
          <w:b/>
          <w:color w:val="4F81BD" w:themeColor="accent1"/>
          <w:sz w:val="28"/>
          <w:szCs w:val="28"/>
        </w:rPr>
        <w:t>/20</w:t>
      </w:r>
      <w:r w:rsidR="0050604B">
        <w:rPr>
          <w:b/>
          <w:color w:val="4F81BD" w:themeColor="accent1"/>
          <w:sz w:val="28"/>
          <w:szCs w:val="28"/>
        </w:rPr>
        <w:t>20</w:t>
      </w:r>
    </w:p>
    <w:p w:rsidR="00B12F49" w:rsidRDefault="00B12F49" w:rsidP="0026025F">
      <w:pPr>
        <w:spacing w:after="0" w:line="240" w:lineRule="auto"/>
      </w:pPr>
    </w:p>
    <w:tbl>
      <w:tblPr>
        <w:tblStyle w:val="Mkatabulky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1630"/>
        <w:gridCol w:w="2975"/>
        <w:gridCol w:w="1277"/>
        <w:gridCol w:w="309"/>
        <w:gridCol w:w="263"/>
        <w:gridCol w:w="51"/>
        <w:gridCol w:w="302"/>
        <w:gridCol w:w="202"/>
        <w:gridCol w:w="101"/>
        <w:gridCol w:w="302"/>
        <w:gridCol w:w="152"/>
        <w:gridCol w:w="151"/>
        <w:gridCol w:w="302"/>
        <w:gridCol w:w="101"/>
        <w:gridCol w:w="202"/>
        <w:gridCol w:w="302"/>
        <w:gridCol w:w="51"/>
        <w:gridCol w:w="252"/>
        <w:gridCol w:w="303"/>
      </w:tblGrid>
      <w:tr w:rsidR="00934F5C" w:rsidRPr="00934F5C" w:rsidTr="00780492">
        <w:trPr>
          <w:trHeight w:val="283"/>
          <w:jc w:val="center"/>
        </w:trPr>
        <w:tc>
          <w:tcPr>
            <w:tcW w:w="9228" w:type="dxa"/>
            <w:gridSpan w:val="1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6D731F" w:rsidRDefault="00934F5C" w:rsidP="00934F5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6D731F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Údaje o dítěti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16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r>
              <w:rPr>
                <w:rFonts w:asciiTheme="minorHAnsi" w:hAnsiTheme="minorHAnsi"/>
              </w:rPr>
              <w:t>Datum narození:</w:t>
            </w:r>
          </w:p>
        </w:tc>
        <w:tc>
          <w:tcPr>
            <w:tcW w:w="2975" w:type="dxa"/>
            <w:vAlign w:val="center"/>
          </w:tcPr>
          <w:p w:rsidR="00934F5C" w:rsidRPr="00934F5C" w:rsidRDefault="00934F5C" w:rsidP="00934F5C"/>
        </w:tc>
        <w:tc>
          <w:tcPr>
            <w:tcW w:w="1277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  <w:r w:rsidRPr="00934F5C">
              <w:rPr>
                <w:rFonts w:asciiTheme="minorHAnsi" w:hAnsiTheme="minorHAnsi"/>
              </w:rPr>
              <w:t>Rodné číslo:</w:t>
            </w:r>
          </w:p>
        </w:tc>
        <w:tc>
          <w:tcPr>
            <w:tcW w:w="309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4F5C" w:rsidRPr="006D731F" w:rsidRDefault="00934F5C" w:rsidP="00934F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  <w:b/>
              </w:rPr>
            </w:pPr>
            <w:r w:rsidRPr="00934F5C">
              <w:rPr>
                <w:rFonts w:asciiTheme="minorHAnsi" w:hAnsiTheme="minorHAnsi"/>
                <w:b/>
              </w:rPr>
              <w:t>/</w:t>
            </w:r>
          </w:p>
        </w:tc>
        <w:tc>
          <w:tcPr>
            <w:tcW w:w="303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narození: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bydliště: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5882" w:type="dxa"/>
            <w:gridSpan w:val="3"/>
            <w:tcBorders>
              <w:lef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D731F" w:rsidRPr="00934F5C" w:rsidRDefault="006D731F" w:rsidP="00934F5C">
            <w:r>
              <w:rPr>
                <w:rFonts w:asciiTheme="minorHAnsi" w:hAnsiTheme="minorHAnsi"/>
              </w:rPr>
              <w:t>PSČ:</w:t>
            </w:r>
          </w:p>
        </w:tc>
        <w:tc>
          <w:tcPr>
            <w:tcW w:w="555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5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4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5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5" w:type="dxa"/>
            <w:gridSpan w:val="2"/>
            <w:tcBorders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Zdravotní pojišťovna:</w:t>
            </w:r>
          </w:p>
        </w:tc>
      </w:tr>
    </w:tbl>
    <w:p w:rsidR="00470B93" w:rsidRPr="00470B93" w:rsidRDefault="00470B93" w:rsidP="00B50F58">
      <w:pPr>
        <w:spacing w:after="0" w:line="240" w:lineRule="auto"/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</w:p>
    <w:p w:rsidR="00470B93" w:rsidRDefault="006D731F" w:rsidP="0026025F">
      <w:pPr>
        <w:spacing w:after="0" w:line="240" w:lineRule="auto"/>
      </w:pPr>
      <w:r>
        <w:t>Státní občanství:</w:t>
      </w:r>
    </w:p>
    <w:p w:rsidR="006D731F" w:rsidRDefault="006D731F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>
        <w:t>občan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575" w:rsidRPr="00DE4C51">
        <w:rPr>
          <w:sz w:val="32"/>
          <w:szCs w:val="32"/>
        </w:rPr>
        <w:sym w:font="Euclid Extra" w:char="F057"/>
      </w:r>
    </w:p>
    <w:p w:rsidR="00636575" w:rsidRPr="002462C5" w:rsidRDefault="00636575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20"/>
          <w:szCs w:val="20"/>
        </w:rPr>
      </w:pPr>
      <w:r>
        <w:t>cizinec – občan EU</w:t>
      </w:r>
      <w:r>
        <w:tab/>
      </w:r>
      <w:r>
        <w:tab/>
      </w:r>
      <w:r>
        <w:tab/>
      </w:r>
      <w:r>
        <w:tab/>
      </w:r>
      <w:r>
        <w:tab/>
      </w:r>
      <w:r w:rsidRPr="00DE4C51">
        <w:rPr>
          <w:sz w:val="32"/>
          <w:szCs w:val="32"/>
        </w:rPr>
        <w:sym w:font="Euclid Extra" w:char="F057"/>
      </w:r>
      <w:r w:rsidR="002462C5">
        <w:rPr>
          <w:sz w:val="36"/>
          <w:szCs w:val="36"/>
        </w:rPr>
        <w:tab/>
      </w:r>
      <w:r w:rsidR="002462C5" w:rsidRPr="002462C5">
        <w:rPr>
          <w:spacing w:val="-8"/>
          <w:sz w:val="20"/>
          <w:szCs w:val="20"/>
        </w:rPr>
        <w:t>číslo cestovního dokladu</w:t>
      </w:r>
      <w:r w:rsidR="002462C5" w:rsidRPr="002462C5">
        <w:rPr>
          <w:sz w:val="20"/>
          <w:szCs w:val="20"/>
        </w:rPr>
        <w:t>:</w:t>
      </w:r>
      <w:r w:rsidR="002462C5">
        <w:rPr>
          <w:sz w:val="20"/>
          <w:szCs w:val="20"/>
        </w:rPr>
        <w:t>_________</w:t>
      </w:r>
      <w:r w:rsidR="00FB5D6D">
        <w:rPr>
          <w:sz w:val="20"/>
          <w:szCs w:val="20"/>
        </w:rPr>
        <w:t>______</w:t>
      </w:r>
      <w:r w:rsidR="002462C5">
        <w:rPr>
          <w:sz w:val="20"/>
          <w:szCs w:val="20"/>
        </w:rPr>
        <w:t>______</w:t>
      </w:r>
    </w:p>
    <w:p w:rsidR="00636575" w:rsidRPr="00636575" w:rsidRDefault="00636575" w:rsidP="00B50F58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 w:rsidRPr="002462C5">
        <w:rPr>
          <w:spacing w:val="-8"/>
        </w:rPr>
        <w:t xml:space="preserve">cizinec </w:t>
      </w:r>
      <w:r w:rsidR="002462C5" w:rsidRPr="002462C5">
        <w:rPr>
          <w:spacing w:val="-8"/>
        </w:rPr>
        <w:t xml:space="preserve">/ </w:t>
      </w:r>
      <w:r w:rsidR="002462C5" w:rsidRPr="002462C5">
        <w:rPr>
          <w:spacing w:val="-10"/>
          <w:sz w:val="20"/>
          <w:szCs w:val="20"/>
        </w:rPr>
        <w:t>s trvalým pobytem v ČR – s přechodným pobytem v ČR</w:t>
      </w:r>
      <w:r w:rsidR="002462C5" w:rsidRPr="002462C5">
        <w:rPr>
          <w:spacing w:val="-10"/>
        </w:rPr>
        <w:t xml:space="preserve"> </w:t>
      </w:r>
      <w:r w:rsidRPr="00DE4C51">
        <w:rPr>
          <w:sz w:val="32"/>
          <w:szCs w:val="32"/>
        </w:rPr>
        <w:sym w:font="Euclid Extra" w:char="F057"/>
      </w:r>
      <w:r w:rsidR="002462C5">
        <w:rPr>
          <w:sz w:val="36"/>
          <w:szCs w:val="36"/>
        </w:rPr>
        <w:tab/>
      </w:r>
      <w:r w:rsidR="002462C5" w:rsidRPr="002462C5">
        <w:rPr>
          <w:spacing w:val="-8"/>
          <w:sz w:val="20"/>
          <w:szCs w:val="20"/>
        </w:rPr>
        <w:t>číslo cestovního dokladu</w:t>
      </w:r>
      <w:r w:rsidR="002462C5" w:rsidRPr="002462C5">
        <w:rPr>
          <w:sz w:val="20"/>
          <w:szCs w:val="20"/>
        </w:rPr>
        <w:t>:</w:t>
      </w:r>
      <w:r w:rsidR="002462C5">
        <w:rPr>
          <w:sz w:val="20"/>
          <w:szCs w:val="20"/>
        </w:rPr>
        <w:t>____________</w:t>
      </w:r>
      <w:r w:rsidR="00FB5D6D">
        <w:rPr>
          <w:sz w:val="20"/>
          <w:szCs w:val="20"/>
        </w:rPr>
        <w:t>______</w:t>
      </w:r>
      <w:r w:rsidR="002462C5">
        <w:rPr>
          <w:sz w:val="20"/>
          <w:szCs w:val="20"/>
        </w:rPr>
        <w:t>___</w:t>
      </w:r>
    </w:p>
    <w:tbl>
      <w:tblPr>
        <w:tblStyle w:val="Mkatabulky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2462C5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6D731F" w:rsidRDefault="002462C5" w:rsidP="002462C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Předškolní zařízení</w:t>
            </w:r>
          </w:p>
        </w:tc>
      </w:tr>
      <w:tr w:rsidR="002462C5" w:rsidRPr="00934F5C" w:rsidTr="00780492">
        <w:trPr>
          <w:trHeight w:val="5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462C5" w:rsidRPr="00940A7D" w:rsidRDefault="00940A7D" w:rsidP="00940A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0A7D">
              <w:rPr>
                <w:rFonts w:asciiTheme="minorHAnsi" w:hAnsiTheme="minorHAnsi"/>
                <w:b/>
                <w:sz w:val="22"/>
                <w:szCs w:val="22"/>
              </w:rPr>
              <w:t>Navštěvovalo dítě MŠ:</w:t>
            </w:r>
          </w:p>
        </w:tc>
      </w:tr>
      <w:tr w:rsidR="00940A7D" w:rsidRPr="00934F5C" w:rsidTr="00780492">
        <w:trPr>
          <w:trHeight w:val="57"/>
          <w:jc w:val="center"/>
        </w:trPr>
        <w:tc>
          <w:tcPr>
            <w:tcW w:w="4614" w:type="dxa"/>
            <w:tcBorders>
              <w:top w:val="nil"/>
              <w:left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nil"/>
              <w:left w:val="single" w:sz="4" w:space="0" w:color="FFFFFF" w:themeColor="background1"/>
              <w:right w:val="single" w:sz="12" w:space="0" w:color="808080" w:themeColor="background1" w:themeShade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2462C5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934F5C" w:rsidRDefault="00940A7D" w:rsidP="00246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předškolního zařízení: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40A7D" w:rsidRDefault="00940A7D" w:rsidP="002462C5"/>
        </w:tc>
      </w:tr>
    </w:tbl>
    <w:p w:rsidR="00636575" w:rsidRDefault="00636575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40A7D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6D731F" w:rsidRDefault="00940A7D" w:rsidP="00940A7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Odklad povinné školní docházky: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5E44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 školní rok 201</w:t>
            </w:r>
            <w:r w:rsidR="005E4478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/201</w:t>
            </w:r>
            <w:r w:rsidR="005E447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byl udělen odklad povinné školní docházky: 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B50F58" w:rsidP="00940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Zápis do 1.</w:t>
            </w:r>
            <w:r w:rsidR="00B83E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ročníku s udělením odkladu byl proveden kde (adresa ZŠ):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940A7D">
            <w:pPr>
              <w:rPr>
                <w:rFonts w:asciiTheme="minorHAnsi" w:hAnsiTheme="minorHAnsi"/>
              </w:rPr>
            </w:pPr>
          </w:p>
        </w:tc>
      </w:tr>
    </w:tbl>
    <w:p w:rsidR="00940A7D" w:rsidRDefault="00940A7D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D86563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D86563" w:rsidRDefault="00D86563" w:rsidP="005E4478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Zařazení dítěte ve školním roce 201</w:t>
            </w:r>
            <w:r w:rsidR="005E447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9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/20</w:t>
            </w:r>
            <w:r w:rsidR="005E4478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20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navštěvovat ŠD: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se stravovat ve školní jídelně: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</w:tbl>
    <w:p w:rsidR="00D86563" w:rsidRDefault="00D86563" w:rsidP="00636575">
      <w:pPr>
        <w:pStyle w:val="Odstavecseseznamem"/>
        <w:spacing w:after="0" w:line="240" w:lineRule="auto"/>
      </w:pPr>
    </w:p>
    <w:tbl>
      <w:tblPr>
        <w:tblStyle w:val="Mkatabulky"/>
        <w:tblW w:w="10869" w:type="dxa"/>
        <w:jc w:val="center"/>
        <w:tblInd w:w="188" w:type="dxa"/>
        <w:tblLook w:val="04A0" w:firstRow="1" w:lastRow="0" w:firstColumn="1" w:lastColumn="0" w:noHBand="0" w:noVBand="1"/>
      </w:tblPr>
      <w:tblGrid>
        <w:gridCol w:w="1609"/>
        <w:gridCol w:w="680"/>
        <w:gridCol w:w="425"/>
        <w:gridCol w:w="420"/>
        <w:gridCol w:w="176"/>
        <w:gridCol w:w="234"/>
        <w:gridCol w:w="416"/>
        <w:gridCol w:w="414"/>
        <w:gridCol w:w="412"/>
        <w:gridCol w:w="71"/>
        <w:gridCol w:w="337"/>
        <w:gridCol w:w="242"/>
        <w:gridCol w:w="186"/>
        <w:gridCol w:w="410"/>
        <w:gridCol w:w="538"/>
        <w:gridCol w:w="993"/>
        <w:gridCol w:w="1559"/>
        <w:gridCol w:w="1646"/>
        <w:gridCol w:w="101"/>
      </w:tblGrid>
      <w:tr w:rsidR="00D86563" w:rsidRPr="00934F5C" w:rsidTr="00C91719">
        <w:trPr>
          <w:gridAfter w:val="1"/>
          <w:wAfter w:w="101" w:type="dxa"/>
          <w:trHeight w:val="283"/>
          <w:jc w:val="center"/>
        </w:trPr>
        <w:tc>
          <w:tcPr>
            <w:tcW w:w="10768" w:type="dxa"/>
            <w:gridSpan w:val="1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6563" w:rsidRPr="00780492" w:rsidRDefault="00780492" w:rsidP="007804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Důležité informace</w:t>
            </w:r>
            <w:r w:rsidR="00D86563"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 o dítěti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C91719">
        <w:trPr>
          <w:gridAfter w:val="1"/>
          <w:wAfter w:w="101" w:type="dxa"/>
          <w:trHeight w:val="397"/>
          <w:jc w:val="center"/>
        </w:trPr>
        <w:tc>
          <w:tcPr>
            <w:tcW w:w="10768" w:type="dxa"/>
            <w:gridSpan w:val="18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6563" w:rsidRPr="00934F5C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Celkový zdravotní stav:</w:t>
            </w:r>
          </w:p>
        </w:tc>
      </w:tr>
      <w:tr w:rsidR="00780492" w:rsidRPr="00934F5C" w:rsidTr="00075C3F">
        <w:trPr>
          <w:gridAfter w:val="1"/>
          <w:wAfter w:w="101" w:type="dxa"/>
          <w:trHeight w:val="397"/>
          <w:jc w:val="center"/>
        </w:trPr>
        <w:tc>
          <w:tcPr>
            <w:tcW w:w="5436" w:type="dxa"/>
            <w:gridSpan w:val="1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 w:rsidRPr="00780492">
              <w:rPr>
                <w:rFonts w:asciiTheme="minorHAnsi" w:hAnsiTheme="minorHAnsi"/>
              </w:rPr>
              <w:t>Alergie:</w:t>
            </w:r>
          </w:p>
        </w:tc>
        <w:tc>
          <w:tcPr>
            <w:tcW w:w="5332" w:type="dxa"/>
            <w:gridSpan w:val="6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Vady řeči:</w:t>
            </w:r>
          </w:p>
        </w:tc>
      </w:tr>
      <w:tr w:rsidR="00926EC0" w:rsidRPr="00934F5C" w:rsidTr="00075C3F">
        <w:trPr>
          <w:gridAfter w:val="1"/>
          <w:wAfter w:w="101" w:type="dxa"/>
          <w:trHeight w:val="397"/>
          <w:jc w:val="center"/>
        </w:trPr>
        <w:tc>
          <w:tcPr>
            <w:tcW w:w="5436" w:type="dxa"/>
            <w:gridSpan w:val="1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Pr="00780492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pravák</w:t>
            </w:r>
            <w:r w:rsidRPr="00DE4C51">
              <w:rPr>
                <w:b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5332" w:type="dxa"/>
            <w:gridSpan w:val="6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levák</w:t>
            </w:r>
            <w:r>
              <w:rPr>
                <w:rFonts w:asciiTheme="minorHAnsi" w:hAnsiTheme="minorHAnsi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780492" w:rsidRPr="00934F5C" w:rsidTr="00C91719">
        <w:trPr>
          <w:gridAfter w:val="1"/>
          <w:wAfter w:w="101" w:type="dxa"/>
          <w:trHeight w:val="397"/>
          <w:jc w:val="center"/>
        </w:trPr>
        <w:tc>
          <w:tcPr>
            <w:tcW w:w="10768" w:type="dxa"/>
            <w:gridSpan w:val="18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80492" w:rsidRPr="00934F5C" w:rsidRDefault="00780492" w:rsidP="007804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Sourozenci (třída):</w:t>
            </w:r>
          </w:p>
        </w:tc>
      </w:tr>
      <w:tr w:rsidR="00D86563" w:rsidRPr="00934F5C" w:rsidTr="00C91719">
        <w:trPr>
          <w:gridAfter w:val="1"/>
          <w:wAfter w:w="101" w:type="dxa"/>
          <w:trHeight w:val="283"/>
          <w:jc w:val="center"/>
        </w:trPr>
        <w:tc>
          <w:tcPr>
            <w:tcW w:w="10768" w:type="dxa"/>
            <w:gridSpan w:val="18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6563" w:rsidRPr="00DE4C51" w:rsidRDefault="00780492" w:rsidP="00780492">
            <w:pPr>
              <w:jc w:val="center"/>
              <w:rPr>
                <w:rFonts w:asciiTheme="minorHAnsi" w:hAnsiTheme="minorHAnsi"/>
                <w:b/>
              </w:rPr>
            </w:pPr>
            <w:r w:rsidRPr="00DE4C51">
              <w:rPr>
                <w:rFonts w:asciiTheme="minorHAnsi" w:hAnsiTheme="minorHAnsi"/>
                <w:b/>
              </w:rPr>
              <w:t>Zájmové kroužky:</w:t>
            </w:r>
          </w:p>
        </w:tc>
      </w:tr>
      <w:tr w:rsidR="00780492" w:rsidRPr="00934F5C" w:rsidTr="00926EC0">
        <w:trPr>
          <w:gridAfter w:val="1"/>
          <w:wAfter w:w="101" w:type="dxa"/>
          <w:trHeight w:val="405"/>
          <w:jc w:val="center"/>
        </w:trPr>
        <w:tc>
          <w:tcPr>
            <w:tcW w:w="1609" w:type="dxa"/>
            <w:tcBorders>
              <w:left w:val="single" w:sz="12" w:space="0" w:color="808080" w:themeColor="background1" w:themeShade="80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FOTBAL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VOLEJBAL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NARAMA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713" w:type="dxa"/>
            <w:gridSpan w:val="5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RUGBY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VÝTVARNÁ VÝCHOVA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646" w:type="dxa"/>
            <w:tcBorders>
              <w:left w:val="single" w:sz="4" w:space="0" w:color="auto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ŠACHY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B50F58" w:rsidRPr="00934F5C" w:rsidTr="00C91719">
        <w:trPr>
          <w:trHeight w:val="283"/>
          <w:jc w:val="center"/>
        </w:trPr>
        <w:tc>
          <w:tcPr>
            <w:tcW w:w="10869" w:type="dxa"/>
            <w:gridSpan w:val="1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50F58" w:rsidRPr="00DE4C51" w:rsidRDefault="00B50F58" w:rsidP="00DE4C5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E4C51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lastRenderedPageBreak/>
              <w:t>Údaje o zákonných zástupcích</w:t>
            </w:r>
          </w:p>
        </w:tc>
      </w:tr>
      <w:tr w:rsidR="00E377C2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377C2" w:rsidRPr="00E377C2" w:rsidRDefault="00E377C2" w:rsidP="00E377C2">
            <w:pPr>
              <w:jc w:val="center"/>
              <w:rPr>
                <w:rFonts w:asciiTheme="minorHAnsi" w:hAnsiTheme="minorHAnsi"/>
                <w:b/>
              </w:rPr>
            </w:pPr>
            <w:r w:rsidRPr="00E377C2">
              <w:rPr>
                <w:rFonts w:asciiTheme="minorHAnsi" w:hAnsiTheme="minorHAnsi"/>
                <w:b/>
              </w:rPr>
              <w:t>OTEC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7563" w:type="dxa"/>
            <w:gridSpan w:val="16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Pr="00934F5C" w:rsidRDefault="00926EC0" w:rsidP="00B50F58">
            <w:r>
              <w:rPr>
                <w:rFonts w:asciiTheme="minorHAnsi" w:hAnsiTheme="minorHAnsi"/>
              </w:rPr>
              <w:t>Titul, příjmení, jméno:</w:t>
            </w:r>
          </w:p>
        </w:tc>
        <w:tc>
          <w:tcPr>
            <w:tcW w:w="3306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narození: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B50F58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50F58" w:rsidRPr="00934F5C" w:rsidRDefault="00E2531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Zaměstnán jako:</w:t>
            </w:r>
          </w:p>
        </w:tc>
      </w:tr>
      <w:tr w:rsidR="00E377C2" w:rsidRPr="00934F5C" w:rsidTr="00C91719">
        <w:trPr>
          <w:trHeight w:val="397"/>
          <w:jc w:val="center"/>
        </w:trPr>
        <w:tc>
          <w:tcPr>
            <w:tcW w:w="2289" w:type="dxa"/>
            <w:gridSpan w:val="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E377C2" w:rsidRPr="00934F5C" w:rsidRDefault="00E377C2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837" w:type="dxa"/>
            <w:gridSpan w:val="5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E377C2" w:rsidRPr="00934F5C" w:rsidRDefault="00E377C2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7577E3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577E3" w:rsidRDefault="007577E3" w:rsidP="00B50F58">
            <w:r>
              <w:rPr>
                <w:rFonts w:asciiTheme="minorHAnsi" w:hAnsiTheme="minorHAnsi"/>
              </w:rPr>
              <w:t>Poznámka:</w:t>
            </w:r>
          </w:p>
        </w:tc>
      </w:tr>
      <w:tr w:rsidR="007577E3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577E3" w:rsidRDefault="007577E3" w:rsidP="007577E3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MATKA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7563" w:type="dxa"/>
            <w:gridSpan w:val="16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Titul, příjmení, jméno:</w:t>
            </w:r>
          </w:p>
        </w:tc>
        <w:tc>
          <w:tcPr>
            <w:tcW w:w="3306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926EC0">
            <w:r>
              <w:rPr>
                <w:rFonts w:asciiTheme="minorHAnsi" w:hAnsiTheme="minorHAnsi"/>
              </w:rPr>
              <w:t>Datum narození: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926EC0" w:rsidRPr="00934F5C" w:rsidTr="00BF2D33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926EC0" w:rsidRPr="00E25310" w:rsidRDefault="00E25310" w:rsidP="00E25310">
            <w:r w:rsidRPr="00E25310">
              <w:rPr>
                <w:rFonts w:asciiTheme="minorHAnsi" w:hAnsiTheme="minorHAnsi"/>
              </w:rPr>
              <w:t>Zaměstnána jako:</w:t>
            </w:r>
          </w:p>
        </w:tc>
      </w:tr>
      <w:tr w:rsidR="00926EC0" w:rsidRPr="00934F5C" w:rsidTr="00C91719">
        <w:trPr>
          <w:trHeight w:val="397"/>
          <w:jc w:val="center"/>
        </w:trPr>
        <w:tc>
          <w:tcPr>
            <w:tcW w:w="2289" w:type="dxa"/>
            <w:gridSpan w:val="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Default="00926EC0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837" w:type="dxa"/>
            <w:gridSpan w:val="5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FB5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926EC0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DE4C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Poznámka:</w:t>
            </w:r>
          </w:p>
        </w:tc>
      </w:tr>
    </w:tbl>
    <w:p w:rsidR="00B50F58" w:rsidRDefault="00B50F58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-1675" w:type="dxa"/>
        <w:tblLook w:val="04A0" w:firstRow="1" w:lastRow="0" w:firstColumn="1" w:lastColumn="0" w:noHBand="0" w:noVBand="1"/>
      </w:tblPr>
      <w:tblGrid>
        <w:gridCol w:w="6039"/>
        <w:gridCol w:w="4902"/>
      </w:tblGrid>
      <w:tr w:rsidR="00FB5D6D" w:rsidRPr="00934F5C" w:rsidTr="00FB5D6D">
        <w:trPr>
          <w:trHeight w:val="283"/>
          <w:jc w:val="center"/>
        </w:trPr>
        <w:tc>
          <w:tcPr>
            <w:tcW w:w="109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B5D6D" w:rsidRPr="00FB5D6D" w:rsidRDefault="00FB5D6D" w:rsidP="00FB5D6D">
            <w:pPr>
              <w:pStyle w:val="Odstavecseseznamem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4"/>
                <w:szCs w:val="24"/>
              </w:rPr>
            </w:pPr>
            <w:r w:rsidRPr="00FB5D6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Prohlášení zákonného zástupce</w:t>
            </w:r>
            <w:r w:rsidRPr="00FB5D6D">
              <w:rPr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FB5D6D" w:rsidRPr="00934F5C" w:rsidTr="000E3A7B">
        <w:trPr>
          <w:trHeight w:val="397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Pr="00744880" w:rsidRDefault="00FB5D6D" w:rsidP="00744880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</w:rPr>
              <w:t xml:space="preserve">Prohlašuji, že moje dítě bylo zapsáno pouze na 20. základní škole Plzeň, Brojova 13 a do této školy nastoupí v řádném termínu zahájení školního roku dne </w:t>
            </w:r>
            <w:r w:rsidR="005E447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</w:t>
            </w:r>
            <w:r w:rsidR="005E447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0E3A7B">
              <w:rPr>
                <w:rFonts w:asciiTheme="minorHAnsi" w:hAnsiTheme="minorHAnsi"/>
              </w:rPr>
              <w:t xml:space="preserve">         </w:t>
            </w:r>
            <w:r w:rsidR="000E3A7B" w:rsidRPr="00744880">
              <w:rPr>
                <w:sz w:val="32"/>
                <w:szCs w:val="32"/>
              </w:rPr>
              <w:sym w:font="Euclid Extra" w:char="F057"/>
            </w:r>
          </w:p>
          <w:p w:rsidR="00FB5D6D" w:rsidRDefault="00FB5D6D" w:rsidP="00270B7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Netýká se dítěte v případě žádosti o </w:t>
            </w:r>
            <w:r w:rsidR="00270B72">
              <w:rPr>
                <w:rFonts w:asciiTheme="minorHAnsi" w:hAnsiTheme="minorHAnsi"/>
                <w:b/>
              </w:rPr>
              <w:t>odklad povinné školní docházky pro školní rok 201</w:t>
            </w:r>
            <w:r w:rsidR="005E4478">
              <w:rPr>
                <w:rFonts w:asciiTheme="minorHAnsi" w:hAnsiTheme="minorHAnsi"/>
                <w:b/>
              </w:rPr>
              <w:t>8</w:t>
            </w:r>
            <w:r w:rsidR="00270B72">
              <w:rPr>
                <w:rFonts w:asciiTheme="minorHAnsi" w:hAnsiTheme="minorHAnsi"/>
                <w:b/>
              </w:rPr>
              <w:t>/201</w:t>
            </w:r>
            <w:r w:rsidR="005E4478">
              <w:rPr>
                <w:rFonts w:asciiTheme="minorHAnsi" w:hAnsiTheme="minorHAnsi"/>
                <w:b/>
              </w:rPr>
              <w:t>9</w:t>
            </w:r>
            <w:r w:rsidR="00270B72">
              <w:rPr>
                <w:rFonts w:asciiTheme="minorHAnsi" w:hAnsiTheme="minorHAnsi"/>
                <w:b/>
              </w:rPr>
              <w:t>.</w:t>
            </w:r>
          </w:p>
          <w:p w:rsidR="000E3A7B" w:rsidRPr="00270B72" w:rsidRDefault="00270B72" w:rsidP="005E447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70B72">
              <w:rPr>
                <w:rFonts w:asciiTheme="minorHAnsi" w:hAnsiTheme="minorHAnsi"/>
              </w:rPr>
              <w:t>Oz</w:t>
            </w:r>
            <w:r>
              <w:rPr>
                <w:rFonts w:asciiTheme="minorHAnsi" w:hAnsiTheme="minorHAnsi"/>
              </w:rPr>
              <w:t xml:space="preserve">namuji, že moje dítě bylo u zápisu i v jiné základní škole. V tomto případě prohlašuji, že nejpozději do </w:t>
            </w:r>
            <w:r w:rsidR="00E2531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.</w:t>
            </w:r>
            <w:r w:rsidR="00C91719">
              <w:rPr>
                <w:rFonts w:asciiTheme="minorHAnsi" w:hAnsiTheme="minorHAnsi"/>
              </w:rPr>
              <w:t xml:space="preserve"> </w:t>
            </w:r>
            <w:r w:rsidR="00E2531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</w:t>
            </w:r>
            <w:r w:rsidR="005E447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oznámím prokazatelným způsobem vedení 20. základní školy Plzeň, Brojova 13, zda dítě nastoupí na 20. základní školu v řádném termínu zahájení školního roku dne </w:t>
            </w:r>
            <w:r w:rsidR="005E447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</w:t>
            </w:r>
            <w:r w:rsidR="005E4478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26EC0" w:rsidRPr="00934F5C" w:rsidTr="00926EC0">
        <w:trPr>
          <w:trHeight w:val="804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26EC0" w:rsidRDefault="00926EC0" w:rsidP="00B83E45">
            <w:pPr>
              <w:spacing w:line="276" w:lineRule="auto"/>
              <w:jc w:val="center"/>
            </w:pPr>
            <w:r>
              <w:rPr>
                <w:rFonts w:asciiTheme="minorHAnsi" w:hAnsiTheme="minorHAnsi"/>
              </w:rPr>
              <w:t>Adresa základní školy, kde byl rovněž vykonán zápis do 1. třídy pro školní rok 201</w:t>
            </w:r>
            <w:r w:rsidR="00B83E45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/201</w:t>
            </w:r>
            <w:r w:rsidR="00B83E45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744880" w:rsidRPr="00934F5C" w:rsidTr="00926EC0">
        <w:trPr>
          <w:trHeight w:val="567"/>
          <w:jc w:val="center"/>
        </w:trPr>
        <w:tc>
          <w:tcPr>
            <w:tcW w:w="10941" w:type="dxa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Zákonní zástupci dítěte se dohodli, že záležitosti spojené s přijetím k základnímu vzdělávání</w:t>
            </w:r>
          </w:p>
          <w:p w:rsidR="00744880" w:rsidRP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bude vyřizovat zákonný zástupce:</w:t>
            </w:r>
          </w:p>
        </w:tc>
      </w:tr>
      <w:tr w:rsidR="00744880" w:rsidRPr="00934F5C" w:rsidTr="00926EC0">
        <w:trPr>
          <w:trHeight w:val="567"/>
          <w:jc w:val="center"/>
        </w:trPr>
        <w:tc>
          <w:tcPr>
            <w:tcW w:w="6039" w:type="dxa"/>
            <w:tcBorders>
              <w:top w:val="nil"/>
              <w:left w:val="single" w:sz="12" w:space="0" w:color="808080" w:themeColor="background1" w:themeShade="80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902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Podpis:</w:t>
            </w:r>
          </w:p>
        </w:tc>
      </w:tr>
      <w:tr w:rsidR="000E3A7B" w:rsidRPr="00934F5C" w:rsidTr="00926EC0">
        <w:trPr>
          <w:trHeight w:val="113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Default="000E3A7B" w:rsidP="00270B72"/>
        </w:tc>
      </w:tr>
      <w:tr w:rsidR="00C91719" w:rsidRPr="00934F5C" w:rsidTr="00926EC0">
        <w:trPr>
          <w:trHeight w:val="867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D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ů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ležitá informace</w:t>
            </w:r>
          </w:p>
          <w:p w:rsidR="00926EC0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Rozhodnutí o p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ř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ijetí k základnímu vzd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ě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lávání si vyzvednete v termínu </w:t>
            </w:r>
          </w:p>
          <w:p w:rsidR="00C91719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od 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2</w:t>
            </w:r>
            <w:r w:rsidR="00B83E45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3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4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. do </w:t>
            </w:r>
            <w:r w:rsidR="00663C4A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30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4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201</w:t>
            </w:r>
            <w:r w:rsidR="00663C4A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9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v kancelá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ř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i 20. ZŠ Plze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ň</w:t>
            </w:r>
          </w:p>
          <w:p w:rsidR="00C91719" w:rsidRPr="00C91719" w:rsidRDefault="00C91719" w:rsidP="00C91719">
            <w:pPr>
              <w:jc w:val="center"/>
              <w:rPr>
                <w:rFonts w:asciiTheme="minorHAnsi" w:hAnsiTheme="minorHAnsi"/>
              </w:rPr>
            </w:pPr>
            <w:r w:rsidRPr="00F605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(přízemí</w:t>
            </w:r>
            <w:r w:rsidR="00663C4A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 xml:space="preserve"> vlevo</w:t>
            </w:r>
            <w:bookmarkStart w:id="0" w:name="_GoBack"/>
            <w:bookmarkEnd w:id="0"/>
            <w:r w:rsidRPr="00F605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, dveře č. 2)</w:t>
            </w:r>
          </w:p>
        </w:tc>
      </w:tr>
      <w:tr w:rsidR="00744880" w:rsidRPr="00934F5C" w:rsidTr="00926EC0">
        <w:trPr>
          <w:trHeight w:val="113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270B72"/>
        </w:tc>
      </w:tr>
      <w:tr w:rsidR="00C91719" w:rsidRPr="00934F5C" w:rsidTr="00C91719">
        <w:trPr>
          <w:trHeight w:val="567"/>
          <w:jc w:val="center"/>
        </w:trPr>
        <w:tc>
          <w:tcPr>
            <w:tcW w:w="603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C91719" w:rsidRPr="00C91719" w:rsidRDefault="00C91719" w:rsidP="00270B72">
            <w:pPr>
              <w:rPr>
                <w:rFonts w:asciiTheme="minorHAnsi" w:hAnsiTheme="minorHAnsi"/>
              </w:rPr>
            </w:pPr>
            <w:r w:rsidRPr="00C91719">
              <w:rPr>
                <w:rFonts w:asciiTheme="minorHAnsi" w:hAnsiTheme="minorHAnsi"/>
              </w:rPr>
              <w:t xml:space="preserve">Zapsala 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(Příjmení, jméno):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1719" w:rsidRPr="00BF2D33" w:rsidRDefault="00C91719" w:rsidP="00270B72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Podpis:</w:t>
            </w:r>
          </w:p>
        </w:tc>
      </w:tr>
    </w:tbl>
    <w:p w:rsidR="00FB5D6D" w:rsidRDefault="00FB5D6D" w:rsidP="00636575">
      <w:pPr>
        <w:pStyle w:val="Odstavecseseznamem"/>
        <w:spacing w:after="0" w:line="240" w:lineRule="auto"/>
      </w:pPr>
    </w:p>
    <w:p w:rsidR="00C91719" w:rsidRPr="00BF2D33" w:rsidRDefault="00744880" w:rsidP="00BF2D33">
      <w:pPr>
        <w:spacing w:after="120"/>
        <w:jc w:val="both"/>
        <w:rPr>
          <w:iCs/>
          <w:sz w:val="18"/>
          <w:szCs w:val="18"/>
        </w:rPr>
      </w:pPr>
      <w:r w:rsidRPr="00BF2D33">
        <w:rPr>
          <w:iCs/>
          <w:sz w:val="18"/>
          <w:szCs w:val="18"/>
        </w:rPr>
        <w:t xml:space="preserve">Dávám svůj souhlas </w:t>
      </w:r>
      <w:r w:rsidRPr="00BF2D33">
        <w:rPr>
          <w:b/>
          <w:bCs/>
          <w:iCs/>
          <w:sz w:val="18"/>
          <w:szCs w:val="18"/>
        </w:rPr>
        <w:t>20. z</w:t>
      </w:r>
      <w:r w:rsidRPr="00BF2D33">
        <w:rPr>
          <w:b/>
          <w:iCs/>
          <w:sz w:val="18"/>
          <w:szCs w:val="18"/>
        </w:rPr>
        <w:t xml:space="preserve">ákladní škole Plzeň, Brojova 13 </w:t>
      </w:r>
      <w:r w:rsidRPr="00BF2D33">
        <w:rPr>
          <w:iCs/>
          <w:sz w:val="18"/>
          <w:szCs w:val="18"/>
        </w:rPr>
        <w:t>k tomu, aby zpracovávala a evidovala osobní</w:t>
      </w:r>
      <w:r w:rsidRPr="00BF2D33">
        <w:rPr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údaje a osobní citlivé údaje včetně rodného čísla mého dítěte ve smyslu všech ustanovení zákona č. 101/2000 Sb. o ochraně osobních údajů v platném znění a zákona č.</w:t>
      </w:r>
      <w:r w:rsid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 xml:space="preserve">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</w:t>
      </w:r>
      <w:proofErr w:type="gramStart"/>
      <w:r w:rsidRPr="00BF2D33">
        <w:rPr>
          <w:iCs/>
          <w:sz w:val="18"/>
          <w:szCs w:val="18"/>
        </w:rPr>
        <w:t>související</w:t>
      </w:r>
      <w:r w:rsidR="00B83E45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s běžných chodem</w:t>
      </w:r>
      <w:proofErr w:type="gramEnd"/>
      <w:r w:rsidRPr="00BF2D33">
        <w:rPr>
          <w:iCs/>
          <w:sz w:val="18"/>
          <w:szCs w:val="18"/>
        </w:rPr>
        <w:t xml:space="preserve">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</w:t>
      </w:r>
      <w:r w:rsidR="00C91719" w:rsidRP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101/2000 Sb., zejména o svém právu tento souhlas kdykoli odvolat a to i bez udání důvodů.</w:t>
      </w:r>
    </w:p>
    <w:p w:rsidR="00744880" w:rsidRDefault="00744880" w:rsidP="00BF2D33">
      <w:pPr>
        <w:spacing w:after="120"/>
        <w:jc w:val="both"/>
        <w:rPr>
          <w:b/>
          <w:iCs/>
          <w:sz w:val="18"/>
          <w:szCs w:val="18"/>
        </w:rPr>
      </w:pPr>
      <w:r w:rsidRPr="00BF2D33">
        <w:rPr>
          <w:b/>
          <w:iCs/>
          <w:sz w:val="18"/>
          <w:szCs w:val="18"/>
        </w:rPr>
        <w:t>Beru na vědomí, že z důvodu vyrovnaných počtů ve třídách si vedení školy vyhrazuje právo na zařazení žáků do jednotlivých tříd.</w:t>
      </w:r>
    </w:p>
    <w:p w:rsidR="00BF2D33" w:rsidRDefault="00BF2D33" w:rsidP="00744880">
      <w:pPr>
        <w:jc w:val="both"/>
        <w:rPr>
          <w:b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684"/>
        <w:gridCol w:w="5172"/>
      </w:tblGrid>
      <w:tr w:rsidR="00BF2D33" w:rsidRPr="00BF2D33" w:rsidTr="00BF2D33">
        <w:trPr>
          <w:trHeight w:val="210"/>
        </w:trPr>
        <w:tc>
          <w:tcPr>
            <w:tcW w:w="5172" w:type="dxa"/>
            <w:gridSpan w:val="2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F2D33" w:rsidRPr="00BF2D33" w:rsidTr="00BF2D33">
        <w:trPr>
          <w:trHeight w:val="210"/>
        </w:trPr>
        <w:tc>
          <w:tcPr>
            <w:tcW w:w="1488" w:type="dxa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V Plzni dne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F2D33" w:rsidRPr="00BF2D33" w:rsidRDefault="00BF2D33" w:rsidP="00BF2D33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podpis zákonného zástupce</w:t>
            </w:r>
          </w:p>
        </w:tc>
      </w:tr>
    </w:tbl>
    <w:p w:rsidR="00744880" w:rsidRPr="008426FB" w:rsidRDefault="00744880" w:rsidP="00B83E45">
      <w:pPr>
        <w:pStyle w:val="Odstavecseseznamem"/>
        <w:spacing w:after="0" w:line="240" w:lineRule="auto"/>
        <w:rPr>
          <w:vanish/>
        </w:rPr>
      </w:pPr>
    </w:p>
    <w:sectPr w:rsidR="00744880" w:rsidRPr="008426FB" w:rsidSect="00D865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46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30F"/>
    <w:multiLevelType w:val="hybridMultilevel"/>
    <w:tmpl w:val="CED4151E"/>
    <w:lvl w:ilvl="0" w:tplc="62EA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5153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01EF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783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7595"/>
    <w:multiLevelType w:val="hybridMultilevel"/>
    <w:tmpl w:val="C2105052"/>
    <w:lvl w:ilvl="0" w:tplc="CA4E8C2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9E3257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F"/>
    <w:rsid w:val="00075C3F"/>
    <w:rsid w:val="000E3A7B"/>
    <w:rsid w:val="001C349D"/>
    <w:rsid w:val="001F3309"/>
    <w:rsid w:val="002462C5"/>
    <w:rsid w:val="0026025F"/>
    <w:rsid w:val="00270B72"/>
    <w:rsid w:val="002B249C"/>
    <w:rsid w:val="00470B93"/>
    <w:rsid w:val="0050604B"/>
    <w:rsid w:val="005E4478"/>
    <w:rsid w:val="006234A4"/>
    <w:rsid w:val="00636575"/>
    <w:rsid w:val="00663C4A"/>
    <w:rsid w:val="006D731F"/>
    <w:rsid w:val="006E01B6"/>
    <w:rsid w:val="00744880"/>
    <w:rsid w:val="0075562D"/>
    <w:rsid w:val="007577E3"/>
    <w:rsid w:val="00780492"/>
    <w:rsid w:val="008426FB"/>
    <w:rsid w:val="00847555"/>
    <w:rsid w:val="00926EC0"/>
    <w:rsid w:val="00934F5C"/>
    <w:rsid w:val="00940A7D"/>
    <w:rsid w:val="009B5AAF"/>
    <w:rsid w:val="009E588A"/>
    <w:rsid w:val="00A46D46"/>
    <w:rsid w:val="00A93027"/>
    <w:rsid w:val="00B12F49"/>
    <w:rsid w:val="00B3295C"/>
    <w:rsid w:val="00B50F58"/>
    <w:rsid w:val="00B83E45"/>
    <w:rsid w:val="00BD59BE"/>
    <w:rsid w:val="00BF2D33"/>
    <w:rsid w:val="00C91719"/>
    <w:rsid w:val="00D86563"/>
    <w:rsid w:val="00DE4C51"/>
    <w:rsid w:val="00E05E0C"/>
    <w:rsid w:val="00E25310"/>
    <w:rsid w:val="00E377C2"/>
    <w:rsid w:val="00F60555"/>
    <w:rsid w:val="00F909E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B455DE4B.dotm</Template>
  <TotalTime>6</TotalTime>
  <Pages>2</Pages>
  <Words>550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5</cp:revision>
  <cp:lastPrinted>2016-02-18T12:53:00Z</cp:lastPrinted>
  <dcterms:created xsi:type="dcterms:W3CDTF">2018-12-13T09:20:00Z</dcterms:created>
  <dcterms:modified xsi:type="dcterms:W3CDTF">2018-12-13T09:28:00Z</dcterms:modified>
</cp:coreProperties>
</file>