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8" w:rsidRPr="00A249F0" w:rsidRDefault="00890538">
      <w:pPr>
        <w:rPr>
          <w:sz w:val="28"/>
          <w:szCs w:val="28"/>
        </w:rPr>
      </w:pPr>
    </w:p>
    <w:p w:rsidR="00B856AF" w:rsidRPr="0026025F" w:rsidRDefault="00B856AF" w:rsidP="00B856A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B856AF" w:rsidRDefault="00B856AF" w:rsidP="00C52543">
      <w:pPr>
        <w:spacing w:after="0" w:line="360" w:lineRule="auto"/>
        <w:jc w:val="center"/>
      </w:pPr>
      <w:r w:rsidRPr="0026025F">
        <w:t>se sídlem Brojova 13, 326 00 Plzeň</w:t>
      </w:r>
    </w:p>
    <w:p w:rsidR="00C52543" w:rsidRPr="00C52543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Žádost o přijetí dítěte</w:t>
      </w:r>
    </w:p>
    <w:p w:rsidR="00B856AF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k povinné školní docházce (do 1.</w:t>
      </w:r>
      <w:r w:rsidR="00C52543" w:rsidRPr="00C52543">
        <w:rPr>
          <w:b/>
          <w:color w:val="404040" w:themeColor="text1" w:themeTint="BF"/>
          <w:sz w:val="32"/>
          <w:szCs w:val="32"/>
          <w:u w:val="single"/>
        </w:rPr>
        <w:t xml:space="preserve"> </w:t>
      </w:r>
      <w:r w:rsidRPr="00C52543">
        <w:rPr>
          <w:b/>
          <w:color w:val="404040" w:themeColor="text1" w:themeTint="BF"/>
          <w:sz w:val="32"/>
          <w:szCs w:val="32"/>
          <w:u w:val="single"/>
        </w:rPr>
        <w:t>třídy)</w:t>
      </w:r>
    </w:p>
    <w:p w:rsidR="00C52543" w:rsidRPr="00C52543" w:rsidRDefault="00C52543" w:rsidP="00C52543">
      <w:pPr>
        <w:spacing w:after="0" w:line="360" w:lineRule="auto"/>
        <w:jc w:val="center"/>
        <w:rPr>
          <w:b/>
          <w:color w:val="404040" w:themeColor="text1" w:themeTint="BF"/>
          <w:sz w:val="24"/>
          <w:szCs w:val="24"/>
        </w:rPr>
      </w:pPr>
      <w:r w:rsidRPr="00C52543">
        <w:rPr>
          <w:b/>
          <w:color w:val="404040" w:themeColor="text1" w:themeTint="BF"/>
          <w:sz w:val="24"/>
          <w:szCs w:val="24"/>
        </w:rPr>
        <w:t>pro školní rok</w:t>
      </w:r>
      <w:r>
        <w:rPr>
          <w:b/>
          <w:color w:val="404040" w:themeColor="text1" w:themeTint="BF"/>
          <w:sz w:val="24"/>
          <w:szCs w:val="24"/>
        </w:rPr>
        <w:t>__________________</w:t>
      </w:r>
      <w:r w:rsidRPr="00C52543">
        <w:rPr>
          <w:b/>
          <w:color w:val="404040" w:themeColor="text1" w:themeTint="BF"/>
          <w:sz w:val="24"/>
          <w:szCs w:val="24"/>
        </w:rPr>
        <w:t xml:space="preserve">   </w:t>
      </w:r>
    </w:p>
    <w:p w:rsidR="00890538" w:rsidRDefault="00890538" w:rsidP="00C52543">
      <w:pPr>
        <w:jc w:val="center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(podle §46, školského zákona v souladu s § 44 a násl. správního řádu)</w:t>
      </w:r>
    </w:p>
    <w:p w:rsidR="00890538" w:rsidRPr="004F797E" w:rsidRDefault="00890538" w:rsidP="00890538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Zákonný zástupce dítěte:</w:t>
      </w:r>
    </w:p>
    <w:p w:rsidR="00890538" w:rsidRDefault="00890538" w:rsidP="00890538">
      <w:pPr>
        <w:pStyle w:val="Odstavecseseznamem"/>
        <w:rPr>
          <w:b/>
          <w:color w:val="404040" w:themeColor="text1" w:themeTint="BF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36"/>
        <w:gridCol w:w="3308"/>
        <w:gridCol w:w="236"/>
        <w:gridCol w:w="1714"/>
      </w:tblGrid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Titul před jménem, jméno, příjmení, titul za jménem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Místo trvalého pobytu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Ulice, číslo orientační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PSČ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Telefon</w:t>
            </w:r>
          </w:p>
        </w:tc>
        <w:tc>
          <w:tcPr>
            <w:tcW w:w="236" w:type="dxa"/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E-mail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Adresa pro doručování písemností (není-li shodná s místem trvalého bydliště)</w:t>
            </w:r>
          </w:p>
        </w:tc>
      </w:tr>
    </w:tbl>
    <w:p w:rsidR="00CE13A0" w:rsidRPr="00C52543" w:rsidRDefault="00CE13A0" w:rsidP="00C52543">
      <w:pPr>
        <w:pStyle w:val="Odstavecseseznamem"/>
        <w:spacing w:line="240" w:lineRule="auto"/>
        <w:rPr>
          <w:b/>
          <w:i/>
          <w:color w:val="404040" w:themeColor="text1" w:themeTint="BF"/>
          <w:sz w:val="24"/>
          <w:szCs w:val="24"/>
        </w:rPr>
      </w:pPr>
    </w:p>
    <w:p w:rsidR="00CE13A0" w:rsidRPr="004F797E" w:rsidRDefault="004F797E" w:rsidP="004F797E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Ředitel školy:</w:t>
      </w:r>
      <w:r w:rsidRPr="004F797E">
        <w:rPr>
          <w:b/>
          <w:color w:val="404040" w:themeColor="text1" w:themeTint="BF"/>
        </w:rPr>
        <w:tab/>
        <w:t>Mgr. Bc. Pavel Kocián</w:t>
      </w:r>
    </w:p>
    <w:p w:rsidR="004F797E" w:rsidRPr="004F797E" w:rsidRDefault="004F797E" w:rsidP="004F797E">
      <w:pPr>
        <w:pStyle w:val="Odstavecseseznamem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ab/>
      </w:r>
      <w:r>
        <w:rPr>
          <w:b/>
          <w:color w:val="404040" w:themeColor="text1" w:themeTint="BF"/>
          <w:sz w:val="20"/>
          <w:szCs w:val="20"/>
        </w:rPr>
        <w:tab/>
        <w:t>20. základní škola Plzeň, Brojova 13, příspěvková organizace</w:t>
      </w:r>
    </w:p>
    <w:p w:rsidR="00B856AF" w:rsidRPr="004F797E" w:rsidRDefault="004F797E" w:rsidP="004F797E">
      <w:pPr>
        <w:jc w:val="center"/>
        <w:rPr>
          <w:b/>
          <w:i/>
          <w:sz w:val="24"/>
          <w:szCs w:val="24"/>
        </w:rPr>
      </w:pPr>
      <w:r w:rsidRPr="004F797E">
        <w:rPr>
          <w:b/>
          <w:i/>
          <w:sz w:val="24"/>
          <w:szCs w:val="24"/>
        </w:rPr>
        <w:t>Zákonní zástupci dítěte se dohodli, že záležitosti spojené s přijetím k povinné školní docházce bude vyřizovat níže uvedený zákonný zástupce.</w:t>
      </w:r>
    </w:p>
    <w:p w:rsidR="004F797E" w:rsidRPr="004F797E" w:rsidRDefault="004F797E" w:rsidP="004F797E">
      <w:pPr>
        <w:jc w:val="center"/>
        <w:rPr>
          <w:b/>
          <w:sz w:val="28"/>
          <w:szCs w:val="28"/>
        </w:rPr>
      </w:pPr>
      <w:r w:rsidRPr="004F797E">
        <w:rPr>
          <w:b/>
          <w:sz w:val="28"/>
          <w:szCs w:val="28"/>
        </w:rPr>
        <w:t>Žádám o přijetí dítěte: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5"/>
        <w:gridCol w:w="3228"/>
        <w:gridCol w:w="236"/>
        <w:gridCol w:w="236"/>
        <w:gridCol w:w="1828"/>
        <w:gridCol w:w="15"/>
      </w:tblGrid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Příjmení, jméno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Datum narození</w:t>
            </w: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Místo trvalého pobytu</w:t>
            </w:r>
          </w:p>
        </w:tc>
        <w:tc>
          <w:tcPr>
            <w:tcW w:w="315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Ulice, číslo orientační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PSČ</w:t>
            </w: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Adresa MŠ, kterou navštěvuje</w:t>
            </w:r>
          </w:p>
        </w:tc>
      </w:tr>
    </w:tbl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 xml:space="preserve">k plnění povinné školní docházky </w:t>
      </w:r>
      <w:proofErr w:type="gramStart"/>
      <w:r w:rsidRPr="00D903D2">
        <w:rPr>
          <w:b/>
          <w:sz w:val="28"/>
          <w:szCs w:val="28"/>
        </w:rPr>
        <w:t>na</w:t>
      </w:r>
      <w:proofErr w:type="gramEnd"/>
    </w:p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20. základní školu Plzeň, Brojova 13, příspěvková organizace</w:t>
      </w:r>
    </w:p>
    <w:p w:rsidR="00E66F62" w:rsidRP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ve školním roce ________________________</w:t>
      </w:r>
      <w:bookmarkStart w:id="0" w:name="_GoBack"/>
      <w:bookmarkEnd w:id="0"/>
    </w:p>
    <w:p w:rsidR="00C52543" w:rsidRDefault="00C52543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C52543" w:rsidRDefault="00C52543">
            <w:pPr>
              <w:rPr>
                <w:sz w:val="24"/>
                <w:szCs w:val="24"/>
              </w:rPr>
            </w:pPr>
          </w:p>
        </w:tc>
      </w:tr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</w:tcBorders>
          </w:tcPr>
          <w:p w:rsidR="00C52543" w:rsidRPr="00144C37" w:rsidRDefault="00C52543" w:rsidP="00C52543">
            <w:pPr>
              <w:jc w:val="center"/>
              <w:rPr>
                <w:rFonts w:asciiTheme="minorHAnsi" w:hAnsiTheme="minorHAnsi"/>
              </w:rPr>
            </w:pPr>
            <w:r w:rsidRPr="00144C37">
              <w:rPr>
                <w:rFonts w:asciiTheme="minorHAnsi" w:hAnsiTheme="minorHAnsi"/>
              </w:rPr>
              <w:t>Doplňující informace k žádosti</w:t>
            </w:r>
          </w:p>
        </w:tc>
      </w:tr>
    </w:tbl>
    <w:p w:rsidR="00E66F62" w:rsidRDefault="00E66F62">
      <w:pPr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Plzni </w:t>
      </w:r>
      <w:proofErr w:type="gramStart"/>
      <w:r>
        <w:rPr>
          <w:sz w:val="24"/>
          <w:szCs w:val="24"/>
        </w:rPr>
        <w:t>dne _____._____. 20</w:t>
      </w:r>
      <w:r w:rsidR="00C426AD">
        <w:rPr>
          <w:sz w:val="24"/>
          <w:szCs w:val="24"/>
        </w:rPr>
        <w:t>19</w:t>
      </w:r>
      <w:r>
        <w:rPr>
          <w:sz w:val="24"/>
          <w:szCs w:val="24"/>
        </w:rPr>
        <w:t>_____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52543" w:rsidRPr="00C52543" w:rsidRDefault="00C52543" w:rsidP="00C5254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5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C52543">
        <w:rPr>
          <w:sz w:val="20"/>
          <w:szCs w:val="20"/>
        </w:rPr>
        <w:t>Podpis zákonných zástupců dítěte</w:t>
      </w:r>
    </w:p>
    <w:p w:rsidR="00C52543" w:rsidRDefault="00C52543" w:rsidP="00C52543">
      <w:pPr>
        <w:spacing w:after="0" w:line="240" w:lineRule="auto"/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0"/>
          <w:szCs w:val="20"/>
        </w:rPr>
      </w:pPr>
      <w:r w:rsidRPr="00C52543">
        <w:rPr>
          <w:sz w:val="20"/>
          <w:szCs w:val="20"/>
        </w:rPr>
        <w:t>Došlo dne, spisová značka (vyplní škola):</w:t>
      </w:r>
    </w:p>
    <w:p w:rsidR="00C52543" w:rsidRDefault="00C52543" w:rsidP="00C52543">
      <w:pPr>
        <w:spacing w:after="0" w:line="240" w:lineRule="auto"/>
        <w:rPr>
          <w:sz w:val="20"/>
          <w:szCs w:val="20"/>
        </w:rPr>
      </w:pPr>
    </w:p>
    <w:p w:rsidR="00C52543" w:rsidRDefault="00C426AD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  <w:t>____________________________</w:t>
      </w:r>
    </w:p>
    <w:p w:rsidR="00B856AF" w:rsidRPr="00D903D2" w:rsidRDefault="00C52543" w:rsidP="00D903D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52543">
        <w:rPr>
          <w:sz w:val="20"/>
          <w:szCs w:val="20"/>
        </w:rPr>
        <w:t>Mgr. Bc. Pavel Kocián, ředitel školy</w:t>
      </w:r>
    </w:p>
    <w:sectPr w:rsidR="00B856AF" w:rsidRPr="00D903D2" w:rsidSect="00C525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740F"/>
    <w:multiLevelType w:val="hybridMultilevel"/>
    <w:tmpl w:val="FEE0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0"/>
    <w:rsid w:val="000A2564"/>
    <w:rsid w:val="00144C37"/>
    <w:rsid w:val="00192731"/>
    <w:rsid w:val="001E6AFF"/>
    <w:rsid w:val="003C6C13"/>
    <w:rsid w:val="004F797E"/>
    <w:rsid w:val="00890538"/>
    <w:rsid w:val="00A249F0"/>
    <w:rsid w:val="00B856AF"/>
    <w:rsid w:val="00C426AD"/>
    <w:rsid w:val="00C52543"/>
    <w:rsid w:val="00CE13A0"/>
    <w:rsid w:val="00D254DE"/>
    <w:rsid w:val="00D903D2"/>
    <w:rsid w:val="00E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B455DE4B.dotm</Template>
  <TotalTime>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5</cp:revision>
  <cp:lastPrinted>2018-04-26T06:06:00Z</cp:lastPrinted>
  <dcterms:created xsi:type="dcterms:W3CDTF">2018-04-27T09:28:00Z</dcterms:created>
  <dcterms:modified xsi:type="dcterms:W3CDTF">2018-12-13T09:26:00Z</dcterms:modified>
</cp:coreProperties>
</file>