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A2" w:rsidRPr="004C6CA2" w:rsidRDefault="004C6CA2" w:rsidP="00DD13C8">
      <w:pPr>
        <w:spacing w:after="0" w:line="720" w:lineRule="atLeast"/>
        <w:ind w:firstLine="708"/>
        <w:jc w:val="both"/>
        <w:outlineLvl w:val="0"/>
        <w:rPr>
          <w:rFonts w:ascii="Candara" w:eastAsia="Times New Roman" w:hAnsi="Candara" w:cs="Arial"/>
          <w:color w:val="626262"/>
          <w:kern w:val="36"/>
          <w:sz w:val="32"/>
          <w:szCs w:val="32"/>
          <w:lang w:eastAsia="cs-CZ"/>
        </w:rPr>
      </w:pPr>
      <w:r w:rsidRPr="00DD13C8">
        <w:rPr>
          <w:rFonts w:ascii="Candara" w:eastAsia="Times New Roman" w:hAnsi="Candara" w:cs="Arial"/>
          <w:b/>
          <w:color w:val="4F81BD" w:themeColor="accent1"/>
          <w:kern w:val="36"/>
          <w:sz w:val="32"/>
          <w:szCs w:val="32"/>
          <w:lang w:eastAsia="cs-CZ"/>
        </w:rPr>
        <w:t>Zápis do školy</w:t>
      </w:r>
      <w:r w:rsidRPr="004C6CA2">
        <w:rPr>
          <w:rFonts w:ascii="Candara" w:eastAsia="Times New Roman" w:hAnsi="Candara" w:cs="Arial"/>
          <w:color w:val="4F81BD" w:themeColor="accent1"/>
          <w:kern w:val="36"/>
          <w:sz w:val="32"/>
          <w:szCs w:val="32"/>
          <w:lang w:eastAsia="cs-CZ"/>
        </w:rPr>
        <w:t xml:space="preserve"> </w:t>
      </w:r>
      <w:r w:rsidRPr="004C6CA2">
        <w:rPr>
          <w:rFonts w:ascii="Candara" w:eastAsia="Times New Roman" w:hAnsi="Candara" w:cs="Arial"/>
          <w:color w:val="626262"/>
          <w:kern w:val="36"/>
          <w:sz w:val="32"/>
          <w:szCs w:val="32"/>
          <w:lang w:eastAsia="cs-CZ"/>
        </w:rPr>
        <w:t>je prvním zásadním krokem dítěte v životě. Nyní zbývá ještě dostatek času pro úspěšný vstup do základní školy. Co má dítě umět a znát než půjde do školy?</w:t>
      </w:r>
    </w:p>
    <w:p w:rsidR="004C6CA2" w:rsidRPr="004C6CA2" w:rsidRDefault="004C6CA2" w:rsidP="00E9504C">
      <w:pPr>
        <w:spacing w:after="0" w:line="720" w:lineRule="atLeast"/>
        <w:outlineLvl w:val="0"/>
        <w:rPr>
          <w:rFonts w:ascii="Candara" w:eastAsia="Times New Roman" w:hAnsi="Candara" w:cs="Arial"/>
          <w:color w:val="1F497D" w:themeColor="text2"/>
          <w:kern w:val="36"/>
          <w:sz w:val="48"/>
          <w:szCs w:val="48"/>
          <w:lang w:eastAsia="cs-CZ"/>
        </w:rPr>
      </w:pPr>
    </w:p>
    <w:p w:rsidR="00E9504C" w:rsidRPr="004C6CA2" w:rsidRDefault="00E9504C" w:rsidP="00DD13C8">
      <w:pPr>
        <w:spacing w:after="0" w:line="720" w:lineRule="atLeast"/>
        <w:outlineLvl w:val="0"/>
        <w:rPr>
          <w:rFonts w:ascii="Candara" w:eastAsia="Times New Roman" w:hAnsi="Candara" w:cs="Arial"/>
          <w:b/>
          <w:color w:val="4F81BD" w:themeColor="accent1"/>
          <w:kern w:val="36"/>
          <w:sz w:val="60"/>
          <w:szCs w:val="60"/>
          <w:lang w:eastAsia="cs-CZ"/>
        </w:rPr>
      </w:pPr>
      <w:r w:rsidRPr="004C6CA2">
        <w:rPr>
          <w:rFonts w:ascii="Candara" w:eastAsia="Times New Roman" w:hAnsi="Candara" w:cs="Arial"/>
          <w:b/>
          <w:color w:val="4F81BD" w:themeColor="accent1"/>
          <w:kern w:val="36"/>
          <w:sz w:val="60"/>
          <w:szCs w:val="60"/>
          <w:lang w:eastAsia="cs-CZ"/>
        </w:rPr>
        <w:t>Prvňáčci – Desatero pro prvňáčka</w:t>
      </w:r>
    </w:p>
    <w:p w:rsidR="00E9504C" w:rsidRPr="004C6CA2" w:rsidRDefault="00E9504C" w:rsidP="002C05B3">
      <w:pPr>
        <w:numPr>
          <w:ilvl w:val="0"/>
          <w:numId w:val="1"/>
        </w:numPr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kern w:val="36"/>
          <w:sz w:val="32"/>
          <w:szCs w:val="32"/>
          <w:lang w:eastAsia="cs-CZ"/>
        </w:rPr>
      </w:pPr>
      <w:r w:rsidRPr="004C6CA2">
        <w:rPr>
          <w:rFonts w:ascii="Candara" w:eastAsia="Times New Roman" w:hAnsi="Candara" w:cs="Arial"/>
          <w:color w:val="626262"/>
          <w:kern w:val="36"/>
          <w:sz w:val="32"/>
          <w:szCs w:val="32"/>
          <w:lang w:eastAsia="cs-CZ"/>
        </w:rPr>
        <w:t>Znám svoje jméno a příjmení, vím</w:t>
      </w:r>
      <w:r w:rsidR="004C6CA2" w:rsidRPr="004C6CA2">
        <w:rPr>
          <w:rFonts w:ascii="Candara" w:eastAsia="Times New Roman" w:hAnsi="Candara" w:cs="Arial"/>
          <w:color w:val="626262"/>
          <w:kern w:val="36"/>
          <w:sz w:val="32"/>
          <w:szCs w:val="32"/>
          <w:lang w:eastAsia="cs-CZ"/>
        </w:rPr>
        <w:t>,</w:t>
      </w:r>
      <w:r w:rsidRPr="004C6CA2">
        <w:rPr>
          <w:rFonts w:ascii="Candara" w:eastAsia="Times New Roman" w:hAnsi="Candara" w:cs="Arial"/>
          <w:color w:val="626262"/>
          <w:kern w:val="36"/>
          <w:sz w:val="32"/>
          <w:szCs w:val="32"/>
          <w:lang w:eastAsia="cs-CZ"/>
        </w:rPr>
        <w:t xml:space="preserve"> kolik je mi let, vím, jak se jmenují rodiče, znám svou adresu.</w:t>
      </w:r>
      <w:r w:rsidRPr="004C6CA2">
        <w:rPr>
          <w:rFonts w:ascii="Candara" w:eastAsia="Times New Roman" w:hAnsi="Candara" w:cs="Arial"/>
          <w:noProof/>
          <w:color w:val="626262"/>
          <w:kern w:val="36"/>
          <w:sz w:val="32"/>
          <w:szCs w:val="32"/>
          <w:lang w:eastAsia="cs-CZ"/>
        </w:rPr>
        <w:drawing>
          <wp:inline distT="0" distB="0" distL="0" distR="0" wp14:anchorId="08278C31" wp14:editId="7039F68F">
            <wp:extent cx="3733800" cy="2220097"/>
            <wp:effectExtent l="0" t="0" r="0" b="8890"/>
            <wp:docPr id="1" name="Obrázek 1" descr="http://www.zshnojnik.com/wp-content/uploads/2014/08/skolak-300x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hnojnik.com/wp-content/uploads/2014/08/skolak-300x24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2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4C" w:rsidRPr="002C05B3" w:rsidRDefault="00E9504C" w:rsidP="002C05B3">
      <w:pPr>
        <w:numPr>
          <w:ilvl w:val="0"/>
          <w:numId w:val="1"/>
        </w:numPr>
        <w:tabs>
          <w:tab w:val="clear" w:pos="360"/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Umím se převléknout do cvičebního úboru a zavázat si obuv.</w:t>
      </w:r>
    </w:p>
    <w:p w:rsidR="00E9504C" w:rsidRPr="002C05B3" w:rsidRDefault="00E9504C" w:rsidP="00D37645">
      <w:pPr>
        <w:numPr>
          <w:ilvl w:val="0"/>
          <w:numId w:val="1"/>
        </w:numPr>
        <w:tabs>
          <w:tab w:val="clear" w:pos="360"/>
          <w:tab w:val="left" w:pos="993"/>
        </w:tabs>
        <w:spacing w:before="100" w:beforeAutospacing="1" w:after="100" w:afterAutospacing="1" w:line="300" w:lineRule="atLeast"/>
        <w:ind w:left="993" w:hanging="567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Dovedu kreslit tužkou, pastelkami a malovat barvami, poznám</w:t>
      </w:r>
      <w:r w:rsidR="000148B4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 xml:space="preserve"> </w:t>
      </w: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barv</w:t>
      </w:r>
      <w:bookmarkStart w:id="0" w:name="_GoBack"/>
      <w:bookmarkEnd w:id="0"/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u červenou, modrou, zelenou, žlutou, hnědou a černou.</w:t>
      </w:r>
    </w:p>
    <w:p w:rsidR="00E9504C" w:rsidRPr="002C05B3" w:rsidRDefault="00E9504C" w:rsidP="002C05B3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Umím vystřihnout jednoduchý obrázek nůžkami.</w:t>
      </w:r>
    </w:p>
    <w:p w:rsidR="00E9504C" w:rsidRPr="002C05B3" w:rsidRDefault="00E9504C" w:rsidP="002C05B3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Do aktovky si sám uložím věci tam, kam patří.</w:t>
      </w:r>
    </w:p>
    <w:p w:rsidR="00E9504C" w:rsidRPr="002C05B3" w:rsidRDefault="00E9504C" w:rsidP="002C05B3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Umím zarecitovat básničku, zazpívat píseň.</w:t>
      </w:r>
    </w:p>
    <w:p w:rsidR="00E9504C" w:rsidRPr="002C05B3" w:rsidRDefault="00E9504C" w:rsidP="002C05B3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Dovedu poslouchat vyprávění, pohádku se zájmem a v klidu.</w:t>
      </w:r>
    </w:p>
    <w:p w:rsidR="00E9504C" w:rsidRPr="002C05B3" w:rsidRDefault="00E9504C" w:rsidP="002C05B3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Mám základní hygienické návyky.</w:t>
      </w:r>
    </w:p>
    <w:p w:rsidR="002C05B3" w:rsidRPr="002C05B3" w:rsidRDefault="00E9504C" w:rsidP="002C05B3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Open Sans" w:eastAsia="Times New Roman" w:hAnsi="Open Sans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Umím jíst příborem.</w:t>
      </w:r>
    </w:p>
    <w:p w:rsidR="00E9504C" w:rsidRPr="00D24FB9" w:rsidRDefault="002C05B3" w:rsidP="002C05B3">
      <w:pPr>
        <w:numPr>
          <w:ilvl w:val="0"/>
          <w:numId w:val="1"/>
        </w:numPr>
        <w:tabs>
          <w:tab w:val="clear" w:pos="360"/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U</w:t>
      </w:r>
      <w:r w:rsidR="00E9504C"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mím pozdravit, požádat o něco, p</w:t>
      </w:r>
      <w:r w:rsidR="00E9504C" w:rsidRPr="00D24FB9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oděkovat a omluvit se.</w:t>
      </w:r>
    </w:p>
    <w:p w:rsidR="004C6CA2" w:rsidRPr="004C6CA2" w:rsidRDefault="004C6CA2">
      <w:pPr>
        <w:rPr>
          <w:rFonts w:ascii="Open Sans" w:eastAsia="Times New Roman" w:hAnsi="Open Sans" w:cs="Arial"/>
          <w:color w:val="626262"/>
          <w:kern w:val="36"/>
          <w:sz w:val="32"/>
          <w:szCs w:val="32"/>
          <w:lang w:eastAsia="cs-CZ"/>
        </w:rPr>
      </w:pPr>
    </w:p>
    <w:sectPr w:rsidR="004C6CA2" w:rsidRPr="004C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0C21"/>
    <w:multiLevelType w:val="multilevel"/>
    <w:tmpl w:val="F26A6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4C"/>
    <w:rsid w:val="000148B4"/>
    <w:rsid w:val="000A2564"/>
    <w:rsid w:val="002C05B3"/>
    <w:rsid w:val="004C6CA2"/>
    <w:rsid w:val="00806D7E"/>
    <w:rsid w:val="00D24FB9"/>
    <w:rsid w:val="00D254DE"/>
    <w:rsid w:val="00D37645"/>
    <w:rsid w:val="00DD13C8"/>
    <w:rsid w:val="00E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504C"/>
    <w:pPr>
      <w:spacing w:after="0" w:line="720" w:lineRule="atLeast"/>
      <w:outlineLvl w:val="0"/>
    </w:pPr>
    <w:rPr>
      <w:rFonts w:ascii="Open Sans" w:eastAsia="Times New Roman" w:hAnsi="Open Sans" w:cs="Times New Roman"/>
      <w:color w:val="626262"/>
      <w:kern w:val="36"/>
      <w:sz w:val="60"/>
      <w:szCs w:val="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504C"/>
    <w:rPr>
      <w:rFonts w:ascii="Open Sans" w:eastAsia="Times New Roman" w:hAnsi="Open Sans" w:cs="Times New Roman"/>
      <w:color w:val="626262"/>
      <w:kern w:val="36"/>
      <w:sz w:val="60"/>
      <w:szCs w:val="6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504C"/>
    <w:pPr>
      <w:spacing w:after="0" w:line="720" w:lineRule="atLeast"/>
      <w:outlineLvl w:val="0"/>
    </w:pPr>
    <w:rPr>
      <w:rFonts w:ascii="Open Sans" w:eastAsia="Times New Roman" w:hAnsi="Open Sans" w:cs="Times New Roman"/>
      <w:color w:val="626262"/>
      <w:kern w:val="36"/>
      <w:sz w:val="60"/>
      <w:szCs w:val="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504C"/>
    <w:rPr>
      <w:rFonts w:ascii="Open Sans" w:eastAsia="Times New Roman" w:hAnsi="Open Sans" w:cs="Times New Roman"/>
      <w:color w:val="626262"/>
      <w:kern w:val="36"/>
      <w:sz w:val="60"/>
      <w:szCs w:val="6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B455DE4B.dotm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Kreidl Zdeněk</cp:lastModifiedBy>
  <cp:revision>2</cp:revision>
  <cp:lastPrinted>2018-02-06T12:39:00Z</cp:lastPrinted>
  <dcterms:created xsi:type="dcterms:W3CDTF">2018-12-13T09:19:00Z</dcterms:created>
  <dcterms:modified xsi:type="dcterms:W3CDTF">2018-12-13T09:19:00Z</dcterms:modified>
</cp:coreProperties>
</file>