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9" w:history="1">
        <w:r w:rsidR="00E44F79">
          <w:rPr>
            <w:rStyle w:val="Hypertextovodkaz"/>
          </w:rPr>
          <w:t>jidelna</w:t>
        </w:r>
        <w:r w:rsidRPr="006920B5">
          <w:rPr>
            <w:rStyle w:val="Hypertextovodkaz"/>
          </w:rPr>
          <w:t>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</w:t>
      </w:r>
      <w:proofErr w:type="gramStart"/>
      <w:r w:rsidR="00A07C75">
        <w:rPr>
          <w:sz w:val="28"/>
          <w:szCs w:val="28"/>
        </w:rPr>
        <w:t xml:space="preserve">KB </w:t>
      </w:r>
      <w:r w:rsidRPr="00635A25">
        <w:rPr>
          <w:sz w:val="28"/>
          <w:szCs w:val="28"/>
        </w:rPr>
        <w:t>:</w:t>
      </w:r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  <w:proofErr w:type="gramEnd"/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Tel. č. zákon. </w:t>
            </w:r>
            <w:proofErr w:type="gramStart"/>
            <w:r>
              <w:rPr>
                <w:b/>
              </w:rPr>
              <w:t>zástupce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077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969"/>
        <w:gridCol w:w="1418"/>
        <w:gridCol w:w="1701"/>
      </w:tblGrid>
      <w:tr w:rsidR="00F11788" w:rsidTr="00FD2A20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435193" w:rsidP="00635A25">
            <w:pPr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D2A20" w:rsidP="00635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var.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1788" w:rsidRDefault="00F11788" w:rsidP="004C1719">
            <w:pPr>
              <w:rPr>
                <w:b/>
              </w:rPr>
            </w:pPr>
          </w:p>
        </w:tc>
      </w:tr>
    </w:tbl>
    <w:bookmarkEnd w:id="0"/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10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</w:t>
      </w:r>
      <w:proofErr w:type="gramStart"/>
      <w:r w:rsidRPr="004C1719">
        <w:t xml:space="preserve">dveří  </w:t>
      </w:r>
      <w:r w:rsidRPr="004C1719">
        <w:rPr>
          <w:b/>
          <w:sz w:val="24"/>
          <w:szCs w:val="24"/>
        </w:rPr>
        <w:t>8</w:t>
      </w:r>
      <w:r w:rsidRPr="004C1719">
        <w:t>).</w:t>
      </w:r>
      <w:proofErr w:type="gramEnd"/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</w:t>
      </w:r>
      <w:proofErr w:type="gramStart"/>
      <w:r w:rsidRPr="00586EBE">
        <w:rPr>
          <w:b/>
          <w:i/>
          <w:color w:val="262626" w:themeColor="text1" w:themeTint="D9"/>
          <w:u w:val="single"/>
        </w:rPr>
        <w:t>30.6. a vráceny</w:t>
      </w:r>
      <w:proofErr w:type="gramEnd"/>
      <w:r w:rsidRPr="00586EBE">
        <w:rPr>
          <w:b/>
          <w:i/>
          <w:color w:val="262626" w:themeColor="text1" w:themeTint="D9"/>
          <w:u w:val="single"/>
        </w:rPr>
        <w:t xml:space="preserve">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proofErr w:type="gramStart"/>
      <w:r w:rsidRPr="00586EBE">
        <w:rPr>
          <w:b/>
        </w:rPr>
        <w:t xml:space="preserve">Jana </w:t>
      </w:r>
      <w:r w:rsidR="00586EBE">
        <w:rPr>
          <w:b/>
        </w:rPr>
        <w:t xml:space="preserve"> </w:t>
      </w:r>
      <w:r w:rsidRPr="00586EB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proofErr w:type="gramEnd"/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="00E44F79">
          <w:rPr>
            <w:rStyle w:val="Hypertextovodkaz"/>
            <w:b/>
          </w:rPr>
          <w:t>jidelna</w:t>
        </w:r>
        <w:r w:rsidRPr="00343FF1">
          <w:rPr>
            <w:rStyle w:val="Hypertextovodkaz"/>
            <w:b/>
          </w:rPr>
          <w:t>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5"/>
    <w:rsid w:val="00435193"/>
    <w:rsid w:val="004C1719"/>
    <w:rsid w:val="004E3B8B"/>
    <w:rsid w:val="00586EBE"/>
    <w:rsid w:val="005E78D6"/>
    <w:rsid w:val="00635A25"/>
    <w:rsid w:val="00637404"/>
    <w:rsid w:val="006D41FA"/>
    <w:rsid w:val="007811EA"/>
    <w:rsid w:val="00844713"/>
    <w:rsid w:val="00847555"/>
    <w:rsid w:val="009E588A"/>
    <w:rsid w:val="00A07C75"/>
    <w:rsid w:val="00C729EA"/>
    <w:rsid w:val="00D214BB"/>
    <w:rsid w:val="00DD649D"/>
    <w:rsid w:val="00E44F79"/>
    <w:rsid w:val="00EC138D"/>
    <w:rsid w:val="00ED631B"/>
    <w:rsid w:val="00F11788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lovaja@zs20.plzen-edu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20zsplze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lovaja@zs20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D2AB-9BD8-45F5-8244-A0F56EDE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9BEE6B57.dotm</Template>
  <TotalTime>23</TotalTime>
  <Pages>1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Králová Jana</cp:lastModifiedBy>
  <cp:revision>7</cp:revision>
  <cp:lastPrinted>2016-05-24T07:19:00Z</cp:lastPrinted>
  <dcterms:created xsi:type="dcterms:W3CDTF">2015-12-02T12:20:00Z</dcterms:created>
  <dcterms:modified xsi:type="dcterms:W3CDTF">2018-12-14T07:00:00Z</dcterms:modified>
</cp:coreProperties>
</file>