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F" w:rsidRDefault="00A5355F" w:rsidP="00A5355F">
      <w:pPr>
        <w:rPr>
          <w:rFonts w:ascii="Candara" w:hAnsi="Candara"/>
          <w:b/>
          <w:i/>
          <w:iCs/>
          <w:color w:val="3366FF"/>
        </w:rPr>
      </w:pPr>
    </w:p>
    <w:p w:rsidR="00A5355F" w:rsidRPr="00217B4C" w:rsidRDefault="00A5355F" w:rsidP="00A5355F">
      <w:pPr>
        <w:shd w:val="clear" w:color="auto" w:fill="666666"/>
        <w:jc w:val="center"/>
        <w:rPr>
          <w:rFonts w:ascii="Candara" w:hAnsi="Candara"/>
          <w:b/>
          <w:i/>
          <w:iCs/>
          <w:color w:val="FFFFFF"/>
          <w:sz w:val="32"/>
          <w:szCs w:val="32"/>
        </w:rPr>
      </w:pPr>
      <w:r w:rsidRPr="00217B4C">
        <w:rPr>
          <w:rFonts w:ascii="Candara" w:hAnsi="Candara"/>
          <w:b/>
          <w:i/>
          <w:iCs/>
          <w:color w:val="FFFFFF"/>
          <w:sz w:val="32"/>
          <w:szCs w:val="32"/>
        </w:rPr>
        <w:t>Informace rodičům</w:t>
      </w:r>
    </w:p>
    <w:p w:rsidR="00A5355F" w:rsidRDefault="00A5355F" w:rsidP="00A5355F">
      <w:pPr>
        <w:jc w:val="both"/>
        <w:rPr>
          <w:rFonts w:ascii="Candara" w:hAnsi="Candara"/>
          <w:b/>
          <w:i/>
          <w:iCs/>
          <w:sz w:val="28"/>
          <w:szCs w:val="28"/>
        </w:rPr>
      </w:pPr>
    </w:p>
    <w:p w:rsidR="00A5355F" w:rsidRDefault="00A5355F" w:rsidP="00A5355F">
      <w:p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b/>
          <w:i/>
          <w:iCs/>
        </w:rPr>
        <w:t>1. Provoz školní družin</w:t>
      </w:r>
      <w:r>
        <w:rPr>
          <w:rFonts w:ascii="Candara" w:hAnsi="Candara"/>
          <w:b/>
          <w:i/>
          <w:iCs/>
        </w:rPr>
        <w:t>y</w:t>
      </w:r>
      <w:r w:rsidRPr="00C3494D">
        <w:rPr>
          <w:rFonts w:ascii="Candara" w:hAnsi="Candara"/>
          <w:i/>
          <w:iCs/>
        </w:rPr>
        <w:t xml:space="preserve">: 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i/>
          <w:iCs/>
        </w:rPr>
        <w:t xml:space="preserve">pondělí – pátek od </w:t>
      </w:r>
      <w:smartTag w:uri="urn:schemas-microsoft-com:office:smarttags" w:element="time">
        <w:smartTagPr>
          <w:attr w:name="Minute" w:val="00"/>
          <w:attr w:name="Hour" w:val="6"/>
        </w:smartTagPr>
        <w:r w:rsidRPr="00C3494D">
          <w:rPr>
            <w:rFonts w:ascii="Candara" w:hAnsi="Candara"/>
            <w:i/>
            <w:iCs/>
          </w:rPr>
          <w:t>6:00h</w:t>
        </w:r>
      </w:smartTag>
      <w:r w:rsidRPr="00C3494D">
        <w:rPr>
          <w:rFonts w:ascii="Candara" w:hAnsi="Candara"/>
          <w:i/>
          <w:iCs/>
        </w:rPr>
        <w:t xml:space="preserve"> do </w:t>
      </w:r>
      <w:smartTag w:uri="urn:schemas-microsoft-com:office:smarttags" w:element="time">
        <w:smartTagPr>
          <w:attr w:name="Minute" w:val="40"/>
          <w:attr w:name="Hour" w:val="7"/>
        </w:smartTagPr>
        <w:r w:rsidRPr="00C3494D">
          <w:rPr>
            <w:rFonts w:ascii="Candara" w:hAnsi="Candara"/>
            <w:i/>
            <w:iCs/>
          </w:rPr>
          <w:t>7:40h</w:t>
        </w:r>
      </w:smartTag>
      <w:r w:rsidRPr="00C3494D">
        <w:rPr>
          <w:rFonts w:ascii="Candara" w:hAnsi="Candara"/>
          <w:i/>
          <w:iCs/>
        </w:rPr>
        <w:t xml:space="preserve">, dále od </w:t>
      </w:r>
      <w:smartTag w:uri="urn:schemas-microsoft-com:office:smarttags" w:element="time">
        <w:smartTagPr>
          <w:attr w:name="Minute" w:val="40"/>
          <w:attr w:name="Hour" w:val="11"/>
        </w:smartTagPr>
        <w:r w:rsidRPr="00C3494D">
          <w:rPr>
            <w:rFonts w:ascii="Candara" w:hAnsi="Candara"/>
            <w:i/>
            <w:iCs/>
          </w:rPr>
          <w:t>11:40h</w:t>
        </w:r>
      </w:smartTag>
      <w:r>
        <w:rPr>
          <w:rFonts w:ascii="Candara" w:hAnsi="Candara"/>
          <w:i/>
          <w:iCs/>
        </w:rPr>
        <w:t xml:space="preserve"> do </w:t>
      </w:r>
      <w:r w:rsidRPr="00937D7B">
        <w:rPr>
          <w:rFonts w:ascii="Candara" w:hAnsi="Candara"/>
          <w:i/>
          <w:iCs/>
        </w:rPr>
        <w:t>17:00h.</w:t>
      </w:r>
      <w:r w:rsidRPr="00C3494D">
        <w:rPr>
          <w:rFonts w:ascii="Candara" w:hAnsi="Candara"/>
          <w:i/>
          <w:iCs/>
        </w:rPr>
        <w:t xml:space="preserve"> </w:t>
      </w:r>
      <w:smartTag w:uri="urn:schemas-microsoft-com:office:smarttags" w:element="time">
        <w:smartTagPr>
          <w:attr w:name="Minute" w:val="0"/>
          <w:attr w:name="Hour" w:val="9"/>
        </w:smartTagPr>
        <w:r w:rsidRPr="00C3494D">
          <w:rPr>
            <w:rFonts w:ascii="Candara" w:hAnsi="Candara"/>
            <w:i/>
            <w:iCs/>
          </w:rPr>
          <w:t>Ráno</w:t>
        </w:r>
      </w:smartTag>
      <w:r w:rsidRPr="00C3494D">
        <w:rPr>
          <w:rFonts w:ascii="Candara" w:hAnsi="Candara"/>
          <w:i/>
          <w:iCs/>
        </w:rPr>
        <w:t xml:space="preserve"> žáci přicházejí vchodem ŠD nejpozději do </w:t>
      </w:r>
      <w:smartTag w:uri="urn:schemas-microsoft-com:office:smarttags" w:element="time">
        <w:smartTagPr>
          <w:attr w:name="Minute" w:val="15"/>
          <w:attr w:name="Hour" w:val="7"/>
        </w:smartTagPr>
        <w:r w:rsidRPr="00C3494D">
          <w:rPr>
            <w:rFonts w:ascii="Candara" w:hAnsi="Candara"/>
            <w:i/>
            <w:iCs/>
          </w:rPr>
          <w:t>7:15h</w:t>
        </w:r>
      </w:smartTag>
      <w:r w:rsidRPr="00C3494D">
        <w:rPr>
          <w:rFonts w:ascii="Candara" w:hAnsi="Candara"/>
          <w:i/>
          <w:iCs/>
        </w:rPr>
        <w:t xml:space="preserve"> – potom se vchod zamyká. Při ranním a koncovém provozu se žáci spojují do jednoho oddělení nebo dvou oddělení.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Default="00A5355F" w:rsidP="00A5355F">
      <w:pPr>
        <w:jc w:val="both"/>
        <w:rPr>
          <w:rFonts w:ascii="Candara" w:hAnsi="Candara"/>
          <w:b/>
          <w:i/>
          <w:iCs/>
        </w:rPr>
      </w:pPr>
      <w:r w:rsidRPr="00C3494D">
        <w:rPr>
          <w:rFonts w:ascii="Candara" w:hAnsi="Candara"/>
          <w:b/>
          <w:i/>
          <w:iCs/>
        </w:rPr>
        <w:t xml:space="preserve">2. Vyzvedávání dětí ze </w:t>
      </w:r>
      <w:r>
        <w:rPr>
          <w:rFonts w:ascii="Candara" w:hAnsi="Candara"/>
          <w:b/>
          <w:i/>
          <w:iCs/>
        </w:rPr>
        <w:t xml:space="preserve">školní družiny:      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Žáky </w:t>
      </w:r>
      <w:r w:rsidRPr="00C3494D">
        <w:rPr>
          <w:rFonts w:ascii="Candara" w:hAnsi="Candara"/>
          <w:i/>
          <w:iCs/>
        </w:rPr>
        <w:t xml:space="preserve">je možné </w:t>
      </w:r>
      <w:r>
        <w:rPr>
          <w:rFonts w:ascii="Candara" w:hAnsi="Candara"/>
          <w:i/>
          <w:iCs/>
        </w:rPr>
        <w:t xml:space="preserve">vyzvedávat </w:t>
      </w:r>
      <w:r w:rsidRPr="00672350">
        <w:rPr>
          <w:rFonts w:ascii="Candara" w:hAnsi="Candara"/>
          <w:b/>
          <w:i/>
          <w:iCs/>
        </w:rPr>
        <w:t>d</w:t>
      </w:r>
      <w:r w:rsidRPr="00C3494D">
        <w:rPr>
          <w:rFonts w:ascii="Candara" w:hAnsi="Candara"/>
          <w:b/>
          <w:i/>
          <w:iCs/>
        </w:rPr>
        <w:t xml:space="preserve">o </w:t>
      </w:r>
      <w:smartTag w:uri="urn:schemas-microsoft-com:office:smarttags" w:element="time">
        <w:smartTagPr>
          <w:attr w:name="Minute" w:val="30"/>
          <w:attr w:name="Hour" w:val="13"/>
        </w:smartTagPr>
        <w:r w:rsidRPr="00C3494D">
          <w:rPr>
            <w:rFonts w:ascii="Candara" w:hAnsi="Candara"/>
            <w:b/>
            <w:i/>
            <w:iCs/>
          </w:rPr>
          <w:t>13:30h</w:t>
        </w:r>
      </w:smartTag>
      <w:r w:rsidRPr="00C3494D">
        <w:rPr>
          <w:rFonts w:ascii="Candara" w:hAnsi="Candara"/>
          <w:b/>
          <w:i/>
          <w:iCs/>
        </w:rPr>
        <w:t xml:space="preserve"> a potom až po </w:t>
      </w:r>
      <w:smartTag w:uri="urn:schemas-microsoft-com:office:smarttags" w:element="time">
        <w:smartTagPr>
          <w:attr w:name="Minute" w:val="00"/>
          <w:attr w:name="Hour" w:val="15"/>
        </w:smartTagPr>
        <w:r w:rsidRPr="00C3494D">
          <w:rPr>
            <w:rFonts w:ascii="Candara" w:hAnsi="Candara"/>
            <w:b/>
            <w:i/>
            <w:iCs/>
          </w:rPr>
          <w:t>15:00</w:t>
        </w:r>
      </w:smartTag>
      <w:r w:rsidRPr="00C3494D">
        <w:rPr>
          <w:rFonts w:ascii="Candara" w:hAnsi="Candara"/>
          <w:b/>
          <w:i/>
          <w:iCs/>
        </w:rPr>
        <w:t xml:space="preserve"> hodině.</w:t>
      </w:r>
      <w:r>
        <w:rPr>
          <w:rFonts w:ascii="Candara" w:hAnsi="Candara"/>
          <w:i/>
          <w:iCs/>
        </w:rPr>
        <w:t xml:space="preserve"> 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3.</w:t>
      </w:r>
      <w:r w:rsidRPr="00C3494D">
        <w:rPr>
          <w:rFonts w:ascii="Candara" w:hAnsi="Candara"/>
          <w:i/>
          <w:iCs/>
        </w:rPr>
        <w:t xml:space="preserve"> Do školní družiny přicházejí žáci po skončení vyučování v doprovodu vychovatelky. Pokud ostatní třídy končí později, předá žáky vychovatelce učitelka, která vyučovala poslední hodinu.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Za žáka, který byl ve škole a do ŠD se nedostavil, vychovatelka nezodpovídá. Odchod na zájmové kroužky zajišťuje vedoucí zájmového útvaru: vyzvedává – předává žáky.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D35D74" w:rsidRDefault="00A5355F" w:rsidP="00A5355F">
      <w:pPr>
        <w:numPr>
          <w:ilvl w:val="0"/>
          <w:numId w:val="2"/>
        </w:numPr>
        <w:rPr>
          <w:sz w:val="22"/>
        </w:rPr>
      </w:pPr>
      <w:r w:rsidRPr="00C3494D">
        <w:t xml:space="preserve">4. Úplata za zájmové vzdělávání </w:t>
      </w:r>
      <w:r w:rsidRPr="00195C12">
        <w:t>ve školní družině</w:t>
      </w:r>
      <w:r>
        <w:t xml:space="preserve"> je stanovena na 200,-Kč/měsíc.</w:t>
      </w:r>
    </w:p>
    <w:p w:rsidR="00A5355F" w:rsidRDefault="00A5355F" w:rsidP="00A5355F">
      <w:pPr>
        <w:ind w:left="720"/>
        <w:rPr>
          <w:sz w:val="22"/>
        </w:rPr>
      </w:pPr>
      <w:r w:rsidRPr="00D35D74">
        <w:rPr>
          <w:rFonts w:ascii="Candara" w:hAnsi="Candara"/>
          <w:i/>
          <w:iCs/>
        </w:rPr>
        <w:t>Rodiče zasílají úplatu 2x za školní rok takto:</w:t>
      </w:r>
    </w:p>
    <w:p w:rsidR="00A5355F" w:rsidRPr="00D071A8" w:rsidRDefault="00A5355F" w:rsidP="00A5355F">
      <w:pPr>
        <w:ind w:left="720"/>
        <w:rPr>
          <w:rFonts w:ascii="Candara" w:hAnsi="Candara"/>
          <w:b/>
          <w:i/>
          <w:iCs/>
          <w:color w:val="000000" w:themeColor="text1"/>
          <w:sz w:val="26"/>
          <w:szCs w:val="26"/>
        </w:rPr>
      </w:pPr>
      <w:r w:rsidRPr="00D071A8">
        <w:rPr>
          <w:rFonts w:ascii="Candara" w:hAnsi="Candara"/>
          <w:b/>
          <w:i/>
          <w:iCs/>
        </w:rPr>
        <w:t xml:space="preserve">září  - prosinec: </w:t>
      </w:r>
      <w:r w:rsidR="00636A85">
        <w:rPr>
          <w:rFonts w:ascii="Candara" w:hAnsi="Candara"/>
          <w:b/>
          <w:i/>
          <w:iCs/>
          <w:color w:val="000000" w:themeColor="text1"/>
        </w:rPr>
        <w:t xml:space="preserve">800,- </w:t>
      </w:r>
      <w:proofErr w:type="gramStart"/>
      <w:r w:rsidR="00636A85">
        <w:rPr>
          <w:rFonts w:ascii="Candara" w:hAnsi="Candara"/>
          <w:b/>
          <w:i/>
          <w:iCs/>
          <w:color w:val="000000" w:themeColor="text1"/>
        </w:rPr>
        <w:t>K</w:t>
      </w:r>
      <w:r w:rsidRPr="00D071A8">
        <w:rPr>
          <w:rFonts w:ascii="Candara" w:hAnsi="Candara"/>
          <w:b/>
          <w:i/>
          <w:iCs/>
          <w:color w:val="000000" w:themeColor="text1"/>
        </w:rPr>
        <w:t>č , plaťte</w:t>
      </w:r>
      <w:proofErr w:type="gramEnd"/>
      <w:r w:rsidRPr="00D071A8">
        <w:rPr>
          <w:rFonts w:ascii="Candara" w:hAnsi="Candara"/>
          <w:b/>
          <w:i/>
          <w:iCs/>
          <w:color w:val="000000" w:themeColor="text1"/>
        </w:rPr>
        <w:t xml:space="preserve"> </w:t>
      </w:r>
      <w:r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nejdříve od 1.</w:t>
      </w:r>
      <w:r w:rsidR="00636A85">
        <w:rPr>
          <w:rFonts w:ascii="Candara" w:hAnsi="Candara"/>
          <w:b/>
          <w:i/>
          <w:iCs/>
          <w:color w:val="000000" w:themeColor="text1"/>
          <w:sz w:val="26"/>
          <w:szCs w:val="26"/>
        </w:rPr>
        <w:t xml:space="preserve"> </w:t>
      </w:r>
      <w:r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9. 2019 a nejpozději do 30.</w:t>
      </w:r>
      <w:r w:rsidR="00636A85">
        <w:rPr>
          <w:rFonts w:ascii="Candara" w:hAnsi="Candara"/>
          <w:b/>
          <w:i/>
          <w:iCs/>
          <w:color w:val="000000" w:themeColor="text1"/>
          <w:sz w:val="26"/>
          <w:szCs w:val="26"/>
        </w:rPr>
        <w:t xml:space="preserve"> </w:t>
      </w:r>
      <w:r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9. 2019</w:t>
      </w:r>
    </w:p>
    <w:p w:rsidR="00A5355F" w:rsidRPr="00D071A8" w:rsidRDefault="00636A85" w:rsidP="00A5355F">
      <w:pPr>
        <w:ind w:left="720"/>
        <w:rPr>
          <w:rFonts w:ascii="Candara" w:hAnsi="Candara"/>
          <w:b/>
          <w:i/>
          <w:iCs/>
          <w:color w:val="000000" w:themeColor="text1"/>
        </w:rPr>
      </w:pPr>
      <w:r>
        <w:rPr>
          <w:rFonts w:ascii="Candara" w:hAnsi="Candara"/>
          <w:b/>
          <w:i/>
          <w:iCs/>
        </w:rPr>
        <w:t xml:space="preserve">leden  - červen: </w:t>
      </w:r>
      <w:proofErr w:type="gramStart"/>
      <w:r>
        <w:rPr>
          <w:rFonts w:ascii="Candara" w:hAnsi="Candara"/>
          <w:b/>
          <w:i/>
          <w:iCs/>
        </w:rPr>
        <w:t>1200.- K</w:t>
      </w:r>
      <w:r w:rsidR="00A5355F" w:rsidRPr="00D071A8">
        <w:rPr>
          <w:rFonts w:ascii="Candara" w:hAnsi="Candara"/>
          <w:b/>
          <w:i/>
          <w:iCs/>
        </w:rPr>
        <w:t>č</w:t>
      </w:r>
      <w:proofErr w:type="gramEnd"/>
      <w:r w:rsidR="00A5355F" w:rsidRPr="00D071A8">
        <w:rPr>
          <w:rFonts w:ascii="Candara" w:hAnsi="Candara"/>
          <w:b/>
          <w:i/>
          <w:iCs/>
        </w:rPr>
        <w:t xml:space="preserve"> plaťte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nejdříve od 2.</w:t>
      </w:r>
      <w:r>
        <w:rPr>
          <w:rFonts w:ascii="Candara" w:hAnsi="Candara"/>
          <w:b/>
          <w:i/>
          <w:iCs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1. 2020 a nejpozději do 31.</w:t>
      </w:r>
      <w:r>
        <w:rPr>
          <w:rFonts w:ascii="Candara" w:hAnsi="Candara"/>
          <w:b/>
          <w:i/>
          <w:iCs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1. 2020</w:t>
      </w:r>
    </w:p>
    <w:p w:rsidR="00A5355F" w:rsidRPr="00D35D74" w:rsidRDefault="00A5355F" w:rsidP="00A5355F">
      <w:pPr>
        <w:ind w:left="720"/>
        <w:rPr>
          <w:sz w:val="22"/>
        </w:rPr>
      </w:pPr>
    </w:p>
    <w:p w:rsidR="00A5355F" w:rsidRPr="00217B4C" w:rsidRDefault="00A5355F" w:rsidP="00A5355F">
      <w:pPr>
        <w:ind w:left="720"/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ind w:left="360"/>
        <w:jc w:val="both"/>
        <w:rPr>
          <w:rFonts w:ascii="Candara" w:hAnsi="Candara"/>
          <w:i/>
          <w:iCs/>
        </w:rPr>
      </w:pPr>
    </w:p>
    <w:p w:rsidR="00A5355F" w:rsidRPr="004256AC" w:rsidRDefault="00A5355F" w:rsidP="00A5355F">
      <w:pPr>
        <w:shd w:val="clear" w:color="auto" w:fill="606060"/>
        <w:jc w:val="center"/>
        <w:rPr>
          <w:rFonts w:ascii="Candara" w:hAnsi="Candara"/>
          <w:i/>
          <w:iCs/>
          <w:color w:val="FFFFFF"/>
        </w:rPr>
      </w:pPr>
      <w:r w:rsidRPr="004256AC">
        <w:rPr>
          <w:rFonts w:ascii="Candara" w:hAnsi="Candara"/>
          <w:b/>
          <w:i/>
          <w:iCs/>
          <w:color w:val="FFFFFF"/>
        </w:rPr>
        <w:t xml:space="preserve">První platbu </w:t>
      </w:r>
      <w:proofErr w:type="gramStart"/>
      <w:r w:rsidRPr="004256AC">
        <w:rPr>
          <w:rFonts w:ascii="Candara" w:hAnsi="Candara"/>
          <w:b/>
          <w:i/>
          <w:iCs/>
          <w:color w:val="FFFFFF"/>
        </w:rPr>
        <w:t>zašlete až</w:t>
      </w:r>
      <w:proofErr w:type="gramEnd"/>
      <w:r w:rsidRPr="004256AC">
        <w:rPr>
          <w:rFonts w:ascii="Candara" w:hAnsi="Candara"/>
          <w:b/>
          <w:i/>
          <w:iCs/>
          <w:color w:val="FFFFFF"/>
        </w:rPr>
        <w:t xml:space="preserve"> Vám bude přidělen číselný kód</w:t>
      </w:r>
      <w:r w:rsidRPr="004256AC">
        <w:rPr>
          <w:rFonts w:ascii="Candara" w:hAnsi="Candara"/>
          <w:i/>
          <w:iCs/>
          <w:color w:val="FFFFFF"/>
        </w:rPr>
        <w:t xml:space="preserve"> </w:t>
      </w:r>
      <w:r w:rsidRPr="00217B4C">
        <w:rPr>
          <w:rFonts w:ascii="Candara" w:hAnsi="Candara"/>
          <w:b/>
          <w:i/>
          <w:iCs/>
          <w:color w:val="FFFFFF"/>
        </w:rPr>
        <w:t>na specifický symbol</w:t>
      </w:r>
      <w:r w:rsidRPr="004256AC">
        <w:rPr>
          <w:rFonts w:ascii="Candara" w:hAnsi="Candara"/>
          <w:i/>
          <w:iCs/>
          <w:color w:val="FFFFFF"/>
        </w:rPr>
        <w:t xml:space="preserve">  </w:t>
      </w:r>
      <w:r>
        <w:rPr>
          <w:rFonts w:ascii="Candara" w:hAnsi="Candara"/>
          <w:i/>
          <w:iCs/>
          <w:color w:val="FFFFFF"/>
        </w:rPr>
        <w:t>(</w:t>
      </w:r>
      <w:r w:rsidRPr="004256AC">
        <w:rPr>
          <w:rFonts w:ascii="Candara" w:hAnsi="Candara"/>
          <w:i/>
          <w:iCs/>
          <w:color w:val="FFFFFF"/>
        </w:rPr>
        <w:t>září</w:t>
      </w:r>
      <w:r>
        <w:rPr>
          <w:rFonts w:ascii="Candara" w:hAnsi="Candara"/>
          <w:i/>
          <w:iCs/>
          <w:color w:val="FFFFFF"/>
        </w:rPr>
        <w:t xml:space="preserve"> 2018)</w:t>
      </w:r>
      <w:r w:rsidRPr="004256AC">
        <w:rPr>
          <w:rFonts w:ascii="Candara" w:hAnsi="Candara"/>
          <w:i/>
          <w:iCs/>
          <w:color w:val="FFFFFF"/>
        </w:rPr>
        <w:t>.</w:t>
      </w:r>
    </w:p>
    <w:p w:rsidR="00A5355F" w:rsidRPr="00636A85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636A85">
      <w:pPr>
        <w:numPr>
          <w:ilvl w:val="0"/>
          <w:numId w:val="1"/>
        </w:numPr>
        <w:rPr>
          <w:rFonts w:ascii="Candara" w:hAnsi="Candara"/>
          <w:i/>
          <w:iCs/>
        </w:rPr>
      </w:pPr>
      <w:r w:rsidRPr="00636A85">
        <w:rPr>
          <w:rFonts w:ascii="Candara" w:hAnsi="Candara"/>
          <w:i/>
          <w:iCs/>
        </w:rPr>
        <w:t>Účet školy:</w:t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b/>
          <w:i/>
          <w:iCs/>
        </w:rPr>
        <w:t>49730-311/0100</w:t>
      </w:r>
      <w:r w:rsidR="00636A85" w:rsidRPr="00636A85">
        <w:rPr>
          <w:rFonts w:ascii="Candara" w:hAnsi="Candara"/>
          <w:i/>
          <w:iCs/>
        </w:rPr>
        <w:t xml:space="preserve"> </w:t>
      </w:r>
      <w:r w:rsidR="00636A85">
        <w:rPr>
          <w:rFonts w:ascii="Candara" w:hAnsi="Candara"/>
          <w:i/>
          <w:iCs/>
        </w:rPr>
        <w:t>(</w:t>
      </w:r>
      <w:r w:rsidR="00636A85" w:rsidRPr="00636A85">
        <w:rPr>
          <w:rFonts w:ascii="Candara" w:hAnsi="Candara" w:cs="Arial"/>
        </w:rPr>
        <w:t xml:space="preserve">pro platbu </w:t>
      </w:r>
      <w:r w:rsidR="00636A85" w:rsidRPr="00636A85">
        <w:rPr>
          <w:rFonts w:ascii="Candara" w:hAnsi="Candara" w:cs="Arial"/>
          <w:bCs/>
        </w:rPr>
        <w:t>prostřednictvím internetového bankovnictví</w:t>
      </w:r>
      <w:r w:rsidR="00636A85" w:rsidRPr="00636A85">
        <w:rPr>
          <w:rFonts w:ascii="Candara" w:hAnsi="Candara" w:cs="Arial"/>
        </w:rPr>
        <w:t xml:space="preserve"> </w:t>
      </w:r>
      <w:r w:rsidR="00636A85" w:rsidRPr="00636A85">
        <w:rPr>
          <w:rFonts w:ascii="Candara" w:hAnsi="Candara" w:cs="Arial"/>
          <w:i/>
          <w:iCs/>
        </w:rPr>
        <w:t>neobsahuje pomlčku,</w:t>
      </w:r>
      <w:r w:rsidR="00636A85">
        <w:rPr>
          <w:rFonts w:ascii="Candara" w:hAnsi="Candara" w:cs="Arial"/>
        </w:rPr>
        <w:t xml:space="preserve"> </w:t>
      </w:r>
      <w:r w:rsidR="00636A85" w:rsidRPr="00636A85">
        <w:rPr>
          <w:rFonts w:ascii="Candara" w:hAnsi="Candara" w:cs="Arial"/>
        </w:rPr>
        <w:t xml:space="preserve">pro platbu </w:t>
      </w:r>
      <w:r w:rsidR="00636A85" w:rsidRPr="00636A85">
        <w:rPr>
          <w:rFonts w:ascii="Candara" w:hAnsi="Candara" w:cs="Arial"/>
          <w:bCs/>
        </w:rPr>
        <w:t xml:space="preserve">složenkou </w:t>
      </w:r>
      <w:r w:rsidR="00636A85">
        <w:rPr>
          <w:rFonts w:ascii="Candara" w:hAnsi="Candara" w:cs="Arial"/>
          <w:i/>
          <w:iCs/>
        </w:rPr>
        <w:t>obsahuje pomlčku)</w:t>
      </w:r>
      <w:bookmarkStart w:id="0" w:name="_GoBack"/>
      <w:bookmarkEnd w:id="0"/>
    </w:p>
    <w:p w:rsidR="00A5355F" w:rsidRPr="00C3494D" w:rsidRDefault="00A5355F" w:rsidP="00A5355F">
      <w:pPr>
        <w:numPr>
          <w:ilvl w:val="0"/>
          <w:numId w:val="1"/>
        </w:numPr>
        <w:jc w:val="both"/>
        <w:rPr>
          <w:rFonts w:ascii="Candara" w:hAnsi="Candara"/>
          <w:i/>
          <w:iCs/>
        </w:rPr>
      </w:pPr>
      <w:proofErr w:type="gramStart"/>
      <w:r w:rsidRPr="00C3494D">
        <w:rPr>
          <w:rFonts w:ascii="Candara" w:hAnsi="Candara"/>
          <w:i/>
          <w:iCs/>
        </w:rPr>
        <w:t>Var</w:t>
      </w:r>
      <w:r>
        <w:rPr>
          <w:rFonts w:ascii="Candara" w:hAnsi="Candara"/>
          <w:i/>
          <w:iCs/>
        </w:rPr>
        <w:t xml:space="preserve">iabilní </w:t>
      </w:r>
      <w:r w:rsidRPr="00C3494D">
        <w:rPr>
          <w:rFonts w:ascii="Candara" w:hAnsi="Candara"/>
          <w:i/>
          <w:iCs/>
        </w:rPr>
        <w:t xml:space="preserve"> symbol</w:t>
      </w:r>
      <w:proofErr w:type="gramEnd"/>
      <w:r w:rsidRPr="00C3494D">
        <w:rPr>
          <w:rFonts w:ascii="Candara" w:hAnsi="Candara"/>
          <w:i/>
          <w:iCs/>
        </w:rPr>
        <w:t>:</w:t>
      </w:r>
      <w:r w:rsidRPr="00C3494D"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ab/>
        <w:t>2020</w:t>
      </w:r>
    </w:p>
    <w:p w:rsidR="00A5355F" w:rsidRPr="00C3494D" w:rsidRDefault="00A5355F" w:rsidP="00A5355F">
      <w:pPr>
        <w:numPr>
          <w:ilvl w:val="0"/>
          <w:numId w:val="1"/>
        </w:num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Konstantní symbol</w:t>
      </w:r>
      <w:r w:rsidRPr="00C3494D">
        <w:rPr>
          <w:rFonts w:ascii="Candara" w:hAnsi="Candara"/>
          <w:i/>
          <w:iCs/>
        </w:rPr>
        <w:t>:</w:t>
      </w:r>
      <w:r w:rsidRPr="00C3494D"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>308</w:t>
      </w:r>
    </w:p>
    <w:p w:rsidR="00A5355F" w:rsidRPr="00C3494D" w:rsidRDefault="00A5355F" w:rsidP="00A5355F">
      <w:pPr>
        <w:numPr>
          <w:ilvl w:val="0"/>
          <w:numId w:val="1"/>
        </w:numPr>
        <w:jc w:val="both"/>
        <w:rPr>
          <w:rFonts w:ascii="Candara" w:hAnsi="Candara"/>
          <w:i/>
          <w:iCs/>
        </w:rPr>
      </w:pPr>
      <w:proofErr w:type="gramStart"/>
      <w:r w:rsidRPr="00C3494D">
        <w:rPr>
          <w:rFonts w:ascii="Candara" w:hAnsi="Candara"/>
          <w:i/>
          <w:iCs/>
        </w:rPr>
        <w:t>Spec</w:t>
      </w:r>
      <w:r>
        <w:rPr>
          <w:rFonts w:ascii="Candara" w:hAnsi="Candara"/>
          <w:i/>
          <w:iCs/>
        </w:rPr>
        <w:t xml:space="preserve">ifický </w:t>
      </w:r>
      <w:r w:rsidRPr="00C3494D">
        <w:rPr>
          <w:rFonts w:ascii="Candara" w:hAnsi="Candara"/>
          <w:i/>
          <w:iCs/>
        </w:rPr>
        <w:t xml:space="preserve"> symbol</w:t>
      </w:r>
      <w:proofErr w:type="gramEnd"/>
      <w:r w:rsidRPr="00C3494D">
        <w:rPr>
          <w:rFonts w:ascii="Candara" w:hAnsi="Candara"/>
          <w:i/>
          <w:iCs/>
        </w:rPr>
        <w:t>:</w:t>
      </w:r>
      <w:r w:rsidRPr="00C3494D"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ab/>
        <w:t>kód žáka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5.</w:t>
      </w:r>
      <w:r>
        <w:rPr>
          <w:rFonts w:ascii="Candara" w:hAnsi="Candara"/>
          <w:i/>
          <w:iCs/>
        </w:rPr>
        <w:t xml:space="preserve"> Z důvodu bezpečnosti žáků</w:t>
      </w:r>
      <w:r w:rsidRPr="00C3494D">
        <w:rPr>
          <w:rFonts w:ascii="Candara" w:hAnsi="Candara"/>
          <w:i/>
          <w:iCs/>
        </w:rPr>
        <w:t xml:space="preserve"> je omezen vstup rodičů do prostor školní dru</w:t>
      </w:r>
      <w:r>
        <w:rPr>
          <w:rFonts w:ascii="Candara" w:hAnsi="Candara"/>
          <w:i/>
          <w:iCs/>
        </w:rPr>
        <w:t xml:space="preserve">žiny. Rodiče vyčkají na příchod </w:t>
      </w:r>
      <w:r w:rsidRPr="00C3494D">
        <w:rPr>
          <w:rFonts w:ascii="Candara" w:hAnsi="Candara"/>
          <w:i/>
          <w:iCs/>
        </w:rPr>
        <w:t>dítěte před budovou ŠD. Omezený vstup neplatí při jednání s vychovatelkami ŠD.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6.</w:t>
      </w:r>
      <w:r w:rsidRPr="00C3494D">
        <w:rPr>
          <w:rFonts w:ascii="Candara" w:hAnsi="Candara"/>
          <w:i/>
          <w:iCs/>
        </w:rPr>
        <w:t xml:space="preserve"> Opakované pozdní odcho</w:t>
      </w:r>
      <w:r>
        <w:rPr>
          <w:rFonts w:ascii="Candara" w:hAnsi="Candara"/>
          <w:i/>
          <w:iCs/>
        </w:rPr>
        <w:t>dy po skončení provozu ŠD (po 17:0</w:t>
      </w:r>
      <w:r w:rsidRPr="00C3494D">
        <w:rPr>
          <w:rFonts w:ascii="Candara" w:hAnsi="Candara"/>
          <w:i/>
          <w:iCs/>
        </w:rPr>
        <w:t>0h), nezaplacené úplaty v daném t</w:t>
      </w:r>
      <w:r>
        <w:rPr>
          <w:rFonts w:ascii="Candara" w:hAnsi="Candara"/>
          <w:i/>
          <w:iCs/>
        </w:rPr>
        <w:t xml:space="preserve">ermínu, hrubé porušování kázně, </w:t>
      </w:r>
      <w:r w:rsidRPr="00C3494D">
        <w:rPr>
          <w:rFonts w:ascii="Candara" w:hAnsi="Candara"/>
          <w:i/>
          <w:iCs/>
        </w:rPr>
        <w:t>ohrožování bezpečnosti a zdraví druhých, mohou být důvodem k vyloučení žáka ze ŠD.</w:t>
      </w:r>
    </w:p>
    <w:p w:rsidR="00A5355F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 xml:space="preserve">       </w:t>
      </w:r>
      <w:r w:rsidRPr="00C3494D">
        <w:rPr>
          <w:rFonts w:ascii="Candara" w:hAnsi="Candara"/>
          <w:i/>
          <w:iCs/>
        </w:rPr>
        <w:t>Ředitel školy:</w:t>
      </w:r>
    </w:p>
    <w:p w:rsidR="00A5355F" w:rsidRPr="00C3494D" w:rsidRDefault="00A5355F" w:rsidP="00A5355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>Mgr. Pavel K</w:t>
      </w:r>
      <w:r>
        <w:rPr>
          <w:rFonts w:ascii="Candara" w:hAnsi="Candara"/>
          <w:i/>
          <w:iCs/>
        </w:rPr>
        <w:t> </w:t>
      </w:r>
      <w:r w:rsidRPr="00C3494D">
        <w:rPr>
          <w:rFonts w:ascii="Candara" w:hAnsi="Candara"/>
          <w:i/>
          <w:iCs/>
        </w:rPr>
        <w:t>o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c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i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á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n</w:t>
      </w:r>
    </w:p>
    <w:p w:rsidR="00A5355F" w:rsidRPr="00C3494D" w:rsidRDefault="00A5355F" w:rsidP="00A5355F">
      <w:pPr>
        <w:jc w:val="center"/>
        <w:rPr>
          <w:rFonts w:ascii="Candara" w:hAnsi="Candara"/>
          <w:i/>
          <w:iCs/>
        </w:rPr>
      </w:pPr>
    </w:p>
    <w:p w:rsidR="006C6273" w:rsidRDefault="006C6273"/>
    <w:sectPr w:rsidR="006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F"/>
    <w:rsid w:val="00636A85"/>
    <w:rsid w:val="006C6273"/>
    <w:rsid w:val="00A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980AA9B4.dotm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Eva</dc:creator>
  <cp:lastModifiedBy>Stehlíková Eva</cp:lastModifiedBy>
  <cp:revision>2</cp:revision>
  <dcterms:created xsi:type="dcterms:W3CDTF">2019-01-09T15:50:00Z</dcterms:created>
  <dcterms:modified xsi:type="dcterms:W3CDTF">2019-01-09T15:50:00Z</dcterms:modified>
</cp:coreProperties>
</file>