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93" w:rsidRPr="00F60555" w:rsidRDefault="0026025F" w:rsidP="0026025F">
      <w:pPr>
        <w:spacing w:after="0" w:line="240" w:lineRule="auto"/>
        <w:jc w:val="center"/>
        <w:rPr>
          <w:b/>
          <w:color w:val="4F81BD" w:themeColor="accent1"/>
          <w:sz w:val="24"/>
          <w:szCs w:val="24"/>
        </w:rPr>
      </w:pPr>
      <w:r w:rsidRPr="00F60555">
        <w:rPr>
          <w:b/>
          <w:color w:val="4F81BD" w:themeColor="accent1"/>
          <w:sz w:val="24"/>
          <w:szCs w:val="24"/>
        </w:rPr>
        <w:t>20. základní škola Plzeň, Brojova 13, příspěvková organizace</w:t>
      </w:r>
    </w:p>
    <w:p w:rsidR="0026025F" w:rsidRPr="00F60555" w:rsidRDefault="0026025F" w:rsidP="0026025F">
      <w:pPr>
        <w:spacing w:after="0" w:line="240" w:lineRule="auto"/>
        <w:jc w:val="center"/>
        <w:rPr>
          <w:color w:val="4F81BD" w:themeColor="accent1"/>
        </w:rPr>
      </w:pPr>
      <w:r w:rsidRPr="00F60555">
        <w:rPr>
          <w:color w:val="4F81BD" w:themeColor="accent1"/>
        </w:rPr>
        <w:t>se sídlem Brojova 13, 326 00 Plzeň</w:t>
      </w:r>
    </w:p>
    <w:p w:rsidR="00A46D46" w:rsidRPr="00F60555" w:rsidRDefault="00A46D46" w:rsidP="0026025F">
      <w:pPr>
        <w:spacing w:after="0" w:line="240" w:lineRule="auto"/>
        <w:jc w:val="center"/>
        <w:rPr>
          <w:color w:val="4F81BD" w:themeColor="accent1"/>
        </w:rPr>
      </w:pPr>
    </w:p>
    <w:p w:rsidR="00A46D46" w:rsidRPr="00F60555" w:rsidRDefault="00934F5C" w:rsidP="0026025F">
      <w:pPr>
        <w:spacing w:after="0" w:line="240" w:lineRule="auto"/>
        <w:jc w:val="center"/>
        <w:rPr>
          <w:b/>
          <w:color w:val="4F81BD" w:themeColor="accent1"/>
          <w:sz w:val="28"/>
          <w:szCs w:val="28"/>
        </w:rPr>
      </w:pPr>
      <w:r w:rsidRPr="00F60555">
        <w:rPr>
          <w:b/>
          <w:color w:val="4F81BD" w:themeColor="accent1"/>
          <w:sz w:val="28"/>
          <w:szCs w:val="28"/>
        </w:rPr>
        <w:t>Zápisní list pro školní rok 201</w:t>
      </w:r>
      <w:r w:rsidR="00B83E45" w:rsidRPr="00F60555">
        <w:rPr>
          <w:b/>
          <w:color w:val="4F81BD" w:themeColor="accent1"/>
          <w:sz w:val="28"/>
          <w:szCs w:val="28"/>
        </w:rPr>
        <w:t>8</w:t>
      </w:r>
      <w:r w:rsidRPr="00F60555">
        <w:rPr>
          <w:b/>
          <w:color w:val="4F81BD" w:themeColor="accent1"/>
          <w:sz w:val="28"/>
          <w:szCs w:val="28"/>
        </w:rPr>
        <w:t>/201</w:t>
      </w:r>
      <w:r w:rsidR="00B83E45" w:rsidRPr="00F60555">
        <w:rPr>
          <w:b/>
          <w:color w:val="4F81BD" w:themeColor="accent1"/>
          <w:sz w:val="28"/>
          <w:szCs w:val="28"/>
        </w:rPr>
        <w:t>9</w:t>
      </w:r>
    </w:p>
    <w:p w:rsidR="00B12F49" w:rsidRDefault="00B12F49" w:rsidP="0026025F">
      <w:pPr>
        <w:spacing w:after="0" w:line="240" w:lineRule="auto"/>
      </w:pPr>
    </w:p>
    <w:tbl>
      <w:tblPr>
        <w:tblStyle w:val="Mkatabulky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1630"/>
        <w:gridCol w:w="2975"/>
        <w:gridCol w:w="1277"/>
        <w:gridCol w:w="309"/>
        <w:gridCol w:w="263"/>
        <w:gridCol w:w="51"/>
        <w:gridCol w:w="302"/>
        <w:gridCol w:w="202"/>
        <w:gridCol w:w="101"/>
        <w:gridCol w:w="302"/>
        <w:gridCol w:w="152"/>
        <w:gridCol w:w="151"/>
        <w:gridCol w:w="302"/>
        <w:gridCol w:w="101"/>
        <w:gridCol w:w="202"/>
        <w:gridCol w:w="302"/>
        <w:gridCol w:w="51"/>
        <w:gridCol w:w="252"/>
        <w:gridCol w:w="303"/>
      </w:tblGrid>
      <w:tr w:rsidR="00934F5C" w:rsidRPr="00934F5C" w:rsidTr="00780492">
        <w:trPr>
          <w:trHeight w:val="283"/>
          <w:jc w:val="center"/>
        </w:trPr>
        <w:tc>
          <w:tcPr>
            <w:tcW w:w="9228" w:type="dxa"/>
            <w:gridSpan w:val="1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6D731F" w:rsidRDefault="00934F5C" w:rsidP="00934F5C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6D731F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Údaje o dítěti</w:t>
            </w:r>
          </w:p>
        </w:tc>
      </w:tr>
      <w:tr w:rsidR="00934F5C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Příjmení, jméno:</w:t>
            </w:r>
          </w:p>
        </w:tc>
      </w:tr>
      <w:tr w:rsidR="00934F5C" w:rsidRPr="00934F5C" w:rsidTr="00D86563">
        <w:trPr>
          <w:trHeight w:val="397"/>
          <w:jc w:val="center"/>
        </w:trPr>
        <w:tc>
          <w:tcPr>
            <w:tcW w:w="1630" w:type="dxa"/>
            <w:tcBorders>
              <w:lef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r>
              <w:rPr>
                <w:rFonts w:asciiTheme="minorHAnsi" w:hAnsiTheme="minorHAnsi"/>
              </w:rPr>
              <w:t>Datum narození:</w:t>
            </w:r>
          </w:p>
        </w:tc>
        <w:tc>
          <w:tcPr>
            <w:tcW w:w="2975" w:type="dxa"/>
            <w:vAlign w:val="center"/>
          </w:tcPr>
          <w:p w:rsidR="00934F5C" w:rsidRPr="00934F5C" w:rsidRDefault="00934F5C" w:rsidP="00934F5C"/>
        </w:tc>
        <w:tc>
          <w:tcPr>
            <w:tcW w:w="1277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  <w:r w:rsidRPr="00934F5C">
              <w:rPr>
                <w:rFonts w:asciiTheme="minorHAnsi" w:hAnsiTheme="minorHAnsi"/>
              </w:rPr>
              <w:t>Rodné číslo:</w:t>
            </w:r>
          </w:p>
        </w:tc>
        <w:tc>
          <w:tcPr>
            <w:tcW w:w="309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14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4F5C" w:rsidRPr="006D731F" w:rsidRDefault="00934F5C" w:rsidP="00934F5C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  <w:b/>
              </w:rPr>
            </w:pPr>
            <w:r w:rsidRPr="00934F5C">
              <w:rPr>
                <w:rFonts w:asciiTheme="minorHAnsi" w:hAnsiTheme="minorHAnsi"/>
                <w:b/>
              </w:rPr>
              <w:t>/</w:t>
            </w:r>
          </w:p>
        </w:tc>
        <w:tc>
          <w:tcPr>
            <w:tcW w:w="303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2" w:type="dxa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2"/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  <w:tc>
          <w:tcPr>
            <w:tcW w:w="303" w:type="dxa"/>
            <w:tcBorders>
              <w:right w:val="single" w:sz="12" w:space="0" w:color="808080" w:themeColor="background1" w:themeShade="80"/>
            </w:tcBorders>
            <w:vAlign w:val="center"/>
          </w:tcPr>
          <w:p w:rsidR="00934F5C" w:rsidRPr="00934F5C" w:rsidRDefault="00934F5C" w:rsidP="00934F5C">
            <w:pPr>
              <w:rPr>
                <w:rFonts w:asciiTheme="minorHAnsi" w:hAnsiTheme="minorHAnsi"/>
              </w:rPr>
            </w:pP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Místo narození: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bydliště:</w:t>
            </w: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5882" w:type="dxa"/>
            <w:gridSpan w:val="3"/>
            <w:tcBorders>
              <w:lef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D731F" w:rsidRPr="00934F5C" w:rsidRDefault="006D731F" w:rsidP="00934F5C">
            <w:r>
              <w:rPr>
                <w:rFonts w:asciiTheme="minorHAnsi" w:hAnsiTheme="minorHAnsi"/>
              </w:rPr>
              <w:t>PSČ:</w:t>
            </w:r>
          </w:p>
        </w:tc>
        <w:tc>
          <w:tcPr>
            <w:tcW w:w="555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5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4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5" w:type="dxa"/>
            <w:gridSpan w:val="3"/>
            <w:vAlign w:val="center"/>
          </w:tcPr>
          <w:p w:rsidR="006D731F" w:rsidRPr="00934F5C" w:rsidRDefault="006D731F" w:rsidP="00934F5C"/>
        </w:tc>
        <w:tc>
          <w:tcPr>
            <w:tcW w:w="555" w:type="dxa"/>
            <w:gridSpan w:val="2"/>
            <w:tcBorders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</w:p>
        </w:tc>
      </w:tr>
      <w:tr w:rsidR="006D731F" w:rsidRPr="00934F5C" w:rsidTr="00D86563">
        <w:trPr>
          <w:trHeight w:val="397"/>
          <w:jc w:val="center"/>
        </w:trPr>
        <w:tc>
          <w:tcPr>
            <w:tcW w:w="9228" w:type="dxa"/>
            <w:gridSpan w:val="19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6D731F" w:rsidRPr="00934F5C" w:rsidRDefault="006D731F" w:rsidP="00934F5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Zdravotní pojišťovna:</w:t>
            </w:r>
          </w:p>
        </w:tc>
      </w:tr>
    </w:tbl>
    <w:p w:rsidR="00470B93" w:rsidRPr="00470B93" w:rsidRDefault="00470B93" w:rsidP="00B50F58">
      <w:pPr>
        <w:spacing w:after="0" w:line="240" w:lineRule="auto"/>
      </w:pP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ascii="Candara" w:hAnsi="Candara"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  <w:r w:rsidRPr="00E05E0C">
        <w:rPr>
          <w:rFonts w:cs="Arial"/>
          <w:b/>
          <w:bCs/>
          <w:iCs/>
          <w:color w:val="7F7F7F" w:themeColor="text1" w:themeTint="80"/>
          <w:sz w:val="28"/>
        </w:rPr>
        <w:tab/>
      </w:r>
    </w:p>
    <w:p w:rsidR="00470B93" w:rsidRDefault="006D731F" w:rsidP="0026025F">
      <w:pPr>
        <w:spacing w:after="0" w:line="240" w:lineRule="auto"/>
      </w:pPr>
      <w:r>
        <w:t>Státní občanství:</w:t>
      </w:r>
    </w:p>
    <w:p w:rsidR="006D731F" w:rsidRDefault="006D731F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>
        <w:t>občan ČR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575" w:rsidRPr="00DE4C51">
        <w:rPr>
          <w:sz w:val="32"/>
          <w:szCs w:val="32"/>
        </w:rPr>
        <w:sym w:font="Euclid Extra" w:char="F057"/>
      </w:r>
    </w:p>
    <w:p w:rsidR="00636575" w:rsidRPr="002462C5" w:rsidRDefault="00636575" w:rsidP="002462C5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20"/>
          <w:szCs w:val="20"/>
        </w:rPr>
      </w:pPr>
      <w:r>
        <w:t>cizinec – občan EU</w:t>
      </w:r>
      <w:r>
        <w:tab/>
      </w:r>
      <w:r>
        <w:tab/>
      </w:r>
      <w:r>
        <w:tab/>
      </w:r>
      <w:r>
        <w:tab/>
      </w:r>
      <w:r>
        <w:tab/>
      </w:r>
      <w:r w:rsidRPr="00DE4C51">
        <w:rPr>
          <w:sz w:val="32"/>
          <w:szCs w:val="32"/>
        </w:rPr>
        <w:sym w:font="Euclid Extra" w:char="F057"/>
      </w:r>
      <w:r w:rsidR="002462C5">
        <w:rPr>
          <w:sz w:val="36"/>
          <w:szCs w:val="36"/>
        </w:rPr>
        <w:tab/>
      </w:r>
      <w:r w:rsidR="002462C5" w:rsidRPr="002462C5">
        <w:rPr>
          <w:spacing w:val="-8"/>
          <w:sz w:val="20"/>
          <w:szCs w:val="20"/>
        </w:rPr>
        <w:t>číslo cestovního dokladu</w:t>
      </w:r>
      <w:r w:rsidR="002462C5" w:rsidRPr="002462C5">
        <w:rPr>
          <w:sz w:val="20"/>
          <w:szCs w:val="20"/>
        </w:rPr>
        <w:t>:</w:t>
      </w:r>
      <w:r w:rsidR="002462C5">
        <w:rPr>
          <w:sz w:val="20"/>
          <w:szCs w:val="20"/>
        </w:rPr>
        <w:t>_________</w:t>
      </w:r>
      <w:r w:rsidR="00FB5D6D">
        <w:rPr>
          <w:sz w:val="20"/>
          <w:szCs w:val="20"/>
        </w:rPr>
        <w:t>______</w:t>
      </w:r>
      <w:r w:rsidR="002462C5">
        <w:rPr>
          <w:sz w:val="20"/>
          <w:szCs w:val="20"/>
        </w:rPr>
        <w:t>______</w:t>
      </w:r>
    </w:p>
    <w:p w:rsidR="00636575" w:rsidRPr="00636575" w:rsidRDefault="00636575" w:rsidP="00B50F58">
      <w:pPr>
        <w:pStyle w:val="Odstavecseseznamem"/>
        <w:numPr>
          <w:ilvl w:val="0"/>
          <w:numId w:val="2"/>
        </w:numPr>
        <w:spacing w:after="100" w:afterAutospacing="1" w:line="240" w:lineRule="auto"/>
        <w:ind w:left="284" w:hanging="284"/>
        <w:contextualSpacing w:val="0"/>
        <w:rPr>
          <w:sz w:val="36"/>
          <w:szCs w:val="36"/>
        </w:rPr>
      </w:pPr>
      <w:r w:rsidRPr="002462C5">
        <w:rPr>
          <w:spacing w:val="-8"/>
        </w:rPr>
        <w:t xml:space="preserve">cizinec </w:t>
      </w:r>
      <w:r w:rsidR="002462C5" w:rsidRPr="002462C5">
        <w:rPr>
          <w:spacing w:val="-8"/>
        </w:rPr>
        <w:t xml:space="preserve">/ </w:t>
      </w:r>
      <w:r w:rsidR="002462C5" w:rsidRPr="002462C5">
        <w:rPr>
          <w:spacing w:val="-10"/>
          <w:sz w:val="20"/>
          <w:szCs w:val="20"/>
        </w:rPr>
        <w:t>s trvalým pobytem v ČR – s přechodným pobytem v ČR</w:t>
      </w:r>
      <w:r w:rsidR="002462C5" w:rsidRPr="002462C5">
        <w:rPr>
          <w:spacing w:val="-10"/>
        </w:rPr>
        <w:t xml:space="preserve"> </w:t>
      </w:r>
      <w:r w:rsidRPr="00DE4C51">
        <w:rPr>
          <w:sz w:val="32"/>
          <w:szCs w:val="32"/>
        </w:rPr>
        <w:sym w:font="Euclid Extra" w:char="F057"/>
      </w:r>
      <w:r w:rsidR="002462C5">
        <w:rPr>
          <w:sz w:val="36"/>
          <w:szCs w:val="36"/>
        </w:rPr>
        <w:tab/>
      </w:r>
      <w:r w:rsidR="002462C5" w:rsidRPr="002462C5">
        <w:rPr>
          <w:spacing w:val="-8"/>
          <w:sz w:val="20"/>
          <w:szCs w:val="20"/>
        </w:rPr>
        <w:t>číslo cestovního dokladu</w:t>
      </w:r>
      <w:r w:rsidR="002462C5" w:rsidRPr="002462C5">
        <w:rPr>
          <w:sz w:val="20"/>
          <w:szCs w:val="20"/>
        </w:rPr>
        <w:t>:</w:t>
      </w:r>
      <w:r w:rsidR="002462C5">
        <w:rPr>
          <w:sz w:val="20"/>
          <w:szCs w:val="20"/>
        </w:rPr>
        <w:t>____________</w:t>
      </w:r>
      <w:r w:rsidR="00FB5D6D">
        <w:rPr>
          <w:sz w:val="20"/>
          <w:szCs w:val="20"/>
        </w:rPr>
        <w:t>______</w:t>
      </w:r>
      <w:r w:rsidR="002462C5">
        <w:rPr>
          <w:sz w:val="20"/>
          <w:szCs w:val="20"/>
        </w:rPr>
        <w:t>___</w:t>
      </w:r>
      <w:bookmarkStart w:id="0" w:name="_GoBack"/>
      <w:bookmarkEnd w:id="0"/>
    </w:p>
    <w:tbl>
      <w:tblPr>
        <w:tblStyle w:val="Mkatabulky"/>
        <w:tblW w:w="0" w:type="auto"/>
        <w:jc w:val="center"/>
        <w:tblInd w:w="38" w:type="dxa"/>
        <w:tblLook w:val="04A0" w:firstRow="1" w:lastRow="0" w:firstColumn="1" w:lastColumn="0" w:noHBand="0" w:noVBand="1"/>
      </w:tblPr>
      <w:tblGrid>
        <w:gridCol w:w="4614"/>
        <w:gridCol w:w="4614"/>
      </w:tblGrid>
      <w:tr w:rsidR="002462C5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6D731F" w:rsidRDefault="002462C5" w:rsidP="002462C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Předškolní zařízení</w:t>
            </w:r>
          </w:p>
        </w:tc>
      </w:tr>
      <w:tr w:rsidR="002462C5" w:rsidRPr="00934F5C" w:rsidTr="00780492">
        <w:trPr>
          <w:trHeight w:val="5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2462C5" w:rsidRPr="00940A7D" w:rsidRDefault="00940A7D" w:rsidP="00940A7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40A7D">
              <w:rPr>
                <w:rFonts w:asciiTheme="minorHAnsi" w:hAnsiTheme="minorHAnsi"/>
                <w:b/>
                <w:sz w:val="22"/>
                <w:szCs w:val="22"/>
              </w:rPr>
              <w:t>Navštěvovalo dítě MŠ:</w:t>
            </w:r>
          </w:p>
        </w:tc>
      </w:tr>
      <w:tr w:rsidR="00940A7D" w:rsidRPr="00934F5C" w:rsidTr="00780492">
        <w:trPr>
          <w:trHeight w:val="57"/>
          <w:jc w:val="center"/>
        </w:trPr>
        <w:tc>
          <w:tcPr>
            <w:tcW w:w="4614" w:type="dxa"/>
            <w:tcBorders>
              <w:top w:val="nil"/>
              <w:left w:val="single" w:sz="12" w:space="0" w:color="808080" w:themeColor="background1" w:themeShade="80"/>
              <w:right w:val="single" w:sz="4" w:space="0" w:color="FFFFFF" w:themeColor="background1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nil"/>
              <w:left w:val="single" w:sz="4" w:space="0" w:color="FFFFFF" w:themeColor="background1"/>
              <w:right w:val="single" w:sz="12" w:space="0" w:color="808080" w:themeColor="background1" w:themeShade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2462C5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2462C5" w:rsidRPr="00934F5C" w:rsidRDefault="00940A7D" w:rsidP="002462C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předškolního zařízení: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40A7D" w:rsidRDefault="00940A7D" w:rsidP="002462C5"/>
        </w:tc>
      </w:tr>
    </w:tbl>
    <w:p w:rsidR="00636575" w:rsidRDefault="00636575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940A7D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6D731F" w:rsidRDefault="00940A7D" w:rsidP="00940A7D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Odklad povinné školní docházky: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940A7D" w:rsidP="00B83E4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 školní rok 201</w:t>
            </w:r>
            <w:r w:rsidR="00B83E45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/201</w:t>
            </w:r>
            <w:r w:rsidR="00B83E45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 byl udělen odklad povinné školní docházky: 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780492" w:rsidRDefault="00940A7D" w:rsidP="00940A7D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B50F58" w:rsidP="00940A7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Zápis do 1.</w:t>
            </w:r>
            <w:r w:rsidR="00B83E4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ročníku s udělením odkladu byl proveden kde (adresa ZŠ):</w:t>
            </w:r>
          </w:p>
        </w:tc>
      </w:tr>
      <w:tr w:rsidR="00940A7D" w:rsidRPr="00934F5C" w:rsidTr="00780492">
        <w:trPr>
          <w:trHeight w:val="397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40A7D" w:rsidRPr="00934F5C" w:rsidRDefault="00940A7D" w:rsidP="00940A7D">
            <w:pPr>
              <w:rPr>
                <w:rFonts w:asciiTheme="minorHAnsi" w:hAnsiTheme="minorHAnsi"/>
              </w:rPr>
            </w:pPr>
          </w:p>
        </w:tc>
      </w:tr>
    </w:tbl>
    <w:p w:rsidR="00940A7D" w:rsidRDefault="00940A7D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3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4"/>
        <w:gridCol w:w="4614"/>
      </w:tblGrid>
      <w:tr w:rsidR="00D86563" w:rsidRPr="00934F5C" w:rsidTr="00780492">
        <w:trPr>
          <w:trHeight w:val="227"/>
          <w:jc w:val="center"/>
        </w:trPr>
        <w:tc>
          <w:tcPr>
            <w:tcW w:w="9228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D86563" w:rsidRDefault="00D86563" w:rsidP="00B83E45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Zařazení dítěte ve školním roce 201</w:t>
            </w:r>
            <w:r w:rsidR="00B83E45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8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/201</w:t>
            </w:r>
            <w:r w:rsidR="00B83E45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9</w:t>
            </w:r>
            <w:r w:rsidRPr="00D86563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navštěvovat ŠD: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D86563" w:rsidRPr="00934F5C" w:rsidTr="00780492">
        <w:trPr>
          <w:trHeight w:val="340"/>
          <w:jc w:val="center"/>
        </w:trPr>
        <w:tc>
          <w:tcPr>
            <w:tcW w:w="9228" w:type="dxa"/>
            <w:gridSpan w:val="2"/>
            <w:tcBorders>
              <w:top w:val="single" w:sz="4" w:space="0" w:color="auto"/>
              <w:left w:val="single" w:sz="12" w:space="0" w:color="7F7F7F" w:themeColor="text1" w:themeTint="80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:rsidR="00D86563" w:rsidRPr="00934F5C" w:rsidRDefault="00D86563" w:rsidP="00D8656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Bude se stravovat ve školní jídelně:</w:t>
            </w:r>
          </w:p>
        </w:tc>
      </w:tr>
      <w:tr w:rsidR="00D86563" w:rsidRPr="00934F5C" w:rsidTr="00780492">
        <w:trPr>
          <w:trHeight w:val="397"/>
          <w:jc w:val="center"/>
        </w:trPr>
        <w:tc>
          <w:tcPr>
            <w:tcW w:w="4614" w:type="dxa"/>
            <w:tcBorders>
              <w:top w:val="single" w:sz="4" w:space="0" w:color="auto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Ano</w:t>
            </w:r>
            <w:r w:rsidRPr="0078049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D86563" w:rsidRPr="00780492" w:rsidRDefault="00D86563" w:rsidP="00D8656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sz w:val="24"/>
                <w:szCs w:val="24"/>
              </w:rPr>
              <w:t>Ne</w:t>
            </w:r>
            <w:r w:rsidR="00DE4C5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</w:tbl>
    <w:p w:rsidR="00D86563" w:rsidRDefault="00D86563" w:rsidP="00636575">
      <w:pPr>
        <w:pStyle w:val="Odstavecseseznamem"/>
        <w:spacing w:after="0" w:line="240" w:lineRule="auto"/>
      </w:pPr>
    </w:p>
    <w:tbl>
      <w:tblPr>
        <w:tblStyle w:val="Mkatabulky"/>
        <w:tblW w:w="10869" w:type="dxa"/>
        <w:jc w:val="center"/>
        <w:tblInd w:w="188" w:type="dxa"/>
        <w:tblLook w:val="04A0" w:firstRow="1" w:lastRow="0" w:firstColumn="1" w:lastColumn="0" w:noHBand="0" w:noVBand="1"/>
      </w:tblPr>
      <w:tblGrid>
        <w:gridCol w:w="1609"/>
        <w:gridCol w:w="680"/>
        <w:gridCol w:w="425"/>
        <w:gridCol w:w="420"/>
        <w:gridCol w:w="176"/>
        <w:gridCol w:w="234"/>
        <w:gridCol w:w="416"/>
        <w:gridCol w:w="414"/>
        <w:gridCol w:w="412"/>
        <w:gridCol w:w="71"/>
        <w:gridCol w:w="337"/>
        <w:gridCol w:w="242"/>
        <w:gridCol w:w="186"/>
        <w:gridCol w:w="410"/>
        <w:gridCol w:w="538"/>
        <w:gridCol w:w="993"/>
        <w:gridCol w:w="1559"/>
        <w:gridCol w:w="1646"/>
        <w:gridCol w:w="101"/>
      </w:tblGrid>
      <w:tr w:rsidR="00D86563" w:rsidRPr="00934F5C" w:rsidTr="00C91719">
        <w:trPr>
          <w:gridAfter w:val="1"/>
          <w:wAfter w:w="101" w:type="dxa"/>
          <w:trHeight w:val="283"/>
          <w:jc w:val="center"/>
        </w:trPr>
        <w:tc>
          <w:tcPr>
            <w:tcW w:w="10768" w:type="dxa"/>
            <w:gridSpan w:val="18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6563" w:rsidRPr="00780492" w:rsidRDefault="00780492" w:rsidP="00780492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Důležité informace</w:t>
            </w:r>
            <w:r w:rsidR="00D86563" w:rsidRPr="00780492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 xml:space="preserve"> o dítěti</w:t>
            </w:r>
            <w: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D86563" w:rsidRPr="00934F5C" w:rsidTr="00C91719">
        <w:trPr>
          <w:gridAfter w:val="1"/>
          <w:wAfter w:w="101" w:type="dxa"/>
          <w:trHeight w:val="397"/>
          <w:jc w:val="center"/>
        </w:trPr>
        <w:tc>
          <w:tcPr>
            <w:tcW w:w="10768" w:type="dxa"/>
            <w:gridSpan w:val="18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6563" w:rsidRPr="00934F5C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Celkový zdravotní stav:</w:t>
            </w:r>
          </w:p>
        </w:tc>
      </w:tr>
      <w:tr w:rsidR="00780492" w:rsidRPr="00934F5C" w:rsidTr="00075C3F">
        <w:trPr>
          <w:gridAfter w:val="1"/>
          <w:wAfter w:w="101" w:type="dxa"/>
          <w:trHeight w:val="397"/>
          <w:jc w:val="center"/>
        </w:trPr>
        <w:tc>
          <w:tcPr>
            <w:tcW w:w="5436" w:type="dxa"/>
            <w:gridSpan w:val="1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 w:rsidRPr="00780492">
              <w:rPr>
                <w:rFonts w:asciiTheme="minorHAnsi" w:hAnsiTheme="minorHAnsi"/>
              </w:rPr>
              <w:t>Alergie:</w:t>
            </w:r>
          </w:p>
        </w:tc>
        <w:tc>
          <w:tcPr>
            <w:tcW w:w="5332" w:type="dxa"/>
            <w:gridSpan w:val="6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780492" w:rsidRPr="00780492" w:rsidRDefault="00780492" w:rsidP="00D865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Vady řeči:</w:t>
            </w:r>
          </w:p>
        </w:tc>
      </w:tr>
      <w:tr w:rsidR="00926EC0" w:rsidRPr="00934F5C" w:rsidTr="00075C3F">
        <w:trPr>
          <w:gridAfter w:val="1"/>
          <w:wAfter w:w="101" w:type="dxa"/>
          <w:trHeight w:val="397"/>
          <w:jc w:val="center"/>
        </w:trPr>
        <w:tc>
          <w:tcPr>
            <w:tcW w:w="5436" w:type="dxa"/>
            <w:gridSpan w:val="1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Pr="00780492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pravák</w:t>
            </w:r>
            <w:r w:rsidRPr="00DE4C51">
              <w:rPr>
                <w:b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5332" w:type="dxa"/>
            <w:gridSpan w:val="6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Default="00926EC0" w:rsidP="00926EC0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levák</w:t>
            </w:r>
            <w:r>
              <w:rPr>
                <w:rFonts w:asciiTheme="minorHAnsi" w:hAnsiTheme="minorHAnsi"/>
              </w:rPr>
              <w:t xml:space="preserve"> </w:t>
            </w:r>
            <w:r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780492" w:rsidRPr="00934F5C" w:rsidTr="00C91719">
        <w:trPr>
          <w:gridAfter w:val="1"/>
          <w:wAfter w:w="101" w:type="dxa"/>
          <w:trHeight w:val="397"/>
          <w:jc w:val="center"/>
        </w:trPr>
        <w:tc>
          <w:tcPr>
            <w:tcW w:w="10768" w:type="dxa"/>
            <w:gridSpan w:val="18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80492" w:rsidRPr="00934F5C" w:rsidRDefault="00780492" w:rsidP="007804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Sourozenci (třída):</w:t>
            </w:r>
          </w:p>
        </w:tc>
      </w:tr>
      <w:tr w:rsidR="00D86563" w:rsidRPr="00934F5C" w:rsidTr="00C91719">
        <w:trPr>
          <w:gridAfter w:val="1"/>
          <w:wAfter w:w="101" w:type="dxa"/>
          <w:trHeight w:val="283"/>
          <w:jc w:val="center"/>
        </w:trPr>
        <w:tc>
          <w:tcPr>
            <w:tcW w:w="10768" w:type="dxa"/>
            <w:gridSpan w:val="18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D86563" w:rsidRPr="00DE4C51" w:rsidRDefault="00780492" w:rsidP="00780492">
            <w:pPr>
              <w:jc w:val="center"/>
              <w:rPr>
                <w:rFonts w:asciiTheme="minorHAnsi" w:hAnsiTheme="minorHAnsi"/>
                <w:b/>
              </w:rPr>
            </w:pPr>
            <w:r w:rsidRPr="00DE4C51">
              <w:rPr>
                <w:rFonts w:asciiTheme="minorHAnsi" w:hAnsiTheme="minorHAnsi"/>
                <w:b/>
              </w:rPr>
              <w:t>Zájmové kroužky:</w:t>
            </w:r>
          </w:p>
        </w:tc>
      </w:tr>
      <w:tr w:rsidR="00780492" w:rsidRPr="00934F5C" w:rsidTr="00926EC0">
        <w:trPr>
          <w:gridAfter w:val="1"/>
          <w:wAfter w:w="101" w:type="dxa"/>
          <w:trHeight w:val="405"/>
          <w:jc w:val="center"/>
        </w:trPr>
        <w:tc>
          <w:tcPr>
            <w:tcW w:w="1609" w:type="dxa"/>
            <w:tcBorders>
              <w:left w:val="single" w:sz="12" w:space="0" w:color="808080" w:themeColor="background1" w:themeShade="80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FOTBAL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701" w:type="dxa"/>
            <w:gridSpan w:val="4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VOLEJBAL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547" w:type="dxa"/>
            <w:gridSpan w:val="5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NARAMA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713" w:type="dxa"/>
            <w:gridSpan w:val="5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RUGBY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12" w:space="0" w:color="7F7F7F" w:themeColor="text1" w:themeTint="80"/>
              <w:right w:val="single" w:sz="4" w:space="0" w:color="auto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VÝTVARNÁ VÝCHOVA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  <w:tc>
          <w:tcPr>
            <w:tcW w:w="1646" w:type="dxa"/>
            <w:tcBorders>
              <w:left w:val="single" w:sz="4" w:space="0" w:color="auto"/>
              <w:bottom w:val="single" w:sz="12" w:space="0" w:color="7F7F7F" w:themeColor="text1" w:themeTint="80"/>
              <w:right w:val="single" w:sz="12" w:space="0" w:color="808080" w:themeColor="background1" w:themeShade="80"/>
            </w:tcBorders>
            <w:vAlign w:val="center"/>
          </w:tcPr>
          <w:p w:rsidR="00780492" w:rsidRPr="00DE4C51" w:rsidRDefault="00BF2D33" w:rsidP="00DE4C5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ŠACHY</w:t>
            </w:r>
            <w:r w:rsidR="00926EC0">
              <w:rPr>
                <w:rFonts w:asciiTheme="minorHAnsi" w:hAnsiTheme="minorHAnsi"/>
              </w:rPr>
              <w:t xml:space="preserve"> </w:t>
            </w:r>
            <w:r w:rsidR="00926EC0" w:rsidRPr="00DE4C51">
              <w:rPr>
                <w:sz w:val="28"/>
                <w:szCs w:val="28"/>
              </w:rPr>
              <w:sym w:font="Euclid Extra" w:char="F057"/>
            </w:r>
          </w:p>
        </w:tc>
      </w:tr>
      <w:tr w:rsidR="00B50F58" w:rsidRPr="00934F5C" w:rsidTr="00C91719">
        <w:trPr>
          <w:trHeight w:val="283"/>
          <w:jc w:val="center"/>
        </w:trPr>
        <w:tc>
          <w:tcPr>
            <w:tcW w:w="10869" w:type="dxa"/>
            <w:gridSpan w:val="19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50F58" w:rsidRPr="00DE4C51" w:rsidRDefault="00B50F58" w:rsidP="00DE4C51">
            <w:pPr>
              <w:pStyle w:val="Odstavecseseznamem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</w:pPr>
            <w:r w:rsidRPr="00DE4C51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lastRenderedPageBreak/>
              <w:t>Údaje o zákonných zástupcích</w:t>
            </w:r>
          </w:p>
        </w:tc>
      </w:tr>
      <w:tr w:rsidR="00E377C2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E377C2" w:rsidRPr="00E377C2" w:rsidRDefault="00E377C2" w:rsidP="00E377C2">
            <w:pPr>
              <w:jc w:val="center"/>
              <w:rPr>
                <w:rFonts w:asciiTheme="minorHAnsi" w:hAnsiTheme="minorHAnsi"/>
                <w:b/>
              </w:rPr>
            </w:pPr>
            <w:r w:rsidRPr="00E377C2">
              <w:rPr>
                <w:rFonts w:asciiTheme="minorHAnsi" w:hAnsiTheme="minorHAnsi"/>
                <w:b/>
              </w:rPr>
              <w:t>OTEC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7563" w:type="dxa"/>
            <w:gridSpan w:val="16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Pr="00934F5C" w:rsidRDefault="00926EC0" w:rsidP="00B50F58">
            <w:r>
              <w:rPr>
                <w:rFonts w:asciiTheme="minorHAnsi" w:hAnsiTheme="minorHAnsi"/>
              </w:rPr>
              <w:t>Titul, příjmení, jméno:</w:t>
            </w:r>
          </w:p>
        </w:tc>
        <w:tc>
          <w:tcPr>
            <w:tcW w:w="3306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Datum narození: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B50F58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B50F58" w:rsidRPr="00934F5C" w:rsidRDefault="00E25310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Zaměstnán jako:</w:t>
            </w:r>
          </w:p>
        </w:tc>
      </w:tr>
      <w:tr w:rsidR="00E377C2" w:rsidRPr="00934F5C" w:rsidTr="00C91719">
        <w:trPr>
          <w:trHeight w:val="397"/>
          <w:jc w:val="center"/>
        </w:trPr>
        <w:tc>
          <w:tcPr>
            <w:tcW w:w="2289" w:type="dxa"/>
            <w:gridSpan w:val="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E377C2" w:rsidRPr="00934F5C" w:rsidRDefault="00E377C2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7C2" w:rsidRPr="00934F5C" w:rsidRDefault="00E377C2" w:rsidP="00B50F58"/>
        </w:tc>
        <w:tc>
          <w:tcPr>
            <w:tcW w:w="4837" w:type="dxa"/>
            <w:gridSpan w:val="5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E377C2" w:rsidRPr="00934F5C" w:rsidRDefault="00E377C2" w:rsidP="00B50F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7577E3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577E3" w:rsidRDefault="007577E3" w:rsidP="00B50F58">
            <w:r>
              <w:rPr>
                <w:rFonts w:asciiTheme="minorHAnsi" w:hAnsiTheme="minorHAnsi"/>
              </w:rPr>
              <w:t>Poznámka:</w:t>
            </w:r>
          </w:p>
        </w:tc>
      </w:tr>
      <w:tr w:rsidR="007577E3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577E3" w:rsidRDefault="007577E3" w:rsidP="007577E3">
            <w:pPr>
              <w:jc w:val="center"/>
            </w:pPr>
            <w:r w:rsidRPr="00DE4C51">
              <w:rPr>
                <w:rFonts w:asciiTheme="minorHAnsi" w:hAnsiTheme="minorHAnsi"/>
                <w:b/>
              </w:rPr>
              <w:t>MATKA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7563" w:type="dxa"/>
            <w:gridSpan w:val="16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Pr="00934F5C" w:rsidRDefault="00926EC0" w:rsidP="00FB5D6D">
            <w:r>
              <w:rPr>
                <w:rFonts w:asciiTheme="minorHAnsi" w:hAnsiTheme="minorHAnsi"/>
              </w:rPr>
              <w:t>Titul, příjmení, jméno:</w:t>
            </w:r>
          </w:p>
        </w:tc>
        <w:tc>
          <w:tcPr>
            <w:tcW w:w="3306" w:type="dxa"/>
            <w:gridSpan w:val="3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926EC0">
            <w:r>
              <w:rPr>
                <w:rFonts w:asciiTheme="minorHAnsi" w:hAnsiTheme="minorHAnsi"/>
              </w:rPr>
              <w:t>Datum narození:</w:t>
            </w:r>
          </w:p>
        </w:tc>
      </w:tr>
      <w:tr w:rsidR="00926EC0" w:rsidRPr="00934F5C" w:rsidTr="00926EC0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926EC0" w:rsidRPr="00934F5C" w:rsidRDefault="00926EC0" w:rsidP="00FB5D6D">
            <w:r>
              <w:rPr>
                <w:rFonts w:asciiTheme="minorHAnsi" w:hAnsiTheme="minorHAnsi"/>
              </w:rPr>
              <w:t>Adresa trvalého pobytu:</w:t>
            </w:r>
          </w:p>
        </w:tc>
      </w:tr>
      <w:tr w:rsidR="00926EC0" w:rsidRPr="00934F5C" w:rsidTr="00BF2D33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right w:val="single" w:sz="12" w:space="0" w:color="7F7F7F" w:themeColor="text1" w:themeTint="80"/>
            </w:tcBorders>
            <w:vAlign w:val="center"/>
          </w:tcPr>
          <w:p w:rsidR="00926EC0" w:rsidRPr="00E25310" w:rsidRDefault="00E25310" w:rsidP="00E25310">
            <w:r w:rsidRPr="00E25310">
              <w:rPr>
                <w:rFonts w:asciiTheme="minorHAnsi" w:hAnsiTheme="minorHAnsi"/>
              </w:rPr>
              <w:t>Zaměstnána jako:</w:t>
            </w:r>
          </w:p>
        </w:tc>
      </w:tr>
      <w:tr w:rsidR="00926EC0" w:rsidRPr="00934F5C" w:rsidTr="00C91719">
        <w:trPr>
          <w:trHeight w:val="397"/>
          <w:jc w:val="center"/>
        </w:trPr>
        <w:tc>
          <w:tcPr>
            <w:tcW w:w="2289" w:type="dxa"/>
            <w:gridSpan w:val="2"/>
            <w:tcBorders>
              <w:left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926EC0" w:rsidRDefault="00926EC0" w:rsidP="00B50F58">
            <w:r>
              <w:rPr>
                <w:rFonts w:asciiTheme="minorHAnsi" w:hAnsiTheme="minorHAnsi"/>
              </w:rPr>
              <w:t>Mobilní telefon: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EC0" w:rsidRPr="00934F5C" w:rsidRDefault="00926EC0" w:rsidP="00B50F58"/>
        </w:tc>
        <w:tc>
          <w:tcPr>
            <w:tcW w:w="4837" w:type="dxa"/>
            <w:gridSpan w:val="5"/>
            <w:tcBorders>
              <w:left w:val="single" w:sz="4" w:space="0" w:color="auto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FB5D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 – mail:</w:t>
            </w:r>
          </w:p>
        </w:tc>
      </w:tr>
      <w:tr w:rsidR="00926EC0" w:rsidRPr="00934F5C" w:rsidTr="00C91719">
        <w:trPr>
          <w:trHeight w:val="397"/>
          <w:jc w:val="center"/>
        </w:trPr>
        <w:tc>
          <w:tcPr>
            <w:tcW w:w="10869" w:type="dxa"/>
            <w:gridSpan w:val="19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926EC0" w:rsidRPr="00934F5C" w:rsidRDefault="00926EC0" w:rsidP="00DE4C5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Poznámka:</w:t>
            </w:r>
          </w:p>
        </w:tc>
      </w:tr>
    </w:tbl>
    <w:p w:rsidR="00B50F58" w:rsidRDefault="00B50F58" w:rsidP="00636575">
      <w:pPr>
        <w:pStyle w:val="Odstavecseseznamem"/>
        <w:spacing w:after="0" w:line="240" w:lineRule="auto"/>
      </w:pPr>
    </w:p>
    <w:tbl>
      <w:tblPr>
        <w:tblStyle w:val="Mkatabulky"/>
        <w:tblW w:w="0" w:type="auto"/>
        <w:jc w:val="center"/>
        <w:tblInd w:w="-1675" w:type="dxa"/>
        <w:tblLook w:val="04A0" w:firstRow="1" w:lastRow="0" w:firstColumn="1" w:lastColumn="0" w:noHBand="0" w:noVBand="1"/>
      </w:tblPr>
      <w:tblGrid>
        <w:gridCol w:w="6039"/>
        <w:gridCol w:w="4902"/>
      </w:tblGrid>
      <w:tr w:rsidR="00FB5D6D" w:rsidRPr="00934F5C" w:rsidTr="00FB5D6D">
        <w:trPr>
          <w:trHeight w:val="283"/>
          <w:jc w:val="center"/>
        </w:trPr>
        <w:tc>
          <w:tcPr>
            <w:tcW w:w="10941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FB5D6D" w:rsidRPr="00FB5D6D" w:rsidRDefault="00FB5D6D" w:rsidP="00FB5D6D">
            <w:pPr>
              <w:pStyle w:val="Odstavecseseznamem"/>
              <w:numPr>
                <w:ilvl w:val="0"/>
                <w:numId w:val="1"/>
              </w:numPr>
              <w:rPr>
                <w:b/>
                <w:color w:val="7F7F7F" w:themeColor="text1" w:themeTint="80"/>
                <w:sz w:val="24"/>
                <w:szCs w:val="24"/>
              </w:rPr>
            </w:pPr>
            <w:r w:rsidRPr="00FB5D6D">
              <w:rPr>
                <w:rFonts w:asciiTheme="minorHAnsi" w:hAnsiTheme="minorHAnsi"/>
                <w:b/>
                <w:color w:val="7F7F7F" w:themeColor="text1" w:themeTint="80"/>
                <w:sz w:val="24"/>
                <w:szCs w:val="24"/>
              </w:rPr>
              <w:t>Prohlášení zákonného zástupce</w:t>
            </w:r>
            <w:r w:rsidRPr="00FB5D6D">
              <w:rPr>
                <w:b/>
                <w:color w:val="7F7F7F" w:themeColor="text1" w:themeTint="80"/>
                <w:sz w:val="24"/>
                <w:szCs w:val="24"/>
              </w:rPr>
              <w:t>:</w:t>
            </w:r>
          </w:p>
        </w:tc>
      </w:tr>
      <w:tr w:rsidR="00FB5D6D" w:rsidRPr="00934F5C" w:rsidTr="000E3A7B">
        <w:trPr>
          <w:trHeight w:val="397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3A7B" w:rsidRPr="00744880" w:rsidRDefault="00FB5D6D" w:rsidP="00744880">
            <w:pPr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</w:rPr>
              <w:t xml:space="preserve">Prohlašuji, že moje dítě bylo zapsáno pouze na 20. základní škole Plzeň, Brojova 13 a do této školy nastoupí v řádném termínu zahájení školního roku dne </w:t>
            </w:r>
            <w:r w:rsidR="00B83E45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  <w:r w:rsidR="00C917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9.</w:t>
            </w:r>
            <w:r w:rsidR="00C917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201</w:t>
            </w:r>
            <w:r w:rsidR="00B83E45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</w:t>
            </w:r>
            <w:r w:rsidR="000E3A7B">
              <w:rPr>
                <w:rFonts w:asciiTheme="minorHAnsi" w:hAnsiTheme="minorHAnsi"/>
              </w:rPr>
              <w:t xml:space="preserve">         </w:t>
            </w:r>
            <w:r w:rsidR="000E3A7B" w:rsidRPr="00744880">
              <w:rPr>
                <w:sz w:val="32"/>
                <w:szCs w:val="32"/>
              </w:rPr>
              <w:sym w:font="Euclid Extra" w:char="F057"/>
            </w:r>
          </w:p>
          <w:p w:rsidR="00FB5D6D" w:rsidRDefault="00FB5D6D" w:rsidP="00270B72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Netýká se dítěte v případě žádosti o </w:t>
            </w:r>
            <w:r w:rsidR="00270B72">
              <w:rPr>
                <w:rFonts w:asciiTheme="minorHAnsi" w:hAnsiTheme="minorHAnsi"/>
                <w:b/>
              </w:rPr>
              <w:t>odklad povinné školní docházky pro školní rok 201</w:t>
            </w:r>
            <w:r w:rsidR="00B83E45">
              <w:rPr>
                <w:rFonts w:asciiTheme="minorHAnsi" w:hAnsiTheme="minorHAnsi"/>
                <w:b/>
              </w:rPr>
              <w:t>7</w:t>
            </w:r>
            <w:r w:rsidR="00270B72">
              <w:rPr>
                <w:rFonts w:asciiTheme="minorHAnsi" w:hAnsiTheme="minorHAnsi"/>
                <w:b/>
              </w:rPr>
              <w:t>/201</w:t>
            </w:r>
            <w:r w:rsidR="00B83E45">
              <w:rPr>
                <w:rFonts w:asciiTheme="minorHAnsi" w:hAnsiTheme="minorHAnsi"/>
                <w:b/>
              </w:rPr>
              <w:t>8</w:t>
            </w:r>
            <w:r w:rsidR="00270B72">
              <w:rPr>
                <w:rFonts w:asciiTheme="minorHAnsi" w:hAnsiTheme="minorHAnsi"/>
                <w:b/>
              </w:rPr>
              <w:t>.</w:t>
            </w:r>
          </w:p>
          <w:p w:rsidR="000E3A7B" w:rsidRPr="00270B72" w:rsidRDefault="00270B72" w:rsidP="00B83E45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270B72">
              <w:rPr>
                <w:rFonts w:asciiTheme="minorHAnsi" w:hAnsiTheme="minorHAnsi"/>
              </w:rPr>
              <w:t>Oz</w:t>
            </w:r>
            <w:r>
              <w:rPr>
                <w:rFonts w:asciiTheme="minorHAnsi" w:hAnsiTheme="minorHAnsi"/>
              </w:rPr>
              <w:t xml:space="preserve">namuji, že moje dítě bylo u zápisu i v jiné základní škole. V tomto případě prohlašuji, že nejpozději do </w:t>
            </w:r>
            <w:r w:rsidR="00E25310">
              <w:rPr>
                <w:rFonts w:asciiTheme="minorHAnsi" w:hAnsiTheme="minorHAnsi"/>
              </w:rPr>
              <w:t>30</w:t>
            </w:r>
            <w:r>
              <w:rPr>
                <w:rFonts w:asciiTheme="minorHAnsi" w:hAnsiTheme="minorHAnsi"/>
              </w:rPr>
              <w:t>.</w:t>
            </w:r>
            <w:r w:rsidR="00C91719">
              <w:rPr>
                <w:rFonts w:asciiTheme="minorHAnsi" w:hAnsiTheme="minorHAnsi"/>
              </w:rPr>
              <w:t xml:space="preserve"> </w:t>
            </w:r>
            <w:r w:rsidR="00E25310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>.</w:t>
            </w:r>
            <w:r w:rsidR="00C917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201</w:t>
            </w:r>
            <w:r w:rsidR="00B83E45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 oznámím prokazatelným způsobem vedení 20. základní školy Plzeň, Brojova 13, zda dítě nastoupí na 20. základní školu v řádném termínu zahájení školního roku dne </w:t>
            </w:r>
            <w:r w:rsidR="00B83E45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</w:t>
            </w:r>
            <w:r w:rsidR="00C917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9.</w:t>
            </w:r>
            <w:r w:rsidR="00C917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201</w:t>
            </w:r>
            <w:r w:rsidR="00B83E45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926EC0" w:rsidRPr="00934F5C" w:rsidTr="00926EC0">
        <w:trPr>
          <w:trHeight w:val="804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p w:rsidR="00926EC0" w:rsidRDefault="00926EC0" w:rsidP="00B83E45">
            <w:pPr>
              <w:spacing w:line="276" w:lineRule="auto"/>
              <w:jc w:val="center"/>
            </w:pPr>
            <w:r>
              <w:rPr>
                <w:rFonts w:asciiTheme="minorHAnsi" w:hAnsiTheme="minorHAnsi"/>
              </w:rPr>
              <w:t>Adresa základní školy, kde byl rovněž vykonán zápis do 1. třídy pro školní rok 201</w:t>
            </w:r>
            <w:r w:rsidR="00B83E45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>/201</w:t>
            </w:r>
            <w:r w:rsidR="00B83E45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744880" w:rsidRPr="00934F5C" w:rsidTr="00926EC0">
        <w:trPr>
          <w:trHeight w:val="567"/>
          <w:jc w:val="center"/>
        </w:trPr>
        <w:tc>
          <w:tcPr>
            <w:tcW w:w="10941" w:type="dxa"/>
            <w:gridSpan w:val="2"/>
            <w:tcBorders>
              <w:top w:val="single" w:sz="12" w:space="0" w:color="auto"/>
              <w:left w:val="single" w:sz="12" w:space="0" w:color="808080" w:themeColor="background1" w:themeShade="80"/>
              <w:bottom w:val="nil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Zákonní zástupci dítěte se dohodli, že záležitosti spojené s přijetím k základnímu vzdělávání</w:t>
            </w:r>
          </w:p>
          <w:p w:rsidR="00744880" w:rsidRPr="00744880" w:rsidRDefault="00744880" w:rsidP="0074488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744880">
              <w:rPr>
                <w:rFonts w:asciiTheme="minorHAnsi" w:hAnsiTheme="minorHAnsi"/>
                <w:b/>
                <w:sz w:val="24"/>
                <w:szCs w:val="24"/>
              </w:rPr>
              <w:t>bude vyřizovat zákonný zástupce:</w:t>
            </w:r>
          </w:p>
        </w:tc>
      </w:tr>
      <w:tr w:rsidR="00744880" w:rsidRPr="00934F5C" w:rsidTr="00926EC0">
        <w:trPr>
          <w:trHeight w:val="567"/>
          <w:jc w:val="center"/>
        </w:trPr>
        <w:tc>
          <w:tcPr>
            <w:tcW w:w="6039" w:type="dxa"/>
            <w:tcBorders>
              <w:top w:val="nil"/>
              <w:left w:val="single" w:sz="12" w:space="0" w:color="808080" w:themeColor="background1" w:themeShade="80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Příjmení, jméno:</w:t>
            </w:r>
          </w:p>
        </w:tc>
        <w:tc>
          <w:tcPr>
            <w:tcW w:w="4902" w:type="dxa"/>
            <w:tcBorders>
              <w:top w:val="nil"/>
              <w:left w:val="single" w:sz="4" w:space="0" w:color="FFFFFF" w:themeColor="background1"/>
              <w:bottom w:val="single" w:sz="12" w:space="0" w:color="auto"/>
              <w:right w:val="single" w:sz="12" w:space="0" w:color="808080" w:themeColor="background1" w:themeShade="80"/>
            </w:tcBorders>
            <w:vAlign w:val="center"/>
          </w:tcPr>
          <w:p w:rsidR="00744880" w:rsidRPr="00744880" w:rsidRDefault="00744880" w:rsidP="00270B72">
            <w:pPr>
              <w:rPr>
                <w:rFonts w:asciiTheme="minorHAnsi" w:hAnsiTheme="minorHAnsi"/>
              </w:rPr>
            </w:pPr>
            <w:r w:rsidRPr="00744880">
              <w:rPr>
                <w:rFonts w:asciiTheme="minorHAnsi" w:hAnsiTheme="minorHAnsi"/>
              </w:rPr>
              <w:t>Podpis:</w:t>
            </w:r>
          </w:p>
        </w:tc>
      </w:tr>
      <w:tr w:rsidR="000E3A7B" w:rsidRPr="00934F5C" w:rsidTr="00926EC0">
        <w:trPr>
          <w:trHeight w:val="113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0E3A7B" w:rsidRDefault="000E3A7B" w:rsidP="00270B72"/>
        </w:tc>
      </w:tr>
      <w:tr w:rsidR="00C91719" w:rsidRPr="00934F5C" w:rsidTr="00926EC0">
        <w:trPr>
          <w:trHeight w:val="867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  <w:vAlign w:val="center"/>
          </w:tcPr>
          <w:p w:rsidR="00926EC0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D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ů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ležitá informace</w:t>
            </w:r>
          </w:p>
          <w:p w:rsidR="00926EC0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Rozhodnutí o p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ř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ijetí k základnímu vzd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ě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lávání si vyzvednete v termínu </w:t>
            </w:r>
          </w:p>
          <w:p w:rsidR="00C91719" w:rsidRPr="00F60555" w:rsidRDefault="00C91719" w:rsidP="00C91719">
            <w:pPr>
              <w:jc w:val="center"/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</w:pP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od 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2</w:t>
            </w:r>
            <w:r w:rsidR="00B83E45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3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4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. do 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2</w:t>
            </w:r>
            <w:r w:rsidR="00B83E45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7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4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.</w:t>
            </w:r>
            <w:r w:rsidR="00E25310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201</w:t>
            </w:r>
            <w:r w:rsidR="00B83E45"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8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 xml:space="preserve"> v kancelá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ř</w:t>
            </w:r>
            <w:r w:rsidRPr="00F60555">
              <w:rPr>
                <w:rFonts w:ascii="Gisha" w:hAnsi="Gisha" w:cs="Gisha"/>
                <w:b/>
                <w:color w:val="4F81BD" w:themeColor="accent1"/>
                <w:sz w:val="28"/>
                <w:szCs w:val="28"/>
              </w:rPr>
              <w:t>i 20. ZŠ Plze</w:t>
            </w:r>
            <w:r w:rsidRPr="00F60555">
              <w:rPr>
                <w:rFonts w:ascii="Arial" w:hAnsi="Arial" w:cs="Arial"/>
                <w:b/>
                <w:color w:val="4F81BD" w:themeColor="accent1"/>
                <w:sz w:val="28"/>
                <w:szCs w:val="28"/>
              </w:rPr>
              <w:t>ň</w:t>
            </w:r>
          </w:p>
          <w:p w:rsidR="00C91719" w:rsidRPr="00C91719" w:rsidRDefault="00C91719" w:rsidP="00C91719">
            <w:pPr>
              <w:jc w:val="center"/>
              <w:rPr>
                <w:rFonts w:asciiTheme="minorHAnsi" w:hAnsiTheme="minorHAnsi"/>
              </w:rPr>
            </w:pPr>
            <w:r w:rsidRPr="00F60555">
              <w:rPr>
                <w:rFonts w:asciiTheme="minorHAnsi" w:hAnsiTheme="minorHAnsi"/>
                <w:color w:val="4F81BD" w:themeColor="accent1"/>
                <w:sz w:val="24"/>
                <w:szCs w:val="24"/>
              </w:rPr>
              <w:t>(přízemí, dveře č. 2)</w:t>
            </w:r>
          </w:p>
        </w:tc>
      </w:tr>
      <w:tr w:rsidR="00744880" w:rsidRPr="00934F5C" w:rsidTr="00926EC0">
        <w:trPr>
          <w:trHeight w:val="113"/>
          <w:jc w:val="center"/>
        </w:trPr>
        <w:tc>
          <w:tcPr>
            <w:tcW w:w="10941" w:type="dxa"/>
            <w:gridSpan w:val="2"/>
            <w:tcBorders>
              <w:left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744880" w:rsidRDefault="00744880" w:rsidP="00270B72"/>
        </w:tc>
      </w:tr>
      <w:tr w:rsidR="00C91719" w:rsidRPr="00934F5C" w:rsidTr="00C91719">
        <w:trPr>
          <w:trHeight w:val="567"/>
          <w:jc w:val="center"/>
        </w:trPr>
        <w:tc>
          <w:tcPr>
            <w:tcW w:w="6039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uto"/>
            </w:tcBorders>
            <w:vAlign w:val="center"/>
          </w:tcPr>
          <w:p w:rsidR="00C91719" w:rsidRPr="00C91719" w:rsidRDefault="00C91719" w:rsidP="00270B72">
            <w:pPr>
              <w:rPr>
                <w:rFonts w:asciiTheme="minorHAnsi" w:hAnsiTheme="minorHAnsi"/>
              </w:rPr>
            </w:pPr>
            <w:r w:rsidRPr="00C91719">
              <w:rPr>
                <w:rFonts w:asciiTheme="minorHAnsi" w:hAnsiTheme="minorHAnsi"/>
              </w:rPr>
              <w:t xml:space="preserve">Zapsala </w:t>
            </w: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(Příjmení, jméno):</w:t>
            </w:r>
          </w:p>
        </w:tc>
        <w:tc>
          <w:tcPr>
            <w:tcW w:w="4902" w:type="dxa"/>
            <w:tcBorders>
              <w:left w:val="single" w:sz="4" w:space="0" w:color="auto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vAlign w:val="center"/>
          </w:tcPr>
          <w:p w:rsidR="00C91719" w:rsidRPr="00BF2D33" w:rsidRDefault="00C91719" w:rsidP="00270B72">
            <w:pP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F2D3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Podpis:</w:t>
            </w:r>
          </w:p>
        </w:tc>
      </w:tr>
    </w:tbl>
    <w:p w:rsidR="00FB5D6D" w:rsidRDefault="00FB5D6D" w:rsidP="00636575">
      <w:pPr>
        <w:pStyle w:val="Odstavecseseznamem"/>
        <w:spacing w:after="0" w:line="240" w:lineRule="auto"/>
      </w:pPr>
    </w:p>
    <w:p w:rsidR="00C91719" w:rsidRPr="00BF2D33" w:rsidRDefault="00744880" w:rsidP="00BF2D33">
      <w:pPr>
        <w:spacing w:after="120"/>
        <w:jc w:val="both"/>
        <w:rPr>
          <w:iCs/>
          <w:sz w:val="18"/>
          <w:szCs w:val="18"/>
        </w:rPr>
      </w:pPr>
      <w:r w:rsidRPr="00BF2D33">
        <w:rPr>
          <w:iCs/>
          <w:sz w:val="18"/>
          <w:szCs w:val="18"/>
        </w:rPr>
        <w:t xml:space="preserve">Dávám svůj souhlas </w:t>
      </w:r>
      <w:r w:rsidRPr="00BF2D33">
        <w:rPr>
          <w:b/>
          <w:bCs/>
          <w:iCs/>
          <w:sz w:val="18"/>
          <w:szCs w:val="18"/>
        </w:rPr>
        <w:t>20. z</w:t>
      </w:r>
      <w:r w:rsidRPr="00BF2D33">
        <w:rPr>
          <w:b/>
          <w:iCs/>
          <w:sz w:val="18"/>
          <w:szCs w:val="18"/>
        </w:rPr>
        <w:t xml:space="preserve">ákladní škole Plzeň, Brojova 13 </w:t>
      </w:r>
      <w:r w:rsidRPr="00BF2D33">
        <w:rPr>
          <w:iCs/>
          <w:sz w:val="18"/>
          <w:szCs w:val="18"/>
        </w:rPr>
        <w:t>k tomu, aby zpracovávala a evidovala osobní</w:t>
      </w:r>
      <w:r w:rsidRPr="00BF2D33">
        <w:rPr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údaje a osobní citlivé údaje včetně rodného čísla mého dítěte ve smyslu všech ustanovení zákona č. 101/2000 Sb. o ochraně osobních údajů v platném znění a zákona č.</w:t>
      </w:r>
      <w:r w:rsid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 xml:space="preserve">133/2000 Sb. o evidenci obyvatel a rodných číslech v platném znění. Svůj souhlas poskytuji pro účely vedení povinné dokumentace školy podle zákona č. 561/2004 Sb. školského zákona v platném znění, vedení nezbytné zdravotní dokumentace a psychologických vyšetření, mimoškolní akce školy jako školní výlety, školy v přírodě a lyžařské kurzy, přijímací řízení na střední školy, úrazové pojištění žáků a pro jiné účely </w:t>
      </w:r>
      <w:proofErr w:type="gramStart"/>
      <w:r w:rsidRPr="00BF2D33">
        <w:rPr>
          <w:iCs/>
          <w:sz w:val="18"/>
          <w:szCs w:val="18"/>
        </w:rPr>
        <w:t>související</w:t>
      </w:r>
      <w:r w:rsidR="00B83E45">
        <w:rPr>
          <w:iCs/>
          <w:sz w:val="18"/>
          <w:szCs w:val="18"/>
        </w:rPr>
        <w:t xml:space="preserve"> </w:t>
      </w:r>
      <w:r w:rsidRPr="00BF2D33">
        <w:rPr>
          <w:iCs/>
          <w:sz w:val="18"/>
          <w:szCs w:val="18"/>
        </w:rPr>
        <w:t>s běžných chodem</w:t>
      </w:r>
      <w:proofErr w:type="gramEnd"/>
      <w:r w:rsidRPr="00BF2D33">
        <w:rPr>
          <w:iCs/>
          <w:sz w:val="18"/>
          <w:szCs w:val="18"/>
        </w:rPr>
        <w:t xml:space="preserve"> školy. Souhlas poskytuji na celé období školní docházky mého dítěte na této škole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</w:t>
      </w:r>
      <w:r w:rsidR="00C91719" w:rsidRPr="00BF2D33">
        <w:rPr>
          <w:iCs/>
          <w:sz w:val="18"/>
          <w:szCs w:val="18"/>
        </w:rPr>
        <w:t> </w:t>
      </w:r>
      <w:r w:rsidRPr="00BF2D33">
        <w:rPr>
          <w:iCs/>
          <w:sz w:val="18"/>
          <w:szCs w:val="18"/>
        </w:rPr>
        <w:t>101/2000 Sb., zejména o svém právu tento souhlas kdykoli odvolat a to i bez udání důvodů.</w:t>
      </w:r>
    </w:p>
    <w:p w:rsidR="00744880" w:rsidRDefault="00744880" w:rsidP="00BF2D33">
      <w:pPr>
        <w:spacing w:after="120"/>
        <w:jc w:val="both"/>
        <w:rPr>
          <w:b/>
          <w:iCs/>
          <w:sz w:val="18"/>
          <w:szCs w:val="18"/>
        </w:rPr>
      </w:pPr>
      <w:r w:rsidRPr="00BF2D33">
        <w:rPr>
          <w:b/>
          <w:iCs/>
          <w:sz w:val="18"/>
          <w:szCs w:val="18"/>
        </w:rPr>
        <w:t>Beru na vědomí, že z důvodu vyrovnaných počtů ve třídách si vedení školy vyhrazuje právo na zařazení žáků do jednotlivých tříd.</w:t>
      </w:r>
    </w:p>
    <w:p w:rsidR="00BF2D33" w:rsidRDefault="00BF2D33" w:rsidP="00744880">
      <w:pPr>
        <w:jc w:val="both"/>
        <w:rPr>
          <w:b/>
          <w:iCs/>
          <w:sz w:val="18"/>
          <w:szCs w:val="18"/>
        </w:rPr>
      </w:pPr>
    </w:p>
    <w:tbl>
      <w:tblPr>
        <w:tblStyle w:val="Mkatabulky"/>
        <w:tblW w:w="0" w:type="auto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8"/>
        <w:gridCol w:w="3684"/>
        <w:gridCol w:w="5172"/>
      </w:tblGrid>
      <w:tr w:rsidR="00BF2D33" w:rsidRPr="00BF2D33" w:rsidTr="00BF2D33">
        <w:trPr>
          <w:trHeight w:val="210"/>
        </w:trPr>
        <w:tc>
          <w:tcPr>
            <w:tcW w:w="5172" w:type="dxa"/>
            <w:gridSpan w:val="2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</w:tr>
      <w:tr w:rsidR="00BF2D33" w:rsidRPr="00BF2D33" w:rsidTr="00BF2D33">
        <w:trPr>
          <w:trHeight w:val="210"/>
        </w:trPr>
        <w:tc>
          <w:tcPr>
            <w:tcW w:w="1488" w:type="dxa"/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V Plzni dne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BF2D33" w:rsidRPr="00BF2D33" w:rsidRDefault="00BF2D33" w:rsidP="00744880">
            <w:pPr>
              <w:jc w:val="both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</w:p>
        </w:tc>
        <w:tc>
          <w:tcPr>
            <w:tcW w:w="5172" w:type="dxa"/>
            <w:tcBorders>
              <w:top w:val="single" w:sz="4" w:space="0" w:color="auto"/>
            </w:tcBorders>
          </w:tcPr>
          <w:p w:rsidR="00BF2D33" w:rsidRPr="00BF2D33" w:rsidRDefault="00BF2D33" w:rsidP="00BF2D33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BF2D33">
              <w:rPr>
                <w:rFonts w:asciiTheme="minorHAnsi" w:hAnsiTheme="minorHAnsi"/>
                <w:b/>
                <w:iCs/>
                <w:sz w:val="18"/>
                <w:szCs w:val="18"/>
              </w:rPr>
              <w:t>podpis zákonného zástupce</w:t>
            </w:r>
          </w:p>
        </w:tc>
      </w:tr>
    </w:tbl>
    <w:p w:rsidR="00744880" w:rsidRPr="00636575" w:rsidRDefault="00744880" w:rsidP="00B83E45">
      <w:pPr>
        <w:pStyle w:val="Odstavecseseznamem"/>
        <w:spacing w:after="0" w:line="240" w:lineRule="auto"/>
      </w:pPr>
    </w:p>
    <w:sectPr w:rsidR="00744880" w:rsidRPr="00636575" w:rsidSect="00D8656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clid Extra">
    <w:panose1 w:val="02050502000505020303"/>
    <w:charset w:val="02"/>
    <w:family w:val="roman"/>
    <w:pitch w:val="variable"/>
    <w:sig w:usb0="80000000" w:usb1="10000000" w:usb2="00000000" w:usb3="00000000" w:csb0="8000000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246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30F"/>
    <w:multiLevelType w:val="hybridMultilevel"/>
    <w:tmpl w:val="CED4151E"/>
    <w:lvl w:ilvl="0" w:tplc="62EA08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75153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001EF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7839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D7595"/>
    <w:multiLevelType w:val="hybridMultilevel"/>
    <w:tmpl w:val="C2105052"/>
    <w:lvl w:ilvl="0" w:tplc="CA4E8C28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9E3257"/>
    <w:multiLevelType w:val="hybridMultilevel"/>
    <w:tmpl w:val="766EF4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5F"/>
    <w:rsid w:val="00075C3F"/>
    <w:rsid w:val="000E3A7B"/>
    <w:rsid w:val="001C349D"/>
    <w:rsid w:val="001F3309"/>
    <w:rsid w:val="002462C5"/>
    <w:rsid w:val="0026025F"/>
    <w:rsid w:val="00270B72"/>
    <w:rsid w:val="002B249C"/>
    <w:rsid w:val="00470B93"/>
    <w:rsid w:val="006234A4"/>
    <w:rsid w:val="00636575"/>
    <w:rsid w:val="006D731F"/>
    <w:rsid w:val="006E01B6"/>
    <w:rsid w:val="00744880"/>
    <w:rsid w:val="0075562D"/>
    <w:rsid w:val="007577E3"/>
    <w:rsid w:val="00780492"/>
    <w:rsid w:val="00847555"/>
    <w:rsid w:val="00926EC0"/>
    <w:rsid w:val="00934F5C"/>
    <w:rsid w:val="00940A7D"/>
    <w:rsid w:val="009B5AAF"/>
    <w:rsid w:val="009E588A"/>
    <w:rsid w:val="00A46D46"/>
    <w:rsid w:val="00A93027"/>
    <w:rsid w:val="00B12F49"/>
    <w:rsid w:val="00B3295C"/>
    <w:rsid w:val="00B50F58"/>
    <w:rsid w:val="00B83E45"/>
    <w:rsid w:val="00BD59BE"/>
    <w:rsid w:val="00BF2D33"/>
    <w:rsid w:val="00C91719"/>
    <w:rsid w:val="00D86563"/>
    <w:rsid w:val="00DE4C51"/>
    <w:rsid w:val="00E05E0C"/>
    <w:rsid w:val="00E25310"/>
    <w:rsid w:val="00E377C2"/>
    <w:rsid w:val="00F60555"/>
    <w:rsid w:val="00F909E5"/>
    <w:rsid w:val="00F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70B93"/>
    <w:pPr>
      <w:keepNext/>
      <w:shd w:val="clear" w:color="auto" w:fill="C0C0C0"/>
      <w:spacing w:after="0" w:line="240" w:lineRule="auto"/>
      <w:jc w:val="center"/>
      <w:outlineLvl w:val="0"/>
    </w:pPr>
    <w:rPr>
      <w:rFonts w:ascii="Arial Narrow" w:eastAsia="Times New Roman" w:hAnsi="Arial Narrow" w:cs="Times New Roman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B12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70B93"/>
    <w:rPr>
      <w:rFonts w:ascii="Arial Narrow" w:eastAsia="Times New Roman" w:hAnsi="Arial Narrow" w:cs="Times New Roman"/>
      <w:b/>
      <w:bCs/>
      <w:sz w:val="28"/>
      <w:szCs w:val="24"/>
      <w:shd w:val="clear" w:color="auto" w:fill="C0C0C0"/>
      <w:lang w:eastAsia="cs-CZ"/>
    </w:rPr>
  </w:style>
  <w:style w:type="paragraph" w:styleId="Odstavecseseznamem">
    <w:name w:val="List Paragraph"/>
    <w:basedOn w:val="Normln"/>
    <w:uiPriority w:val="34"/>
    <w:qFormat/>
    <w:rsid w:val="00A46D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6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AC173BB9.dotm</Template>
  <TotalTime>1</TotalTime>
  <Pages>3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Masteková Simona</dc:creator>
  <cp:lastModifiedBy>Jehličková Ilona</cp:lastModifiedBy>
  <cp:revision>3</cp:revision>
  <cp:lastPrinted>2016-02-18T12:53:00Z</cp:lastPrinted>
  <dcterms:created xsi:type="dcterms:W3CDTF">2018-02-05T08:44:00Z</dcterms:created>
  <dcterms:modified xsi:type="dcterms:W3CDTF">2018-02-06T12:24:00Z</dcterms:modified>
</cp:coreProperties>
</file>