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9" w:history="1">
        <w:r w:rsidRPr="006920B5">
          <w:rPr>
            <w:rStyle w:val="Hypertextovodkaz"/>
          </w:rPr>
          <w:t>kralovaja@zs20.plzen-edu.cz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 xml:space="preserve">PŘIHLÁŠKA KE STRAVOVÁNÍ – </w:t>
      </w:r>
      <w:r w:rsidR="00435193">
        <w:rPr>
          <w:b/>
          <w:spacing w:val="10"/>
          <w:sz w:val="28"/>
          <w:szCs w:val="28"/>
        </w:rPr>
        <w:t>platby inkasem z bankovních účtů</w:t>
      </w:r>
    </w:p>
    <w:p w:rsidR="00635A25" w:rsidRPr="005E78D6" w:rsidRDefault="00635A25" w:rsidP="00635A25">
      <w:pPr>
        <w:spacing w:after="0"/>
        <w:jc w:val="center"/>
        <w:rPr>
          <w:b/>
          <w:sz w:val="24"/>
          <w:szCs w:val="24"/>
        </w:rPr>
      </w:pP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účtu školní jídelny</w:t>
      </w:r>
      <w:r w:rsidR="00A07C75">
        <w:rPr>
          <w:sz w:val="28"/>
          <w:szCs w:val="28"/>
        </w:rPr>
        <w:t xml:space="preserve"> u KB </w:t>
      </w:r>
      <w:r w:rsidRPr="00635A25">
        <w:rPr>
          <w:sz w:val="28"/>
          <w:szCs w:val="28"/>
        </w:rPr>
        <w:t>:</w:t>
      </w:r>
      <w:r w:rsidR="00A07C75">
        <w:rPr>
          <w:sz w:val="28"/>
          <w:szCs w:val="28"/>
        </w:rPr>
        <w:t xml:space="preserve"> </w:t>
      </w:r>
      <w:r w:rsidR="00435193">
        <w:rPr>
          <w:b/>
          <w:sz w:val="36"/>
          <w:szCs w:val="36"/>
        </w:rPr>
        <w:t>9130311/0100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Tel. č. zákon. zástupce: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3684"/>
        <w:gridCol w:w="3681"/>
        <w:gridCol w:w="1417"/>
        <w:gridCol w:w="2276"/>
      </w:tblGrid>
      <w:tr w:rsidR="00F11788" w:rsidTr="004C1719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435193" w:rsidP="00635A25">
            <w:pPr>
              <w:rPr>
                <w:b/>
              </w:rPr>
            </w:pPr>
            <w:r>
              <w:rPr>
                <w:b/>
              </w:rPr>
              <w:t>Bankovní účet</w:t>
            </w:r>
            <w:r w:rsidR="00F11788">
              <w:rPr>
                <w:b/>
              </w:rPr>
              <w:t xml:space="preserve"> (povolení k inkasu)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var. symbol: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11788" w:rsidRDefault="00A07C75" w:rsidP="004C1719">
            <w:pPr>
              <w:rPr>
                <w:b/>
              </w:rPr>
            </w:pPr>
            <w:r>
              <w:rPr>
                <w:b/>
              </w:rPr>
              <w:t>XXXXXXXXXXXXXXXXX</w:t>
            </w:r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10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</w:p>
    <w:p w:rsidR="006D41FA" w:rsidRDefault="006D41FA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t xml:space="preserve">Informace pro platby stravného inkasem </w:t>
      </w:r>
      <w:r w:rsidR="00A07C75">
        <w:rPr>
          <w:b/>
          <w:spacing w:val="-6"/>
          <w:sz w:val="28"/>
          <w:szCs w:val="28"/>
        </w:rPr>
        <w:t>z bankovních účtů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7811EA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bance zadejte souhlas s inkasem z účtu</w:t>
      </w:r>
      <w:r w:rsidR="005E78D6" w:rsidRPr="004C1719">
        <w:t xml:space="preserve">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7811EA">
        <w:t xml:space="preserve">, k ní přiložte doklad banky </w:t>
      </w:r>
      <w:r w:rsidR="00EC138D" w:rsidRPr="004C1719">
        <w:t>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dveří  </w:t>
      </w:r>
      <w:r w:rsidRPr="004C1719">
        <w:rPr>
          <w:b/>
          <w:sz w:val="24"/>
          <w:szCs w:val="24"/>
        </w:rPr>
        <w:t>8</w:t>
      </w:r>
      <w:r w:rsidRPr="004C1719">
        <w:t>).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30.6. a vráceny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</w:t>
      </w:r>
      <w:r w:rsidR="00D214BB" w:rsidRPr="004C1719">
        <w:t>případě</w:t>
      </w:r>
      <w:r w:rsidRPr="004C1719">
        <w:t xml:space="preserve"> zájmu o platbu převodem (trvalý </w:t>
      </w:r>
      <w:r w:rsidR="00D214BB" w:rsidRPr="004C1719">
        <w:t>příkaz) je</w:t>
      </w:r>
      <w:r w:rsidRPr="004C1719">
        <w:t xml:space="preserve"> nutné </w:t>
      </w:r>
      <w:r w:rsidR="00D214BB" w:rsidRPr="004C1719">
        <w:t>uvádět variabilní</w:t>
      </w:r>
      <w:r w:rsidRPr="004C1719">
        <w:t xml:space="preserve">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343FF1">
          <w:rPr>
            <w:rStyle w:val="Hypertextovodkaz"/>
            <w:b/>
          </w:rPr>
          <w:t>kralovaja@zs20.plzen-edu.cz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účtu školní jídelny:</w:t>
      </w:r>
      <w:r>
        <w:rPr>
          <w:b/>
        </w:rPr>
        <w:t xml:space="preserve"> </w:t>
      </w:r>
      <w:r>
        <w:rPr>
          <w:b/>
        </w:rPr>
        <w:tab/>
      </w:r>
      <w:r w:rsidR="007811EA">
        <w:rPr>
          <w:b/>
        </w:rPr>
        <w:t xml:space="preserve">              </w:t>
      </w:r>
      <w:r w:rsidR="007811EA">
        <w:rPr>
          <w:b/>
          <w:sz w:val="28"/>
          <w:szCs w:val="28"/>
        </w:rPr>
        <w:t>9130311/0100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35193"/>
    <w:rsid w:val="004C1719"/>
    <w:rsid w:val="004E3B8B"/>
    <w:rsid w:val="00586EBE"/>
    <w:rsid w:val="005E78D6"/>
    <w:rsid w:val="00635A25"/>
    <w:rsid w:val="00637404"/>
    <w:rsid w:val="006D41FA"/>
    <w:rsid w:val="007327E8"/>
    <w:rsid w:val="007811EA"/>
    <w:rsid w:val="00844713"/>
    <w:rsid w:val="00847555"/>
    <w:rsid w:val="009E588A"/>
    <w:rsid w:val="00A07C75"/>
    <w:rsid w:val="00D214BB"/>
    <w:rsid w:val="00DD649D"/>
    <w:rsid w:val="00EC138D"/>
    <w:rsid w:val="00ED631B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lovaja@zs20.plzen-edu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20zsplze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lovaja@zs20.plzen-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E2F5-AEA3-4FD5-9212-C236FD43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A1B7B42F.dotm</Template>
  <TotalTime>0</TotalTime>
  <Pages>2</Pages>
  <Words>489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Jehličková Ilona</cp:lastModifiedBy>
  <cp:revision>2</cp:revision>
  <cp:lastPrinted>2015-12-02T07:43:00Z</cp:lastPrinted>
  <dcterms:created xsi:type="dcterms:W3CDTF">2015-12-14T07:33:00Z</dcterms:created>
  <dcterms:modified xsi:type="dcterms:W3CDTF">2015-12-14T07:33:00Z</dcterms:modified>
</cp:coreProperties>
</file>